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E3" w:rsidRPr="00A4227A" w:rsidRDefault="00C52AE3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52AE3" w:rsidRPr="00A4227A" w:rsidRDefault="00C52AE3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A21479">
        <w:rPr>
          <w:rFonts w:ascii="Times New Roman" w:hAnsi="Times New Roman"/>
          <w:color w:val="000000"/>
          <w:sz w:val="24"/>
          <w:szCs w:val="24"/>
        </w:rPr>
        <w:t>16</w:t>
      </w:r>
      <w:r w:rsidR="00590B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A21479">
        <w:rPr>
          <w:rFonts w:ascii="Times New Roman" w:hAnsi="Times New Roman"/>
          <w:color w:val="000000"/>
          <w:sz w:val="24"/>
          <w:szCs w:val="24"/>
        </w:rPr>
        <w:t>16</w:t>
      </w:r>
      <w:r w:rsidR="00590B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7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582"/>
        <w:gridCol w:w="2245"/>
        <w:gridCol w:w="1843"/>
        <w:gridCol w:w="1203"/>
        <w:gridCol w:w="1773"/>
        <w:gridCol w:w="1701"/>
        <w:gridCol w:w="2411"/>
      </w:tblGrid>
      <w:tr w:rsidR="00C52AE3" w:rsidRPr="00A4227A" w:rsidTr="0044051D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52AE3" w:rsidRPr="00A4227A" w:rsidTr="0044051D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B94" w:rsidRPr="00A4227A" w:rsidTr="0044051D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A21479" w:rsidRDefault="00590B9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1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Карташов </w:t>
            </w:r>
          </w:p>
          <w:p w:rsidR="00590B94" w:rsidRPr="00A21479" w:rsidRDefault="00590B9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1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Владимир Александрович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Default="00590B94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590B94" w:rsidRDefault="00A21479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МБОУДО</w:t>
            </w:r>
          </w:p>
          <w:p w:rsidR="00590B94" w:rsidRPr="00656ED9" w:rsidRDefault="00590B94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«ДШИ № 8»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D0" w:rsidRDefault="009A38D0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A21479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590B94" w:rsidRDefault="009A38D0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  <w:p w:rsidR="00590B94" w:rsidRPr="00656ED9" w:rsidRDefault="00590B94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656ED9" w:rsidRDefault="00590B94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52,40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656ED9" w:rsidRDefault="00590B94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9A38D0">
              <w:rPr>
                <w:rFonts w:ascii="Times New Roman" w:hAnsi="Times New Roman"/>
                <w:color w:val="000000"/>
                <w:sz w:val="24"/>
                <w:szCs w:val="24"/>
              </w:rPr>
              <w:t>оссия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479" w:rsidRDefault="00A21479" w:rsidP="00E373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автомобиль,</w:t>
            </w:r>
          </w:p>
          <w:p w:rsidR="00590B94" w:rsidRPr="00A21479" w:rsidRDefault="00590B94" w:rsidP="00E373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ED9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A21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ED9"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  <w:r w:rsidRPr="00A21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ED9">
              <w:rPr>
                <w:rFonts w:ascii="Times New Roman" w:hAnsi="Times New Roman"/>
                <w:sz w:val="24"/>
                <w:szCs w:val="24"/>
                <w:lang w:val="en-US"/>
              </w:rPr>
              <w:t>Fielder</w:t>
            </w:r>
            <w:r w:rsidRPr="00A21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0B94" w:rsidRPr="00A21479" w:rsidRDefault="00590B94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AE3DBE" w:rsidRDefault="00A21479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768631,58</w:t>
            </w:r>
            <w:r w:rsidR="00590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AE3DBE" w:rsidRDefault="00590B94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90B94" w:rsidRPr="00A4227A" w:rsidTr="0044051D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A21479" w:rsidRDefault="00590B9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1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A4227A" w:rsidRDefault="00590B9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D0" w:rsidRDefault="009A38D0" w:rsidP="00A2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590B94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A21479" w:rsidRPr="00656ED9" w:rsidRDefault="009A38D0" w:rsidP="00A2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  <w:p w:rsidR="00590B94" w:rsidRPr="00656ED9" w:rsidRDefault="00590B94" w:rsidP="00F53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656ED9" w:rsidRDefault="00590B94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52,40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656ED9" w:rsidRDefault="00590B94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9A38D0">
              <w:rPr>
                <w:rFonts w:ascii="Times New Roman" w:hAnsi="Times New Roman"/>
                <w:color w:val="000000"/>
                <w:sz w:val="24"/>
                <w:szCs w:val="24"/>
              </w:rPr>
              <w:t>оссия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A4227A" w:rsidRDefault="00590B94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AE3DBE" w:rsidRDefault="00A21479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306559,56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AE3DBE" w:rsidRDefault="00590B94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90B94" w:rsidRPr="00A4227A" w:rsidTr="0044051D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A21479" w:rsidRDefault="00590B9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1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A4227A" w:rsidRDefault="00590B9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656ED9" w:rsidRDefault="009A38D0" w:rsidP="00A2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590B94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656ED9" w:rsidRDefault="00590B94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52,40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656ED9" w:rsidRDefault="00590B94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9A38D0">
              <w:rPr>
                <w:rFonts w:ascii="Times New Roman" w:hAnsi="Times New Roman"/>
                <w:color w:val="000000"/>
                <w:sz w:val="24"/>
                <w:szCs w:val="24"/>
              </w:rPr>
              <w:t>оссия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A4227A" w:rsidRDefault="00590B94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A4227A" w:rsidRDefault="00590B94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AE3DBE" w:rsidRDefault="00590B94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52AE3" w:rsidRPr="00C9265C" w:rsidRDefault="00C52AE3" w:rsidP="00004E0F"/>
    <w:sectPr w:rsidR="00C52AE3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A2D2A"/>
    <w:multiLevelType w:val="hybridMultilevel"/>
    <w:tmpl w:val="8C4490AE"/>
    <w:lvl w:ilvl="0" w:tplc="AD0C52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0F79E7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3F58"/>
    <w:rsid w:val="001B4BAD"/>
    <w:rsid w:val="001D553C"/>
    <w:rsid w:val="001E6D7D"/>
    <w:rsid w:val="002004BC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9131A"/>
    <w:rsid w:val="002B1D66"/>
    <w:rsid w:val="002B6475"/>
    <w:rsid w:val="002D1EC1"/>
    <w:rsid w:val="002E3946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500E9"/>
    <w:rsid w:val="003524B2"/>
    <w:rsid w:val="003531E3"/>
    <w:rsid w:val="00375E4E"/>
    <w:rsid w:val="00394886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051D"/>
    <w:rsid w:val="004422A9"/>
    <w:rsid w:val="0044479D"/>
    <w:rsid w:val="00444A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0A3E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0B94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4547"/>
    <w:rsid w:val="00635C3D"/>
    <w:rsid w:val="0064144B"/>
    <w:rsid w:val="006416AF"/>
    <w:rsid w:val="00650F24"/>
    <w:rsid w:val="00656ED9"/>
    <w:rsid w:val="00661243"/>
    <w:rsid w:val="0066331C"/>
    <w:rsid w:val="00665B8D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E7F06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16663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38D0"/>
    <w:rsid w:val="009A5426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1479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05557"/>
    <w:rsid w:val="00B066CB"/>
    <w:rsid w:val="00B12162"/>
    <w:rsid w:val="00B12C07"/>
    <w:rsid w:val="00B1381D"/>
    <w:rsid w:val="00B15E81"/>
    <w:rsid w:val="00B2027D"/>
    <w:rsid w:val="00B20298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2AE3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524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3BDF"/>
    <w:rsid w:val="00F567E7"/>
    <w:rsid w:val="00F56FAF"/>
    <w:rsid w:val="00F574D9"/>
    <w:rsid w:val="00F57530"/>
    <w:rsid w:val="00F61F7F"/>
    <w:rsid w:val="00F67C7F"/>
    <w:rsid w:val="00F745C5"/>
    <w:rsid w:val="00F74C46"/>
    <w:rsid w:val="00F75E0E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25</TotalTime>
  <Pages>1</Pages>
  <Words>134</Words>
  <Characters>765</Characters>
  <Application>Microsoft Office Word</Application>
  <DocSecurity>0</DocSecurity>
  <Lines>6</Lines>
  <Paragraphs>1</Paragraphs>
  <ScaleCrop>false</ScaleCrop>
  <Company>Adm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subject/>
  <dc:creator>Марина В. Козлова</dc:creator>
  <cp:keywords/>
  <dc:description/>
  <cp:lastModifiedBy>kozlova</cp:lastModifiedBy>
  <cp:revision>13</cp:revision>
  <dcterms:created xsi:type="dcterms:W3CDTF">2015-05-13T07:39:00Z</dcterms:created>
  <dcterms:modified xsi:type="dcterms:W3CDTF">2017-05-11T08:37:00Z</dcterms:modified>
</cp:coreProperties>
</file>