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C4FF8" w:rsidRPr="00A4227A" w:rsidRDefault="002C4FF8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B2003">
        <w:rPr>
          <w:rFonts w:ascii="Times New Roman" w:hAnsi="Times New Roman"/>
          <w:color w:val="000000"/>
          <w:sz w:val="24"/>
          <w:szCs w:val="24"/>
        </w:rPr>
        <w:t>16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B2003">
        <w:rPr>
          <w:rFonts w:ascii="Times New Roman" w:hAnsi="Times New Roman"/>
          <w:color w:val="000000"/>
          <w:sz w:val="24"/>
          <w:szCs w:val="24"/>
        </w:rPr>
        <w:t>16</w:t>
      </w:r>
      <w:r w:rsidR="00B7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2C4FF8" w:rsidRPr="00A4227A" w:rsidTr="0024205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4FF8" w:rsidRPr="00A4227A" w:rsidTr="0024205C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F8" w:rsidRPr="00A4227A" w:rsidRDefault="002C4FF8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Кондратьев </w:t>
            </w:r>
          </w:p>
          <w:p w:rsidR="006E2F1C" w:rsidRPr="006B2003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0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Владимирович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E2F1C" w:rsidRPr="00A4227A" w:rsidRDefault="006E2F1C" w:rsidP="00613F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«ДК «Томский перекрёсток»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F10D57" w:rsidRDefault="00F10D57" w:rsidP="00F1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6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A4227A" w:rsidRDefault="006B2003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619785,67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F1C" w:rsidRPr="00A4227A" w:rsidTr="001F06F4"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003" w:rsidRDefault="00F10D57" w:rsidP="006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E2F1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(долевая собственность ½)</w:t>
            </w:r>
          </w:p>
          <w:p w:rsidR="006E2F1C" w:rsidRPr="002D1DE4" w:rsidRDefault="006E2F1C" w:rsidP="0061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A4227A" w:rsidRDefault="006E2F1C" w:rsidP="002D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1C" w:rsidRPr="002D1DE4" w:rsidRDefault="006E2F1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4FF8" w:rsidRPr="00C9265C" w:rsidRDefault="002C4FF8" w:rsidP="00004E0F"/>
    <w:sectPr w:rsidR="002C4FF8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36C14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51047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205C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4FF8"/>
    <w:rsid w:val="002D1DE4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3CC"/>
    <w:rsid w:val="004847AC"/>
    <w:rsid w:val="00496905"/>
    <w:rsid w:val="00497207"/>
    <w:rsid w:val="004A494D"/>
    <w:rsid w:val="004B0AA1"/>
    <w:rsid w:val="004B1A28"/>
    <w:rsid w:val="004B60BE"/>
    <w:rsid w:val="004B78C6"/>
    <w:rsid w:val="004C20B9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549D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13F32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2003"/>
    <w:rsid w:val="006B3757"/>
    <w:rsid w:val="006B4D57"/>
    <w:rsid w:val="006D1367"/>
    <w:rsid w:val="006D36C5"/>
    <w:rsid w:val="006D57B7"/>
    <w:rsid w:val="006D6981"/>
    <w:rsid w:val="006E207A"/>
    <w:rsid w:val="006E2F1C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7D44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6372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583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5C62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086B"/>
    <w:rsid w:val="00B32609"/>
    <w:rsid w:val="00B36180"/>
    <w:rsid w:val="00B36636"/>
    <w:rsid w:val="00B51B47"/>
    <w:rsid w:val="00B57131"/>
    <w:rsid w:val="00B76FEE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3681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8A2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0D57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23</TotalTime>
  <Pages>1</Pages>
  <Words>117</Words>
  <Characters>669</Characters>
  <Application>Microsoft Office Word</Application>
  <DocSecurity>0</DocSecurity>
  <Lines>5</Lines>
  <Paragraphs>1</Paragraphs>
  <ScaleCrop>false</ScaleCrop>
  <Company>Adm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16</cp:revision>
  <cp:lastPrinted>2015-06-08T08:44:00Z</cp:lastPrinted>
  <dcterms:created xsi:type="dcterms:W3CDTF">2015-05-13T08:09:00Z</dcterms:created>
  <dcterms:modified xsi:type="dcterms:W3CDTF">2017-05-05T07:42:00Z</dcterms:modified>
</cp:coreProperties>
</file>