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14061">
        <w:rPr>
          <w:rFonts w:ascii="Times New Roman" w:hAnsi="Times New Roman"/>
          <w:color w:val="000000"/>
          <w:sz w:val="24"/>
          <w:szCs w:val="24"/>
        </w:rPr>
        <w:t>16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14061">
        <w:rPr>
          <w:rFonts w:ascii="Times New Roman" w:hAnsi="Times New Roman"/>
          <w:color w:val="000000"/>
          <w:sz w:val="24"/>
          <w:szCs w:val="24"/>
        </w:rPr>
        <w:t>16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38059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Лукашенко </w:t>
            </w:r>
          </w:p>
          <w:p w:rsidR="007F3E86" w:rsidRP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14061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87F2A" w:rsidRPr="004502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634C79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634C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EEA" w:rsidRPr="00D87382" w:rsidRDefault="00BD0EEA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FIT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914061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1026346,16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382" w:rsidRPr="00A4227A" w:rsidTr="00AE01D0">
        <w:trPr>
          <w:trHeight w:val="567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914061" w:rsidRDefault="00D8738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BD0EE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87382">
              <w:rPr>
                <w:rFonts w:ascii="Times New Roman" w:hAnsi="Times New Roman"/>
                <w:color w:val="000000"/>
                <w:sz w:val="24"/>
                <w:szCs w:val="24"/>
              </w:rPr>
              <w:t>огреб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7382" w:rsidRPr="0017123D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382" w:rsidRPr="00A4227A" w:rsidTr="00D87382">
        <w:trPr>
          <w:trHeight w:val="2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914061" w:rsidRDefault="00D8738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4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Default="00687F2A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87382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87F2A" w:rsidRPr="0045022A" w:rsidRDefault="00687F2A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382" w:rsidRPr="0045022A" w:rsidRDefault="00D87382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382" w:rsidRPr="0045022A" w:rsidRDefault="00D87382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687F2A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>711516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7382" w:rsidRPr="00687F2A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382" w:rsidRPr="00A4227A" w:rsidTr="00D87382">
        <w:trPr>
          <w:trHeight w:val="2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Pr="00914061" w:rsidRDefault="00D8738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Pr="00BD0EEA" w:rsidRDefault="00687F2A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87382">
              <w:rPr>
                <w:rFonts w:ascii="Times New Roman" w:hAnsi="Times New Roman"/>
                <w:color w:val="000000"/>
                <w:sz w:val="24"/>
                <w:szCs w:val="24"/>
              </w:rPr>
              <w:t>огреб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Pr="0045022A" w:rsidRDefault="00D87382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382" w:rsidRPr="0045022A" w:rsidRDefault="00D87382" w:rsidP="001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Pr="0045022A" w:rsidRDefault="00D87382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382" w:rsidRPr="00C9265C" w:rsidRDefault="00D8738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A7589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C79"/>
    <w:rsid w:val="00635C3D"/>
    <w:rsid w:val="0064144B"/>
    <w:rsid w:val="006416AF"/>
    <w:rsid w:val="006478E4"/>
    <w:rsid w:val="00650F24"/>
    <w:rsid w:val="00661243"/>
    <w:rsid w:val="0066331C"/>
    <w:rsid w:val="0068095D"/>
    <w:rsid w:val="00687F2A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576A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0FD4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061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0EEA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8738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28EB-67F8-42D4-BE26-47BBC619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308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16</cp:revision>
  <cp:lastPrinted>2015-05-14T18:09:00Z</cp:lastPrinted>
  <dcterms:created xsi:type="dcterms:W3CDTF">2015-05-14T18:11:00Z</dcterms:created>
  <dcterms:modified xsi:type="dcterms:W3CDTF">2017-05-10T10:39:00Z</dcterms:modified>
</cp:coreProperties>
</file>