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E4" w:rsidRDefault="00C9265C" w:rsidP="00C36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 w:rsidR="00C363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227A" w:rsidRPr="00A4227A" w:rsidRDefault="00A4227A" w:rsidP="00C36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7E0D4D">
        <w:rPr>
          <w:rFonts w:ascii="Times New Roman" w:hAnsi="Times New Roman"/>
          <w:color w:val="000000"/>
          <w:sz w:val="24"/>
          <w:szCs w:val="24"/>
        </w:rPr>
        <w:t>16</w:t>
      </w:r>
      <w:r w:rsidR="00C363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7E0D4D">
        <w:rPr>
          <w:rFonts w:ascii="Times New Roman" w:hAnsi="Times New Roman"/>
          <w:color w:val="000000"/>
          <w:sz w:val="24"/>
          <w:szCs w:val="24"/>
        </w:rPr>
        <w:t>16</w:t>
      </w:r>
      <w:r w:rsidR="00C363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BF"/>
      </w:tblPr>
      <w:tblGrid>
        <w:gridCol w:w="2609"/>
        <w:gridCol w:w="1582"/>
        <w:gridCol w:w="2245"/>
        <w:gridCol w:w="1843"/>
        <w:gridCol w:w="1134"/>
        <w:gridCol w:w="2268"/>
        <w:gridCol w:w="1701"/>
        <w:gridCol w:w="1984"/>
      </w:tblGrid>
      <w:tr w:rsidR="00C9265C" w:rsidRPr="00A4227A" w:rsidTr="00CC608C"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9265C" w:rsidRPr="00A4227A" w:rsidTr="007E0D4D"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5C" w:rsidRPr="00A4227A" w:rsidRDefault="00C9265C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0D4D" w:rsidRPr="00A4227A" w:rsidTr="007E0D4D">
        <w:trPr>
          <w:trHeight w:val="850"/>
        </w:trPr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0D4D" w:rsidRP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0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Остапенко </w:t>
            </w:r>
          </w:p>
          <w:p w:rsidR="007E0D4D" w:rsidRPr="007E0D4D" w:rsidRDefault="007E0D4D" w:rsidP="0077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0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Светлана </w:t>
            </w:r>
          </w:p>
          <w:p w:rsidR="007E0D4D" w:rsidRPr="007E0D4D" w:rsidRDefault="007E0D4D" w:rsidP="0077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0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0D4D" w:rsidRDefault="007E0D4D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МАУ </w:t>
            </w:r>
          </w:p>
          <w:p w:rsidR="007E0D4D" w:rsidRPr="00A4227A" w:rsidRDefault="007E0D4D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«ДК «Маяк»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Default="007E0D4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Земельны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ок,</w:t>
            </w:r>
          </w:p>
          <w:p w:rsidR="007E0D4D" w:rsidRPr="0064000F" w:rsidRDefault="007E0D4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  <w:p w:rsidR="007E0D4D" w:rsidRPr="0064000F" w:rsidRDefault="007E0D4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0D4D" w:rsidRPr="00A4227A" w:rsidRDefault="007E0D4D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0D4D" w:rsidRPr="00A4227A" w:rsidRDefault="007E0D4D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Россия,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0D4D" w:rsidRPr="0064000F" w:rsidRDefault="007E0D4D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</w:p>
          <w:p w:rsidR="007E0D4D" w:rsidRPr="0064000F" w:rsidRDefault="007E0D4D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Chery</w:t>
            </w:r>
            <w:proofErr w:type="spellEnd"/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T11 </w:t>
            </w:r>
            <w:proofErr w:type="spellStart"/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Tiggo</w:t>
            </w:r>
            <w:proofErr w:type="spellEnd"/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7E0D4D" w:rsidRPr="00A4227A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0D4D" w:rsidRPr="00A4227A" w:rsidRDefault="007E0D4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852581,08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0D4D" w:rsidRPr="00C9265C" w:rsidRDefault="007E0D4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E0D4D" w:rsidRPr="00A4227A" w:rsidTr="007E0D4D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0D4D" w:rsidRP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0D4D" w:rsidRDefault="007E0D4D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Pr="0064000F" w:rsidRDefault="007E0D4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23,10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0D4D" w:rsidRDefault="007E0D4D" w:rsidP="007E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0D4D" w:rsidRPr="0064000F" w:rsidRDefault="007E0D4D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0D4D" w:rsidRDefault="007E0D4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0D4D" w:rsidRPr="00C9265C" w:rsidRDefault="007E0D4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E0D4D" w:rsidRPr="00A4227A" w:rsidTr="007E0D4D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P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Default="007E0D4D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Pr="0064000F" w:rsidRDefault="007E0D4D" w:rsidP="00C3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0D4D" w:rsidRDefault="007E0D4D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Pr="0064000F" w:rsidRDefault="007E0D4D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Default="007E0D4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D4D" w:rsidRPr="00C9265C" w:rsidRDefault="007E0D4D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2912" w:rsidRPr="00A4227A" w:rsidTr="00080975">
        <w:trPr>
          <w:trHeight w:val="850"/>
        </w:trPr>
        <w:tc>
          <w:tcPr>
            <w:tcW w:w="26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2912" w:rsidRPr="007E0D4D" w:rsidRDefault="00DC291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0D4D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2912" w:rsidRDefault="00DC2912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912" w:rsidRDefault="00DC2912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>Земельны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ок,</w:t>
            </w:r>
          </w:p>
          <w:p w:rsidR="00DC2912" w:rsidRPr="0064000F" w:rsidRDefault="00DC2912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  <w:p w:rsidR="00DC2912" w:rsidRPr="0064000F" w:rsidRDefault="00DC2912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912" w:rsidRPr="00A4227A" w:rsidRDefault="00DC2912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912" w:rsidRPr="00A4227A" w:rsidRDefault="00DC2912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Россия,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2912" w:rsidRPr="0064000F" w:rsidRDefault="00DC2912" w:rsidP="00DC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</w:t>
            </w:r>
          </w:p>
          <w:p w:rsidR="00DC2912" w:rsidRDefault="00DC2912" w:rsidP="00DC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GREAT</w:t>
            </w:r>
            <w:r w:rsidRPr="0094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WALL</w:t>
            </w:r>
            <w:r w:rsidRPr="0094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CC</w:t>
            </w:r>
            <w:r w:rsidRPr="0094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6460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KM</w:t>
            </w:r>
            <w:r w:rsidRPr="009442A0">
              <w:rPr>
                <w:rFonts w:ascii="Times New Roman" w:hAnsi="Times New Roman"/>
                <w:color w:val="000000"/>
                <w:sz w:val="24"/>
                <w:szCs w:val="24"/>
              </w:rPr>
              <w:t>27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9442A0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  <w:p w:rsidR="00DC2912" w:rsidRPr="0064000F" w:rsidRDefault="00DC2912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2912" w:rsidRDefault="00DC2912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949249,15</w:t>
            </w:r>
          </w:p>
        </w:tc>
        <w:tc>
          <w:tcPr>
            <w:tcW w:w="19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C2912" w:rsidRPr="00C9265C" w:rsidRDefault="00DC2912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2912" w:rsidRPr="00A4227A" w:rsidTr="00080975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C2912" w:rsidRPr="007E0D4D" w:rsidRDefault="00DC291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C2912" w:rsidRDefault="00DC2912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912" w:rsidRPr="0064000F" w:rsidRDefault="00DC2912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912" w:rsidRDefault="00DC2912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23,10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912" w:rsidRDefault="00DC2912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DC2912" w:rsidRDefault="00DC2912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912" w:rsidRPr="0064000F" w:rsidRDefault="00DC2912" w:rsidP="0064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C2912" w:rsidRDefault="00DC2912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C2912" w:rsidRPr="00C9265C" w:rsidRDefault="00DC2912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2912" w:rsidRPr="00A4227A" w:rsidTr="007E0D4D">
        <w:trPr>
          <w:trHeight w:val="850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912" w:rsidRPr="007E0D4D" w:rsidRDefault="00DC2912" w:rsidP="00BE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912" w:rsidRDefault="00DC2912" w:rsidP="003A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912" w:rsidRPr="0064000F" w:rsidRDefault="00DC2912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912" w:rsidRDefault="00DC2912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912" w:rsidRDefault="00DC2912" w:rsidP="0088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912" w:rsidRDefault="00DC2912" w:rsidP="00DC2912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Водный транспорт:</w:t>
            </w:r>
          </w:p>
          <w:p w:rsidR="00DC2912" w:rsidRDefault="00DC2912" w:rsidP="00DC291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Лодка ПХВ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Nordik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C2912" w:rsidRPr="00DC2912" w:rsidRDefault="00DC2912" w:rsidP="00DC291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9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Лодочный мотор </w:t>
            </w:r>
            <w:r w:rsidRPr="00DC29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Yamaha</w:t>
            </w:r>
            <w:r w:rsidRPr="00DC29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л.</w:t>
            </w:r>
            <w:proofErr w:type="gramStart"/>
            <w:r w:rsidRPr="00DC291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DC291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912" w:rsidRDefault="00DC2912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912" w:rsidRPr="00DC2912" w:rsidRDefault="00DC2912" w:rsidP="0049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030" w:rsidRPr="00C9265C" w:rsidRDefault="00941030" w:rsidP="00C36388"/>
    <w:sectPr w:rsidR="00941030" w:rsidRPr="00C9265C" w:rsidSect="009D6EE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0F35"/>
    <w:multiLevelType w:val="hybridMultilevel"/>
    <w:tmpl w:val="86AE2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82003"/>
    <w:rsid w:val="00004E0F"/>
    <w:rsid w:val="00005D90"/>
    <w:rsid w:val="000071BC"/>
    <w:rsid w:val="0000760A"/>
    <w:rsid w:val="00007B71"/>
    <w:rsid w:val="0001063A"/>
    <w:rsid w:val="00015E61"/>
    <w:rsid w:val="000202D5"/>
    <w:rsid w:val="000308BD"/>
    <w:rsid w:val="0003107F"/>
    <w:rsid w:val="00034EC2"/>
    <w:rsid w:val="00050D28"/>
    <w:rsid w:val="00054730"/>
    <w:rsid w:val="00073976"/>
    <w:rsid w:val="000834D7"/>
    <w:rsid w:val="000862C8"/>
    <w:rsid w:val="00086900"/>
    <w:rsid w:val="0009357F"/>
    <w:rsid w:val="000A2CF4"/>
    <w:rsid w:val="000C339E"/>
    <w:rsid w:val="000C3DD8"/>
    <w:rsid w:val="000C66A3"/>
    <w:rsid w:val="000E377A"/>
    <w:rsid w:val="000E5DC5"/>
    <w:rsid w:val="000F4692"/>
    <w:rsid w:val="000F6722"/>
    <w:rsid w:val="001026E8"/>
    <w:rsid w:val="00105172"/>
    <w:rsid w:val="001163F8"/>
    <w:rsid w:val="00126897"/>
    <w:rsid w:val="001338E9"/>
    <w:rsid w:val="001439BF"/>
    <w:rsid w:val="00144544"/>
    <w:rsid w:val="001474CC"/>
    <w:rsid w:val="00147FDE"/>
    <w:rsid w:val="001605C6"/>
    <w:rsid w:val="001636BB"/>
    <w:rsid w:val="0016435B"/>
    <w:rsid w:val="00164CFC"/>
    <w:rsid w:val="001706A1"/>
    <w:rsid w:val="0018151F"/>
    <w:rsid w:val="00184CC6"/>
    <w:rsid w:val="00187A54"/>
    <w:rsid w:val="00196963"/>
    <w:rsid w:val="001A445B"/>
    <w:rsid w:val="001B4BAD"/>
    <w:rsid w:val="001D553C"/>
    <w:rsid w:val="001E6D7D"/>
    <w:rsid w:val="002038EF"/>
    <w:rsid w:val="00213CE5"/>
    <w:rsid w:val="00214FF1"/>
    <w:rsid w:val="002219BB"/>
    <w:rsid w:val="00240431"/>
    <w:rsid w:val="002417EE"/>
    <w:rsid w:val="00245A00"/>
    <w:rsid w:val="002477DD"/>
    <w:rsid w:val="002534B6"/>
    <w:rsid w:val="002536B5"/>
    <w:rsid w:val="002545E6"/>
    <w:rsid w:val="00254B58"/>
    <w:rsid w:val="00257673"/>
    <w:rsid w:val="00276374"/>
    <w:rsid w:val="00280B55"/>
    <w:rsid w:val="00282003"/>
    <w:rsid w:val="00285B8F"/>
    <w:rsid w:val="00285B90"/>
    <w:rsid w:val="002877D8"/>
    <w:rsid w:val="00287D48"/>
    <w:rsid w:val="002B1D66"/>
    <w:rsid w:val="002B6475"/>
    <w:rsid w:val="002E3946"/>
    <w:rsid w:val="002E61B0"/>
    <w:rsid w:val="002E70FF"/>
    <w:rsid w:val="002E7909"/>
    <w:rsid w:val="002F665C"/>
    <w:rsid w:val="002F76E1"/>
    <w:rsid w:val="0031222D"/>
    <w:rsid w:val="003218AC"/>
    <w:rsid w:val="00322276"/>
    <w:rsid w:val="0033006B"/>
    <w:rsid w:val="003500E9"/>
    <w:rsid w:val="003524B2"/>
    <w:rsid w:val="003531E3"/>
    <w:rsid w:val="00375E4E"/>
    <w:rsid w:val="00395825"/>
    <w:rsid w:val="003A0B98"/>
    <w:rsid w:val="003A52D6"/>
    <w:rsid w:val="003A6923"/>
    <w:rsid w:val="003B193C"/>
    <w:rsid w:val="003B19A8"/>
    <w:rsid w:val="003B56E5"/>
    <w:rsid w:val="003D7208"/>
    <w:rsid w:val="003D7B14"/>
    <w:rsid w:val="003E615A"/>
    <w:rsid w:val="003E7450"/>
    <w:rsid w:val="003F5EAD"/>
    <w:rsid w:val="00400848"/>
    <w:rsid w:val="00402B17"/>
    <w:rsid w:val="00416E2B"/>
    <w:rsid w:val="004178E9"/>
    <w:rsid w:val="00426BA1"/>
    <w:rsid w:val="00427C7C"/>
    <w:rsid w:val="00432461"/>
    <w:rsid w:val="004422A9"/>
    <w:rsid w:val="0044479D"/>
    <w:rsid w:val="00451CD9"/>
    <w:rsid w:val="00462BBC"/>
    <w:rsid w:val="004704D2"/>
    <w:rsid w:val="004731BD"/>
    <w:rsid w:val="00475D6D"/>
    <w:rsid w:val="004847AC"/>
    <w:rsid w:val="00496905"/>
    <w:rsid w:val="00497207"/>
    <w:rsid w:val="004A494D"/>
    <w:rsid w:val="004B0AA1"/>
    <w:rsid w:val="004B1A28"/>
    <w:rsid w:val="004B60BE"/>
    <w:rsid w:val="004B78C6"/>
    <w:rsid w:val="004C4751"/>
    <w:rsid w:val="004D53DA"/>
    <w:rsid w:val="004E16EE"/>
    <w:rsid w:val="004E3EB5"/>
    <w:rsid w:val="004F638B"/>
    <w:rsid w:val="00501DFF"/>
    <w:rsid w:val="00506B06"/>
    <w:rsid w:val="005301D3"/>
    <w:rsid w:val="00533A1D"/>
    <w:rsid w:val="00545EA9"/>
    <w:rsid w:val="005502DA"/>
    <w:rsid w:val="00552F5E"/>
    <w:rsid w:val="00554B34"/>
    <w:rsid w:val="00555339"/>
    <w:rsid w:val="00562525"/>
    <w:rsid w:val="005647DA"/>
    <w:rsid w:val="00564E3C"/>
    <w:rsid w:val="00572550"/>
    <w:rsid w:val="005804AA"/>
    <w:rsid w:val="00595729"/>
    <w:rsid w:val="0059662B"/>
    <w:rsid w:val="00597B12"/>
    <w:rsid w:val="005A7BE5"/>
    <w:rsid w:val="005A7D16"/>
    <w:rsid w:val="005C5D6F"/>
    <w:rsid w:val="005C6CE9"/>
    <w:rsid w:val="005C7912"/>
    <w:rsid w:val="005D3812"/>
    <w:rsid w:val="005D3D49"/>
    <w:rsid w:val="005D437D"/>
    <w:rsid w:val="005D65E5"/>
    <w:rsid w:val="005D739D"/>
    <w:rsid w:val="005E6C06"/>
    <w:rsid w:val="005F3515"/>
    <w:rsid w:val="005F59F9"/>
    <w:rsid w:val="00601460"/>
    <w:rsid w:val="006032A7"/>
    <w:rsid w:val="0061061D"/>
    <w:rsid w:val="00612DA9"/>
    <w:rsid w:val="00625370"/>
    <w:rsid w:val="0062619A"/>
    <w:rsid w:val="0063265A"/>
    <w:rsid w:val="00633664"/>
    <w:rsid w:val="00635C3D"/>
    <w:rsid w:val="0064000F"/>
    <w:rsid w:val="0064144B"/>
    <w:rsid w:val="006416AF"/>
    <w:rsid w:val="00650F24"/>
    <w:rsid w:val="00661243"/>
    <w:rsid w:val="0066331C"/>
    <w:rsid w:val="0069613C"/>
    <w:rsid w:val="00696A90"/>
    <w:rsid w:val="006A6107"/>
    <w:rsid w:val="006B0B94"/>
    <w:rsid w:val="006B3757"/>
    <w:rsid w:val="006D1367"/>
    <w:rsid w:val="006D36C5"/>
    <w:rsid w:val="006D57B7"/>
    <w:rsid w:val="006E207A"/>
    <w:rsid w:val="006E45B8"/>
    <w:rsid w:val="006F3846"/>
    <w:rsid w:val="006F39E5"/>
    <w:rsid w:val="006F7309"/>
    <w:rsid w:val="00701446"/>
    <w:rsid w:val="00703726"/>
    <w:rsid w:val="00703E8F"/>
    <w:rsid w:val="007118F9"/>
    <w:rsid w:val="00723CEC"/>
    <w:rsid w:val="0072769B"/>
    <w:rsid w:val="007276CE"/>
    <w:rsid w:val="00734E2C"/>
    <w:rsid w:val="00737DA7"/>
    <w:rsid w:val="00746B78"/>
    <w:rsid w:val="00761131"/>
    <w:rsid w:val="00761758"/>
    <w:rsid w:val="00765ADF"/>
    <w:rsid w:val="007777DD"/>
    <w:rsid w:val="0078284A"/>
    <w:rsid w:val="0078353C"/>
    <w:rsid w:val="00783986"/>
    <w:rsid w:val="00785EAE"/>
    <w:rsid w:val="007915CA"/>
    <w:rsid w:val="007A56DA"/>
    <w:rsid w:val="007C26D8"/>
    <w:rsid w:val="007C5083"/>
    <w:rsid w:val="007D2AA9"/>
    <w:rsid w:val="007D3209"/>
    <w:rsid w:val="007E0D4D"/>
    <w:rsid w:val="007E2B7F"/>
    <w:rsid w:val="007E7889"/>
    <w:rsid w:val="007F1883"/>
    <w:rsid w:val="007F2499"/>
    <w:rsid w:val="007F344F"/>
    <w:rsid w:val="007F4437"/>
    <w:rsid w:val="007F7DC9"/>
    <w:rsid w:val="0080067F"/>
    <w:rsid w:val="00812216"/>
    <w:rsid w:val="008146AD"/>
    <w:rsid w:val="00820417"/>
    <w:rsid w:val="00821989"/>
    <w:rsid w:val="008219E2"/>
    <w:rsid w:val="008267BF"/>
    <w:rsid w:val="0083077A"/>
    <w:rsid w:val="00830EB7"/>
    <w:rsid w:val="008326A6"/>
    <w:rsid w:val="008400AA"/>
    <w:rsid w:val="008436AF"/>
    <w:rsid w:val="00860FD9"/>
    <w:rsid w:val="00863ABC"/>
    <w:rsid w:val="00864407"/>
    <w:rsid w:val="00864EC1"/>
    <w:rsid w:val="00865BDC"/>
    <w:rsid w:val="00872261"/>
    <w:rsid w:val="00882EFC"/>
    <w:rsid w:val="00887D2E"/>
    <w:rsid w:val="00896AC7"/>
    <w:rsid w:val="008A5001"/>
    <w:rsid w:val="008A7E20"/>
    <w:rsid w:val="008B53B0"/>
    <w:rsid w:val="008B581E"/>
    <w:rsid w:val="008B6867"/>
    <w:rsid w:val="008B6EF7"/>
    <w:rsid w:val="008B714F"/>
    <w:rsid w:val="008D6693"/>
    <w:rsid w:val="008D6B12"/>
    <w:rsid w:val="008E702B"/>
    <w:rsid w:val="008F07AA"/>
    <w:rsid w:val="008F7964"/>
    <w:rsid w:val="00902BFE"/>
    <w:rsid w:val="00902FB2"/>
    <w:rsid w:val="00920860"/>
    <w:rsid w:val="00927433"/>
    <w:rsid w:val="009361CA"/>
    <w:rsid w:val="00941030"/>
    <w:rsid w:val="009428C2"/>
    <w:rsid w:val="009437FD"/>
    <w:rsid w:val="009442A0"/>
    <w:rsid w:val="009469E6"/>
    <w:rsid w:val="00952670"/>
    <w:rsid w:val="00955807"/>
    <w:rsid w:val="00961403"/>
    <w:rsid w:val="00963674"/>
    <w:rsid w:val="0096589C"/>
    <w:rsid w:val="00971292"/>
    <w:rsid w:val="00971831"/>
    <w:rsid w:val="00972F80"/>
    <w:rsid w:val="0097742F"/>
    <w:rsid w:val="00977E65"/>
    <w:rsid w:val="00984947"/>
    <w:rsid w:val="00987EF7"/>
    <w:rsid w:val="009A29C5"/>
    <w:rsid w:val="009A5548"/>
    <w:rsid w:val="009B4C71"/>
    <w:rsid w:val="009C33E7"/>
    <w:rsid w:val="009C3779"/>
    <w:rsid w:val="009C796B"/>
    <w:rsid w:val="009D60DE"/>
    <w:rsid w:val="009D6EE0"/>
    <w:rsid w:val="009D6FDD"/>
    <w:rsid w:val="009E6B47"/>
    <w:rsid w:val="009F4865"/>
    <w:rsid w:val="009F50B7"/>
    <w:rsid w:val="009F75F1"/>
    <w:rsid w:val="00A00E87"/>
    <w:rsid w:val="00A062C2"/>
    <w:rsid w:val="00A06C05"/>
    <w:rsid w:val="00A07677"/>
    <w:rsid w:val="00A17DE7"/>
    <w:rsid w:val="00A27606"/>
    <w:rsid w:val="00A324DF"/>
    <w:rsid w:val="00A354C6"/>
    <w:rsid w:val="00A4227A"/>
    <w:rsid w:val="00A54AB3"/>
    <w:rsid w:val="00A565AA"/>
    <w:rsid w:val="00A6494E"/>
    <w:rsid w:val="00A65EE0"/>
    <w:rsid w:val="00A702AE"/>
    <w:rsid w:val="00A728AD"/>
    <w:rsid w:val="00A72F38"/>
    <w:rsid w:val="00A764E1"/>
    <w:rsid w:val="00A77FB3"/>
    <w:rsid w:val="00A81B70"/>
    <w:rsid w:val="00A8407B"/>
    <w:rsid w:val="00A8693D"/>
    <w:rsid w:val="00A97105"/>
    <w:rsid w:val="00AB5201"/>
    <w:rsid w:val="00AC1BE0"/>
    <w:rsid w:val="00AC33EE"/>
    <w:rsid w:val="00AD02B1"/>
    <w:rsid w:val="00AD4779"/>
    <w:rsid w:val="00AD7E74"/>
    <w:rsid w:val="00AF70EB"/>
    <w:rsid w:val="00B03DB6"/>
    <w:rsid w:val="00B12162"/>
    <w:rsid w:val="00B1381D"/>
    <w:rsid w:val="00B15E81"/>
    <w:rsid w:val="00B2027D"/>
    <w:rsid w:val="00B26AE4"/>
    <w:rsid w:val="00B32609"/>
    <w:rsid w:val="00B36180"/>
    <w:rsid w:val="00B36636"/>
    <w:rsid w:val="00B51B47"/>
    <w:rsid w:val="00B57131"/>
    <w:rsid w:val="00B91F93"/>
    <w:rsid w:val="00B9540F"/>
    <w:rsid w:val="00BA7A00"/>
    <w:rsid w:val="00BC2C99"/>
    <w:rsid w:val="00BD45E1"/>
    <w:rsid w:val="00BE5C66"/>
    <w:rsid w:val="00BE74EC"/>
    <w:rsid w:val="00BF2B1E"/>
    <w:rsid w:val="00BF5CD4"/>
    <w:rsid w:val="00C047BA"/>
    <w:rsid w:val="00C05AEE"/>
    <w:rsid w:val="00C05C5B"/>
    <w:rsid w:val="00C179EF"/>
    <w:rsid w:val="00C210DD"/>
    <w:rsid w:val="00C2211A"/>
    <w:rsid w:val="00C22A84"/>
    <w:rsid w:val="00C23A47"/>
    <w:rsid w:val="00C24D8F"/>
    <w:rsid w:val="00C2515B"/>
    <w:rsid w:val="00C25CA3"/>
    <w:rsid w:val="00C35C6D"/>
    <w:rsid w:val="00C36388"/>
    <w:rsid w:val="00C441A4"/>
    <w:rsid w:val="00C47286"/>
    <w:rsid w:val="00C50A26"/>
    <w:rsid w:val="00C5145B"/>
    <w:rsid w:val="00C53D20"/>
    <w:rsid w:val="00C6436D"/>
    <w:rsid w:val="00C73C36"/>
    <w:rsid w:val="00C87CE6"/>
    <w:rsid w:val="00C90589"/>
    <w:rsid w:val="00C920F2"/>
    <w:rsid w:val="00C9265C"/>
    <w:rsid w:val="00C9494C"/>
    <w:rsid w:val="00CA1DC0"/>
    <w:rsid w:val="00CA7E79"/>
    <w:rsid w:val="00CC608C"/>
    <w:rsid w:val="00CC652D"/>
    <w:rsid w:val="00CE11EC"/>
    <w:rsid w:val="00CE24B0"/>
    <w:rsid w:val="00CF2319"/>
    <w:rsid w:val="00CF771C"/>
    <w:rsid w:val="00D01766"/>
    <w:rsid w:val="00D0405B"/>
    <w:rsid w:val="00D205C6"/>
    <w:rsid w:val="00D26D62"/>
    <w:rsid w:val="00D3152D"/>
    <w:rsid w:val="00D413B8"/>
    <w:rsid w:val="00D4255A"/>
    <w:rsid w:val="00D456DC"/>
    <w:rsid w:val="00D50210"/>
    <w:rsid w:val="00D50FCB"/>
    <w:rsid w:val="00D550FA"/>
    <w:rsid w:val="00D6312E"/>
    <w:rsid w:val="00D710E9"/>
    <w:rsid w:val="00D75D41"/>
    <w:rsid w:val="00D77230"/>
    <w:rsid w:val="00D846A2"/>
    <w:rsid w:val="00D93F77"/>
    <w:rsid w:val="00DA2AC1"/>
    <w:rsid w:val="00DB208E"/>
    <w:rsid w:val="00DC0BA3"/>
    <w:rsid w:val="00DC2912"/>
    <w:rsid w:val="00DC3D02"/>
    <w:rsid w:val="00DC6614"/>
    <w:rsid w:val="00DD1897"/>
    <w:rsid w:val="00DD201F"/>
    <w:rsid w:val="00DE5A34"/>
    <w:rsid w:val="00DF419F"/>
    <w:rsid w:val="00E07A38"/>
    <w:rsid w:val="00E15B7D"/>
    <w:rsid w:val="00E17E67"/>
    <w:rsid w:val="00E253B6"/>
    <w:rsid w:val="00E25E0D"/>
    <w:rsid w:val="00E31A57"/>
    <w:rsid w:val="00E32883"/>
    <w:rsid w:val="00E53B1D"/>
    <w:rsid w:val="00E56E60"/>
    <w:rsid w:val="00E62190"/>
    <w:rsid w:val="00E722BE"/>
    <w:rsid w:val="00E81237"/>
    <w:rsid w:val="00E86E59"/>
    <w:rsid w:val="00E90F39"/>
    <w:rsid w:val="00E94049"/>
    <w:rsid w:val="00E9568B"/>
    <w:rsid w:val="00EA0AB3"/>
    <w:rsid w:val="00EB4EF3"/>
    <w:rsid w:val="00EB768C"/>
    <w:rsid w:val="00EC01A3"/>
    <w:rsid w:val="00EC77E7"/>
    <w:rsid w:val="00ED74B0"/>
    <w:rsid w:val="00EE4685"/>
    <w:rsid w:val="00EF3338"/>
    <w:rsid w:val="00EF436D"/>
    <w:rsid w:val="00EF482C"/>
    <w:rsid w:val="00F04ED2"/>
    <w:rsid w:val="00F32F4C"/>
    <w:rsid w:val="00F362B9"/>
    <w:rsid w:val="00F43C0F"/>
    <w:rsid w:val="00F45396"/>
    <w:rsid w:val="00F52050"/>
    <w:rsid w:val="00F534BF"/>
    <w:rsid w:val="00F567E7"/>
    <w:rsid w:val="00F56FAF"/>
    <w:rsid w:val="00F574D9"/>
    <w:rsid w:val="00F57530"/>
    <w:rsid w:val="00F61F7F"/>
    <w:rsid w:val="00F67C7F"/>
    <w:rsid w:val="00F745C5"/>
    <w:rsid w:val="00F74C46"/>
    <w:rsid w:val="00F8095B"/>
    <w:rsid w:val="00F81309"/>
    <w:rsid w:val="00F83D2E"/>
    <w:rsid w:val="00F87B76"/>
    <w:rsid w:val="00F94000"/>
    <w:rsid w:val="00F973B3"/>
    <w:rsid w:val="00FA0194"/>
    <w:rsid w:val="00FA2F79"/>
    <w:rsid w:val="00FA6BA0"/>
    <w:rsid w:val="00FB380F"/>
    <w:rsid w:val="00FB3922"/>
    <w:rsid w:val="00FC2F9E"/>
    <w:rsid w:val="00FC43A9"/>
    <w:rsid w:val="00FC6555"/>
    <w:rsid w:val="00FC6AA8"/>
    <w:rsid w:val="00FD788F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zl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05622-3AC7-4D89-B72F-5D32976F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31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Козлова</dc:creator>
  <cp:lastModifiedBy>kozlova</cp:lastModifiedBy>
  <cp:revision>10</cp:revision>
  <dcterms:created xsi:type="dcterms:W3CDTF">2015-05-14T04:51:00Z</dcterms:created>
  <dcterms:modified xsi:type="dcterms:W3CDTF">2017-05-12T05:22:00Z</dcterms:modified>
</cp:coreProperties>
</file>