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945E1">
        <w:rPr>
          <w:rFonts w:ascii="Times New Roman" w:hAnsi="Times New Roman"/>
          <w:color w:val="000000"/>
          <w:sz w:val="24"/>
          <w:szCs w:val="24"/>
        </w:rPr>
        <w:t>16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945E1">
        <w:rPr>
          <w:rFonts w:ascii="Times New Roman" w:hAnsi="Times New Roman"/>
          <w:color w:val="000000"/>
          <w:sz w:val="24"/>
          <w:szCs w:val="24"/>
        </w:rPr>
        <w:t xml:space="preserve">16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C945E1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Стребкова</w:t>
            </w:r>
          </w:p>
          <w:p w:rsidR="00BA3516" w:rsidRPr="00A4227A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«ДМШ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4B28" w:rsidRDefault="00BA3516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945E1" w:rsidRPr="007C7D32" w:rsidRDefault="00344B28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A3516" w:rsidRPr="00BA3516" w:rsidRDefault="00BA3516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</w:t>
            </w:r>
            <w:r w:rsidRP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BA35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C945E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837036,29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658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44B28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20A7"/>
    <w:rsid w:val="004F638B"/>
    <w:rsid w:val="00501DFF"/>
    <w:rsid w:val="00505316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20E9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5E1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B97C-2533-401D-BCA5-A5ED11F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11</cp:revision>
  <dcterms:created xsi:type="dcterms:W3CDTF">2015-05-14T03:29:00Z</dcterms:created>
  <dcterms:modified xsi:type="dcterms:W3CDTF">2017-05-05T05:26:00Z</dcterms:modified>
</cp:coreProperties>
</file>