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536DC">
        <w:rPr>
          <w:rFonts w:ascii="Times New Roman" w:hAnsi="Times New Roman"/>
          <w:color w:val="000000"/>
          <w:sz w:val="24"/>
          <w:szCs w:val="24"/>
        </w:rPr>
        <w:t>16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536DC">
        <w:rPr>
          <w:rFonts w:ascii="Times New Roman" w:hAnsi="Times New Roman"/>
          <w:color w:val="000000"/>
          <w:sz w:val="24"/>
          <w:szCs w:val="24"/>
        </w:rPr>
        <w:t>16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842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E536DC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Суркова </w:t>
            </w:r>
          </w:p>
          <w:p w:rsidR="00FF1842" w:rsidRPr="00A4227A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F184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F1842" w:rsidRPr="007C7D3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F1842" w:rsidRPr="007F1C0B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817AEA" w:rsidRDefault="00FF1842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1061254,24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0E009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FC" w:rsidRDefault="00E536DC" w:rsidP="009C3D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536DC" w:rsidRPr="007C7D32" w:rsidRDefault="009C3DFC" w:rsidP="009C3D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36DC" w:rsidRPr="007C7D32" w:rsidRDefault="009C3DFC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B66A2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1650B"/>
    <w:rsid w:val="00126897"/>
    <w:rsid w:val="001278F8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6B27"/>
    <w:rsid w:val="001879A6"/>
    <w:rsid w:val="00187A54"/>
    <w:rsid w:val="00196963"/>
    <w:rsid w:val="001A445B"/>
    <w:rsid w:val="001B4BAD"/>
    <w:rsid w:val="001D553C"/>
    <w:rsid w:val="001E6D7D"/>
    <w:rsid w:val="001F253E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AB8"/>
    <w:rsid w:val="002B6475"/>
    <w:rsid w:val="002D250A"/>
    <w:rsid w:val="002E3946"/>
    <w:rsid w:val="002E61B0"/>
    <w:rsid w:val="002E70FF"/>
    <w:rsid w:val="002E7909"/>
    <w:rsid w:val="002F3DE7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86EE3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079A"/>
    <w:rsid w:val="009361CA"/>
    <w:rsid w:val="00940778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3DFC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59C2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25A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6DC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A3DF-7C5D-4526-A2DE-75BE4E1D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13</cp:revision>
  <dcterms:created xsi:type="dcterms:W3CDTF">2015-05-14T03:29:00Z</dcterms:created>
  <dcterms:modified xsi:type="dcterms:W3CDTF">2017-05-10T10:06:00Z</dcterms:modified>
</cp:coreProperties>
</file>