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A7AFC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A7AFC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AFC" w:rsidRPr="00A4227A" w:rsidTr="004817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 по экономике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880406.10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4817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4E0CD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Outlander</w:t>
            </w:r>
            <w:proofErr w:type="spellEnd"/>
          </w:p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627727.64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4E0CD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4E0CD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7AF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6A7A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A7AFC" w:rsidRPr="001706A1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A4227A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AFC" w:rsidRPr="00C9265C" w:rsidRDefault="006A7AF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293D2-B545-4290-9F41-7269A43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</cp:revision>
  <dcterms:created xsi:type="dcterms:W3CDTF">2017-05-12T05:32:00Z</dcterms:created>
  <dcterms:modified xsi:type="dcterms:W3CDTF">2017-05-12T05:44:00Z</dcterms:modified>
</cp:coreProperties>
</file>