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EE448F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448F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EE448F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448F">
        <w:rPr>
          <w:rFonts w:ascii="Times New Roman" w:hAnsi="Times New Roman"/>
          <w:color w:val="000000"/>
        </w:rPr>
        <w:t>за период с 1 января 20</w:t>
      </w:r>
      <w:r w:rsidR="00126B8F">
        <w:rPr>
          <w:rFonts w:ascii="Times New Roman" w:hAnsi="Times New Roman"/>
          <w:color w:val="000000"/>
        </w:rPr>
        <w:t>16</w:t>
      </w:r>
      <w:r w:rsidR="00E90895" w:rsidRPr="00EE448F">
        <w:rPr>
          <w:rFonts w:ascii="Times New Roman" w:hAnsi="Times New Roman"/>
          <w:color w:val="000000"/>
        </w:rPr>
        <w:t xml:space="preserve"> </w:t>
      </w:r>
      <w:r w:rsidRPr="00EE448F">
        <w:rPr>
          <w:rFonts w:ascii="Times New Roman" w:hAnsi="Times New Roman"/>
          <w:color w:val="000000"/>
        </w:rPr>
        <w:t>г. по 31 декабря 20</w:t>
      </w:r>
      <w:r w:rsidR="00126B8F">
        <w:rPr>
          <w:rFonts w:ascii="Times New Roman" w:hAnsi="Times New Roman"/>
          <w:color w:val="000000"/>
        </w:rPr>
        <w:t>16</w:t>
      </w:r>
      <w:r w:rsidR="00E90895" w:rsidRPr="00EE448F">
        <w:rPr>
          <w:rFonts w:ascii="Times New Roman" w:hAnsi="Times New Roman"/>
          <w:color w:val="000000"/>
        </w:rPr>
        <w:t xml:space="preserve"> </w:t>
      </w:r>
      <w:r w:rsidRPr="00EE448F">
        <w:rPr>
          <w:rFonts w:ascii="Times New Roman" w:hAnsi="Times New Roman"/>
          <w:color w:val="000000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1441"/>
        <w:gridCol w:w="3095"/>
        <w:gridCol w:w="1843"/>
        <w:gridCol w:w="1134"/>
        <w:gridCol w:w="1842"/>
        <w:gridCol w:w="1701"/>
        <w:gridCol w:w="1560"/>
      </w:tblGrid>
      <w:tr w:rsidR="00C9265C" w:rsidRPr="00EE448F" w:rsidTr="00EE448F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E448F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EE448F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EE448F" w:rsidTr="00EE448F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EE448F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E448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EE448F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EE448F">
              <w:rPr>
                <w:rFonts w:ascii="Times New Roman" w:hAnsi="Times New Roman"/>
                <w:color w:val="000000"/>
              </w:rPr>
              <w:t>-</w:t>
            </w: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E448F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79BF" w:rsidRPr="00EE448F" w:rsidTr="00EE448F">
        <w:trPr>
          <w:trHeight w:val="413"/>
        </w:trPr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126B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126B8F">
              <w:rPr>
                <w:rFonts w:ascii="Times New Roman" w:hAnsi="Times New Roman"/>
                <w:bCs/>
                <w:color w:val="000000"/>
              </w:rPr>
              <w:t>Шкурова</w:t>
            </w:r>
            <w:proofErr w:type="spellEnd"/>
            <w:r w:rsidRPr="00126B8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2E79BF" w:rsidRPr="00126B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B8F">
              <w:rPr>
                <w:rFonts w:ascii="Times New Roman" w:hAnsi="Times New Roman"/>
                <w:bCs/>
                <w:color w:val="000000"/>
              </w:rPr>
              <w:t>Анна Викторовна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E448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Директор МА</w:t>
            </w:r>
            <w:r w:rsidR="00A94015" w:rsidRPr="00EE448F">
              <w:rPr>
                <w:rFonts w:ascii="Times New Roman" w:hAnsi="Times New Roman"/>
                <w:color w:val="000000"/>
              </w:rPr>
              <w:t>О</w:t>
            </w:r>
            <w:r w:rsidRPr="00EE448F">
              <w:rPr>
                <w:rFonts w:ascii="Times New Roman" w:hAnsi="Times New Roman"/>
                <w:color w:val="000000"/>
              </w:rPr>
              <w:t>У</w:t>
            </w:r>
            <w:r w:rsidR="00A94015" w:rsidRPr="00EE448F">
              <w:rPr>
                <w:rFonts w:ascii="Times New Roman" w:hAnsi="Times New Roman"/>
                <w:color w:val="000000"/>
              </w:rPr>
              <w:t>ДО «ДШИ № 3</w:t>
            </w:r>
            <w:r w:rsidRPr="00EE448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</w:t>
            </w:r>
            <w:r w:rsidR="00E90895" w:rsidRPr="00EE448F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1E" w:rsidRPr="00126B8F" w:rsidRDefault="00126B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автомобиль,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Micra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E448F" w:rsidRDefault="00126B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896388,51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E448F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94015" w:rsidRPr="00EE448F" w:rsidTr="00EE448F">
        <w:trPr>
          <w:trHeight w:val="57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126B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Default="00E90895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90895" w:rsidRPr="00EE448F" w:rsidTr="00EE448F">
        <w:trPr>
          <w:trHeight w:val="570"/>
        </w:trPr>
        <w:tc>
          <w:tcPr>
            <w:tcW w:w="2467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126B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Default="00E90895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B8F">
              <w:rPr>
                <w:rFonts w:ascii="Times New Roman" w:hAnsi="Times New Roman"/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Земельный участок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EE448F" w:rsidRPr="00EE448F" w:rsidRDefault="00EE448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E448F">
              <w:rPr>
                <w:rFonts w:ascii="Times New Roman" w:hAnsi="Times New Roman"/>
                <w:color w:val="000000"/>
                <w:lang w:val="en-US"/>
              </w:rPr>
              <w:t>Toyota Corolla</w:t>
            </w:r>
          </w:p>
          <w:p w:rsidR="00EE448F" w:rsidRPr="00EE448F" w:rsidRDefault="00EE448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CB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</w:t>
            </w:r>
          </w:p>
          <w:p w:rsidR="00EE448F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CB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</w:t>
            </w:r>
            <w:r w:rsidR="0017050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448F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EE448F">
              <w:rPr>
                <w:rFonts w:ascii="Times New Roman" w:hAnsi="Times New Roman"/>
                <w:color w:val="000000"/>
                <w:lang w:val="en-US"/>
              </w:rPr>
              <w:t>65</w:t>
            </w:r>
            <w:r w:rsidRPr="00EE448F">
              <w:rPr>
                <w:rFonts w:ascii="Times New Roman" w:hAnsi="Times New Roman"/>
                <w:color w:val="000000"/>
              </w:rPr>
              <w:t>,</w:t>
            </w:r>
            <w:r w:rsidRPr="00EE448F">
              <w:rPr>
                <w:rFonts w:ascii="Times New Roman" w:hAnsi="Times New Roman"/>
                <w:color w:val="00000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0C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</w:t>
            </w:r>
          </w:p>
          <w:p w:rsidR="00EE448F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8366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B8F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0C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Земельный участок</w:t>
            </w:r>
            <w:r w:rsidR="0017050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448F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83665"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8366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126B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C32E9D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126B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6B8F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50C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Земельный участок</w:t>
            </w:r>
            <w:r w:rsidR="0017050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448F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C32E9D"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</w:t>
            </w:r>
          </w:p>
          <w:p w:rsidR="0017050C" w:rsidRPr="00EE448F" w:rsidRDefault="0017050C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(долевая</w:t>
            </w:r>
            <w:proofErr w:type="gramStart"/>
            <w:r>
              <w:rPr>
                <w:rFonts w:ascii="Times New Roman" w:hAnsi="Times New Roman"/>
                <w:color w:val="000000"/>
              </w:rPr>
              <w:t>, ¼)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C32E9D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B8F" w:rsidRDefault="00EE448F" w:rsidP="0012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</w:t>
            </w:r>
          </w:p>
          <w:p w:rsidR="00EE448F" w:rsidRPr="00EE448F" w:rsidRDefault="0017050C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(безвозмездное 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147B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26B8F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50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35FCB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2D4F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22BE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895"/>
    <w:rsid w:val="00E90F39"/>
    <w:rsid w:val="00E94049"/>
    <w:rsid w:val="00E9568B"/>
    <w:rsid w:val="00EA0AB3"/>
    <w:rsid w:val="00EB4EF3"/>
    <w:rsid w:val="00EB768C"/>
    <w:rsid w:val="00EC01A3"/>
    <w:rsid w:val="00EC77E7"/>
    <w:rsid w:val="00ED5A0B"/>
    <w:rsid w:val="00ED74B0"/>
    <w:rsid w:val="00EE448F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B6519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2537-3BC5-4CE2-B183-3FA62EF0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10</cp:revision>
  <dcterms:created xsi:type="dcterms:W3CDTF">2015-05-13T08:09:00Z</dcterms:created>
  <dcterms:modified xsi:type="dcterms:W3CDTF">2017-05-05T07:47:00Z</dcterms:modified>
</cp:coreProperties>
</file>