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448AF" w:rsidRPr="008448AF">
        <w:rPr>
          <w:rFonts w:ascii="Times New Roman" w:hAnsi="Times New Roman"/>
          <w:color w:val="000000"/>
          <w:sz w:val="24"/>
          <w:szCs w:val="24"/>
        </w:rPr>
        <w:t>20</w:t>
      </w:r>
      <w:r w:rsidR="00953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448AF" w:rsidRPr="008448AF">
        <w:rPr>
          <w:rFonts w:ascii="Times New Roman" w:hAnsi="Times New Roman"/>
          <w:color w:val="000000"/>
          <w:sz w:val="24"/>
          <w:szCs w:val="24"/>
        </w:rPr>
        <w:t>20</w:t>
      </w:r>
      <w:r w:rsidR="00E96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F433CB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C945E1" w:rsidRDefault="00BA279D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Ташкун</w:t>
            </w:r>
            <w:proofErr w:type="spellEnd"/>
          </w:p>
          <w:p w:rsidR="00BA3516" w:rsidRPr="00A4227A" w:rsidRDefault="00BA3516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5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A4227A" w:rsidRDefault="00E96692" w:rsidP="004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МБОУДО «</w:t>
            </w:r>
            <w:r w:rsidR="004D614C">
              <w:rPr>
                <w:rFonts w:ascii="Times New Roman" w:hAnsi="Times New Roman"/>
                <w:color w:val="000000"/>
                <w:sz w:val="24"/>
                <w:szCs w:val="24"/>
              </w:rPr>
              <w:t>ДМШ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4B28" w:rsidRDefault="00BA3516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945E1" w:rsidRPr="007C7D32" w:rsidRDefault="00344B28" w:rsidP="00C945E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A3516" w:rsidRPr="00BA3516" w:rsidRDefault="003C232E" w:rsidP="00C9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</w:t>
            </w:r>
            <w:r w:rsidRPr="00BA27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E966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448AF" w:rsidRDefault="008448AF" w:rsidP="008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1370779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B7" w:rsidRPr="000E009A" w:rsidRDefault="00D13DB7" w:rsidP="004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3EDB"/>
    <w:rsid w:val="00050D28"/>
    <w:rsid w:val="00054730"/>
    <w:rsid w:val="00073976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C049E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C658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44B28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C232E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1783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D614C"/>
    <w:rsid w:val="004E16EE"/>
    <w:rsid w:val="004E3EB5"/>
    <w:rsid w:val="004F20A7"/>
    <w:rsid w:val="004F638B"/>
    <w:rsid w:val="00501DFF"/>
    <w:rsid w:val="00505316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20E9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448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3023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279D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2BDD"/>
    <w:rsid w:val="00C87CE6"/>
    <w:rsid w:val="00C90589"/>
    <w:rsid w:val="00C920F2"/>
    <w:rsid w:val="00C9265C"/>
    <w:rsid w:val="00C945E1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DB7"/>
    <w:rsid w:val="00D205C6"/>
    <w:rsid w:val="00D26D62"/>
    <w:rsid w:val="00D27D93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B362A"/>
    <w:rsid w:val="00DC0BA3"/>
    <w:rsid w:val="00DC3D02"/>
    <w:rsid w:val="00DC6614"/>
    <w:rsid w:val="00DD1897"/>
    <w:rsid w:val="00DD201F"/>
    <w:rsid w:val="00DE5A34"/>
    <w:rsid w:val="00DE6D70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96692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3CB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659A1-2E04-450D-A81F-264971E7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5</cp:revision>
  <dcterms:created xsi:type="dcterms:W3CDTF">2019-05-15T04:31:00Z</dcterms:created>
  <dcterms:modified xsi:type="dcterms:W3CDTF">2021-05-07T02:28:00Z</dcterms:modified>
</cp:coreProperties>
</file>