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A4227A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A4227A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E77520">
        <w:rPr>
          <w:rFonts w:ascii="Times New Roman" w:hAnsi="Times New Roman"/>
          <w:color w:val="000000"/>
          <w:sz w:val="24"/>
          <w:szCs w:val="24"/>
        </w:rPr>
        <w:t>20</w:t>
      </w:r>
      <w:r w:rsidR="00DC78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E77520">
        <w:rPr>
          <w:rFonts w:ascii="Times New Roman" w:hAnsi="Times New Roman"/>
          <w:color w:val="000000"/>
          <w:sz w:val="24"/>
          <w:szCs w:val="24"/>
        </w:rPr>
        <w:t>20</w:t>
      </w:r>
      <w:r w:rsidR="00DC78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083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609"/>
        <w:gridCol w:w="1582"/>
        <w:gridCol w:w="2245"/>
        <w:gridCol w:w="1843"/>
        <w:gridCol w:w="1134"/>
        <w:gridCol w:w="1842"/>
        <w:gridCol w:w="1701"/>
        <w:gridCol w:w="2127"/>
      </w:tblGrid>
      <w:tr w:rsidR="00C9265C" w:rsidRPr="00A4227A" w:rsidTr="0038059F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A4227A" w:rsidTr="00554D1F"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3E86" w:rsidRPr="00A4227A" w:rsidTr="00554D1F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061" w:rsidRDefault="00914061" w:rsidP="0045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Лукашенко </w:t>
            </w:r>
          </w:p>
          <w:p w:rsidR="007F3E86" w:rsidRPr="00914061" w:rsidRDefault="00914061" w:rsidP="0045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Лина Евгеньевна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3E86" w:rsidRPr="0045022A" w:rsidRDefault="007F3E86" w:rsidP="0017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22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7F3E86" w:rsidRPr="0045022A" w:rsidRDefault="007F3E86" w:rsidP="0017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22A">
              <w:rPr>
                <w:rFonts w:ascii="Times New Roman" w:hAnsi="Times New Roman"/>
                <w:sz w:val="24"/>
                <w:szCs w:val="24"/>
              </w:rPr>
              <w:t xml:space="preserve">МАОУДО </w:t>
            </w:r>
          </w:p>
          <w:p w:rsidR="007F3E86" w:rsidRPr="0045022A" w:rsidRDefault="007F3E86" w:rsidP="0017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22A">
              <w:rPr>
                <w:rFonts w:ascii="Times New Roman" w:hAnsi="Times New Roman"/>
                <w:sz w:val="24"/>
                <w:szCs w:val="24"/>
              </w:rPr>
              <w:t>«ДХШ №</w:t>
            </w:r>
            <w:r w:rsidR="00316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22A">
              <w:rPr>
                <w:rFonts w:ascii="Times New Roman" w:hAnsi="Times New Roman"/>
                <w:sz w:val="24"/>
                <w:szCs w:val="24"/>
              </w:rPr>
              <w:t>2»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7F2A" w:rsidRDefault="00687F2A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914061">
              <w:rPr>
                <w:rFonts w:ascii="Times New Roman" w:hAnsi="Times New Roman"/>
                <w:color w:val="000000"/>
                <w:sz w:val="24"/>
                <w:szCs w:val="24"/>
              </w:rPr>
              <w:t>вартира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687F2A" w:rsidRPr="0045022A" w:rsidRDefault="00424C57" w:rsidP="0042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</w:t>
            </w:r>
            <w:r w:rsidR="00687F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долевая </w:t>
            </w:r>
            <w:r w:rsidR="0031648A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3E86" w:rsidRPr="0045022A" w:rsidRDefault="00634C79" w:rsidP="00BE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3E86" w:rsidRPr="0045022A" w:rsidRDefault="00634C7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EEA" w:rsidRPr="00D87382" w:rsidRDefault="00BD0EEA" w:rsidP="00D8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  <w:r w:rsidR="00207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HONDA</w:t>
            </w:r>
            <w:r w:rsidRPr="00687F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FIT</w:t>
            </w:r>
            <w:r w:rsidR="00207B4B">
              <w:rPr>
                <w:rFonts w:ascii="Times New Roman" w:hAnsi="Times New Roman"/>
                <w:color w:val="000000"/>
                <w:sz w:val="24"/>
                <w:szCs w:val="24"/>
              </w:rPr>
              <w:t>, 2006 г.</w:t>
            </w:r>
            <w:proofErr w:type="gramStart"/>
            <w:r w:rsidR="00207B4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="00207B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3E86" w:rsidRPr="0045022A" w:rsidRDefault="00E77520" w:rsidP="007F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1583971,68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3E86" w:rsidRPr="0017123D" w:rsidRDefault="007F3E86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4C57" w:rsidRPr="00A4227A" w:rsidTr="00554D1F">
        <w:tc>
          <w:tcPr>
            <w:tcW w:w="2609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24C57" w:rsidRDefault="00424C57" w:rsidP="0045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24C57" w:rsidRPr="0045022A" w:rsidRDefault="00424C57" w:rsidP="0017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C57" w:rsidRDefault="00424C57" w:rsidP="0042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</w:p>
          <w:p w:rsidR="00424C57" w:rsidRDefault="0031648A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424C57">
              <w:rPr>
                <w:rFonts w:ascii="Times New Roman" w:hAnsi="Times New Roman"/>
                <w:color w:val="000000"/>
                <w:sz w:val="24"/>
                <w:szCs w:val="24"/>
              </w:rPr>
              <w:t>ндивидуальная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C57" w:rsidRPr="0045022A" w:rsidRDefault="00424C57" w:rsidP="000C4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C57" w:rsidRPr="0045022A" w:rsidRDefault="00424C57" w:rsidP="000C4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24C57" w:rsidRDefault="00424C57" w:rsidP="00D8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24C57" w:rsidRDefault="00424C57" w:rsidP="007F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24C57" w:rsidRPr="0017123D" w:rsidRDefault="00424C5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4C57" w:rsidRPr="00A4227A" w:rsidTr="00554D1F">
        <w:trPr>
          <w:trHeight w:val="858"/>
        </w:trPr>
        <w:tc>
          <w:tcPr>
            <w:tcW w:w="26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C57" w:rsidRPr="00914061" w:rsidRDefault="00424C5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C57" w:rsidRPr="0045022A" w:rsidRDefault="00424C57" w:rsidP="00EA486D">
            <w:pPr>
              <w:autoSpaceDE w:val="0"/>
              <w:autoSpaceDN w:val="0"/>
              <w:adjustRightInd w:val="0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C57" w:rsidRPr="00BD0EEA" w:rsidRDefault="00424C5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погреб, индивидуальная</w:t>
            </w:r>
            <w:r w:rsidR="00316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C57" w:rsidRPr="0045022A" w:rsidRDefault="00424C57" w:rsidP="00BE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C57" w:rsidRPr="0045022A" w:rsidRDefault="00424C57" w:rsidP="00EA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C57" w:rsidRPr="0045022A" w:rsidRDefault="00424C57" w:rsidP="00EA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C57" w:rsidRPr="0045022A" w:rsidRDefault="00424C5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C57" w:rsidRPr="0017123D" w:rsidRDefault="00424C5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41030" w:rsidRPr="00C9265C" w:rsidRDefault="00941030" w:rsidP="00004E0F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82003"/>
    <w:rsid w:val="0000177A"/>
    <w:rsid w:val="00004E0F"/>
    <w:rsid w:val="00005D90"/>
    <w:rsid w:val="000071BC"/>
    <w:rsid w:val="0000760A"/>
    <w:rsid w:val="00007B71"/>
    <w:rsid w:val="0001063A"/>
    <w:rsid w:val="00015E61"/>
    <w:rsid w:val="00016ECC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A5CED"/>
    <w:rsid w:val="000C339E"/>
    <w:rsid w:val="000C3DD8"/>
    <w:rsid w:val="000C66A3"/>
    <w:rsid w:val="000E377A"/>
    <w:rsid w:val="000E5DC5"/>
    <w:rsid w:val="000F43FA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7123D"/>
    <w:rsid w:val="0018151F"/>
    <w:rsid w:val="00184CC6"/>
    <w:rsid w:val="00187A54"/>
    <w:rsid w:val="00196963"/>
    <w:rsid w:val="001A39CA"/>
    <w:rsid w:val="001A445B"/>
    <w:rsid w:val="001B4BAD"/>
    <w:rsid w:val="001C54DD"/>
    <w:rsid w:val="001D553C"/>
    <w:rsid w:val="001E6D7D"/>
    <w:rsid w:val="002038EF"/>
    <w:rsid w:val="00207B4B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2003"/>
    <w:rsid w:val="00285B8F"/>
    <w:rsid w:val="00285B90"/>
    <w:rsid w:val="002877D8"/>
    <w:rsid w:val="00287D48"/>
    <w:rsid w:val="002A7589"/>
    <w:rsid w:val="002B1D66"/>
    <w:rsid w:val="002B6475"/>
    <w:rsid w:val="002E3946"/>
    <w:rsid w:val="002E41AC"/>
    <w:rsid w:val="002E61B0"/>
    <w:rsid w:val="002E70FF"/>
    <w:rsid w:val="002E7909"/>
    <w:rsid w:val="002F665C"/>
    <w:rsid w:val="002F76E1"/>
    <w:rsid w:val="0031222D"/>
    <w:rsid w:val="0031648A"/>
    <w:rsid w:val="003218AC"/>
    <w:rsid w:val="00322276"/>
    <w:rsid w:val="0033006B"/>
    <w:rsid w:val="003500E9"/>
    <w:rsid w:val="003524B2"/>
    <w:rsid w:val="003531E3"/>
    <w:rsid w:val="00375E4E"/>
    <w:rsid w:val="0038059F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4C57"/>
    <w:rsid w:val="00426BA1"/>
    <w:rsid w:val="00427C7C"/>
    <w:rsid w:val="00432461"/>
    <w:rsid w:val="004422A9"/>
    <w:rsid w:val="0044479D"/>
    <w:rsid w:val="0045022A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638B"/>
    <w:rsid w:val="00501DFF"/>
    <w:rsid w:val="00506B06"/>
    <w:rsid w:val="005301D3"/>
    <w:rsid w:val="00533A1D"/>
    <w:rsid w:val="00545EA9"/>
    <w:rsid w:val="00546E5C"/>
    <w:rsid w:val="005502DA"/>
    <w:rsid w:val="00552F5E"/>
    <w:rsid w:val="00554B34"/>
    <w:rsid w:val="00554D1F"/>
    <w:rsid w:val="00555339"/>
    <w:rsid w:val="0056252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4C79"/>
    <w:rsid w:val="00635C3D"/>
    <w:rsid w:val="0064144B"/>
    <w:rsid w:val="006416AF"/>
    <w:rsid w:val="006478E4"/>
    <w:rsid w:val="00650F24"/>
    <w:rsid w:val="00661243"/>
    <w:rsid w:val="0066331C"/>
    <w:rsid w:val="0068095D"/>
    <w:rsid w:val="00687F2A"/>
    <w:rsid w:val="0069613C"/>
    <w:rsid w:val="00696A90"/>
    <w:rsid w:val="006A6107"/>
    <w:rsid w:val="006B0B94"/>
    <w:rsid w:val="006B3757"/>
    <w:rsid w:val="006D1367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1576A"/>
    <w:rsid w:val="00723CEC"/>
    <w:rsid w:val="0072769B"/>
    <w:rsid w:val="007276CE"/>
    <w:rsid w:val="00737DA7"/>
    <w:rsid w:val="00746B78"/>
    <w:rsid w:val="00747A3D"/>
    <w:rsid w:val="00752376"/>
    <w:rsid w:val="00761131"/>
    <w:rsid w:val="00761758"/>
    <w:rsid w:val="00765ADF"/>
    <w:rsid w:val="0078284A"/>
    <w:rsid w:val="0078353C"/>
    <w:rsid w:val="00783986"/>
    <w:rsid w:val="00785EAE"/>
    <w:rsid w:val="007915CA"/>
    <w:rsid w:val="00797019"/>
    <w:rsid w:val="007A56DA"/>
    <w:rsid w:val="007C0FD4"/>
    <w:rsid w:val="007C26D8"/>
    <w:rsid w:val="007C3C0E"/>
    <w:rsid w:val="007C5083"/>
    <w:rsid w:val="007D2AA9"/>
    <w:rsid w:val="007D3209"/>
    <w:rsid w:val="007E2B7F"/>
    <w:rsid w:val="007E7889"/>
    <w:rsid w:val="007F1883"/>
    <w:rsid w:val="007F2499"/>
    <w:rsid w:val="007F344F"/>
    <w:rsid w:val="007F3E86"/>
    <w:rsid w:val="007F4437"/>
    <w:rsid w:val="007F4770"/>
    <w:rsid w:val="007F7DC9"/>
    <w:rsid w:val="0080067F"/>
    <w:rsid w:val="00812216"/>
    <w:rsid w:val="008146AD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3ABC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14061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7606"/>
    <w:rsid w:val="00A324DF"/>
    <w:rsid w:val="00A354C6"/>
    <w:rsid w:val="00A4227A"/>
    <w:rsid w:val="00A565AA"/>
    <w:rsid w:val="00A6494E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7105"/>
    <w:rsid w:val="00AB5201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32609"/>
    <w:rsid w:val="00B36180"/>
    <w:rsid w:val="00B36636"/>
    <w:rsid w:val="00B50115"/>
    <w:rsid w:val="00B51B47"/>
    <w:rsid w:val="00B57131"/>
    <w:rsid w:val="00B91F93"/>
    <w:rsid w:val="00B9540F"/>
    <w:rsid w:val="00BA7A00"/>
    <w:rsid w:val="00BC2C99"/>
    <w:rsid w:val="00BD0EEA"/>
    <w:rsid w:val="00BD45E1"/>
    <w:rsid w:val="00BE5C66"/>
    <w:rsid w:val="00BE74EC"/>
    <w:rsid w:val="00BE7EFB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6E66"/>
    <w:rsid w:val="00C47286"/>
    <w:rsid w:val="00C50A26"/>
    <w:rsid w:val="00C5145B"/>
    <w:rsid w:val="00C53D20"/>
    <w:rsid w:val="00C6436D"/>
    <w:rsid w:val="00C73C36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205C6"/>
    <w:rsid w:val="00D26D62"/>
    <w:rsid w:val="00D3152D"/>
    <w:rsid w:val="00D413B8"/>
    <w:rsid w:val="00D4255A"/>
    <w:rsid w:val="00D456DC"/>
    <w:rsid w:val="00D46593"/>
    <w:rsid w:val="00D50210"/>
    <w:rsid w:val="00D50FCB"/>
    <w:rsid w:val="00D550FA"/>
    <w:rsid w:val="00D6312E"/>
    <w:rsid w:val="00D710E9"/>
    <w:rsid w:val="00D75D41"/>
    <w:rsid w:val="00D77230"/>
    <w:rsid w:val="00D846A2"/>
    <w:rsid w:val="00D87382"/>
    <w:rsid w:val="00D93F77"/>
    <w:rsid w:val="00DA2AC1"/>
    <w:rsid w:val="00DB208E"/>
    <w:rsid w:val="00DB4F79"/>
    <w:rsid w:val="00DC0BA3"/>
    <w:rsid w:val="00DC3D02"/>
    <w:rsid w:val="00DC6614"/>
    <w:rsid w:val="00DC78C7"/>
    <w:rsid w:val="00DD1897"/>
    <w:rsid w:val="00DD201F"/>
    <w:rsid w:val="00DE5A34"/>
    <w:rsid w:val="00DF419F"/>
    <w:rsid w:val="00E07A38"/>
    <w:rsid w:val="00E13DE2"/>
    <w:rsid w:val="00E15B7D"/>
    <w:rsid w:val="00E17E67"/>
    <w:rsid w:val="00E253B6"/>
    <w:rsid w:val="00E25E0D"/>
    <w:rsid w:val="00E31A57"/>
    <w:rsid w:val="00E32883"/>
    <w:rsid w:val="00E461AA"/>
    <w:rsid w:val="00E53B1D"/>
    <w:rsid w:val="00E56E60"/>
    <w:rsid w:val="00E62190"/>
    <w:rsid w:val="00E722BE"/>
    <w:rsid w:val="00E77520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16139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  <w:rsid w:val="00FF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C768F-56BB-4815-A42D-5940C49A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Козлова</dc:creator>
  <cp:lastModifiedBy>kozlova</cp:lastModifiedBy>
  <cp:revision>7</cp:revision>
  <cp:lastPrinted>2015-05-14T18:09:00Z</cp:lastPrinted>
  <dcterms:created xsi:type="dcterms:W3CDTF">2019-05-15T05:24:00Z</dcterms:created>
  <dcterms:modified xsi:type="dcterms:W3CDTF">2021-05-13T08:33:00Z</dcterms:modified>
</cp:coreProperties>
</file>