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7A" w:rsidRPr="00B13145" w:rsidRDefault="00C9265C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13145"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A4227A" w:rsidRPr="00B13145" w:rsidRDefault="00A4227A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13145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5F7ACD">
        <w:rPr>
          <w:rFonts w:ascii="Times New Roman" w:hAnsi="Times New Roman"/>
          <w:color w:val="000000"/>
          <w:sz w:val="24"/>
          <w:szCs w:val="24"/>
        </w:rPr>
        <w:t>20</w:t>
      </w:r>
      <w:r w:rsidR="00C3343F" w:rsidRPr="00B131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3145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5F7ACD">
        <w:rPr>
          <w:rFonts w:ascii="Times New Roman" w:hAnsi="Times New Roman"/>
          <w:color w:val="000000"/>
          <w:sz w:val="24"/>
          <w:szCs w:val="24"/>
        </w:rPr>
        <w:t>20</w:t>
      </w:r>
      <w:r w:rsidR="00721D3B" w:rsidRPr="00B131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3145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670"/>
        <w:gridCol w:w="1843"/>
        <w:gridCol w:w="1134"/>
        <w:gridCol w:w="1842"/>
        <w:gridCol w:w="1701"/>
        <w:gridCol w:w="2410"/>
      </w:tblGrid>
      <w:tr w:rsidR="00C9265C" w:rsidRPr="00B13145" w:rsidTr="00573237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B13145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65C" w:rsidRPr="00B13145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B13145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B13145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B13145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B13145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Декларирован-ный</w:t>
            </w:r>
            <w:proofErr w:type="spellEnd"/>
            <w:proofErr w:type="gramEnd"/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9265C" w:rsidRPr="00B13145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9265C" w:rsidRPr="00B13145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9265C" w:rsidRPr="00B13145" w:rsidTr="00573237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B13145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B13145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B13145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B13145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9265C" w:rsidRPr="00B13145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(кв</w:t>
            </w:r>
            <w:proofErr w:type="gramStart"/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B13145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9265C" w:rsidRPr="00B13145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B13145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B13145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B13145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343F" w:rsidRPr="00B13145" w:rsidTr="00573237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343F" w:rsidRPr="00B13145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Шаталина Татьяна Евгеньевна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014B7" w:rsidRPr="00B13145" w:rsidRDefault="00C3343F" w:rsidP="0020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начальника управления </w:t>
            </w:r>
          </w:p>
          <w:p w:rsidR="00C3343F" w:rsidRPr="00B13145" w:rsidRDefault="00C3343F" w:rsidP="0020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по экономике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5F7ACD" w:rsidRDefault="005F7AC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участок,</w:t>
            </w:r>
          </w:p>
          <w:p w:rsidR="005F7ACD" w:rsidRDefault="005F7ACD" w:rsidP="005F7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  <w:p w:rsidR="00C3343F" w:rsidRPr="00B13145" w:rsidRDefault="005F7ACD" w:rsidP="005F7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B13145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B13145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343F" w:rsidRPr="00B13145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343F" w:rsidRPr="00B13145" w:rsidRDefault="005F7AC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1017180,19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343F" w:rsidRPr="00B13145" w:rsidRDefault="00C3343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C3343F" w:rsidRPr="00B13145" w:rsidRDefault="00C3343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3343F" w:rsidRPr="00B13145" w:rsidTr="00573237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43F" w:rsidRPr="00B13145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43F" w:rsidRPr="00B13145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B13145" w:rsidRDefault="00C3343F" w:rsidP="00C33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  <w:r w:rsidR="00F46431"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3346E"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</w:t>
            </w: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совместная</w:t>
            </w:r>
            <w:r w:rsidR="005F7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B13145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48,60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B13145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43F" w:rsidRPr="00B13145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43F" w:rsidRPr="00B13145" w:rsidRDefault="00C3343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43F" w:rsidRPr="00B13145" w:rsidRDefault="00C3343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3343F" w:rsidRPr="00B13145" w:rsidTr="00573237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43F" w:rsidRPr="00B13145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43F" w:rsidRPr="00B13145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B13145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квартира, без</w:t>
            </w:r>
            <w:r w:rsidR="00573237"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возмездное пользование</w:t>
            </w: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B13145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B13145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43F" w:rsidRPr="00B13145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43F" w:rsidRPr="00B13145" w:rsidRDefault="00C3343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43F" w:rsidRPr="00B13145" w:rsidRDefault="00C3343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343F" w:rsidRPr="00B13145" w:rsidTr="00573237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B13145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B13145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B13145" w:rsidRDefault="00C3343F" w:rsidP="0052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квартира, без</w:t>
            </w:r>
            <w:r w:rsidR="00573237"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возмездное пользование</w:t>
            </w: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B13145" w:rsidRDefault="00C3343F" w:rsidP="0052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34,00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B13145" w:rsidRDefault="00C3343F" w:rsidP="0052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B13145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B13145" w:rsidRDefault="00C3343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B13145" w:rsidRDefault="00C3343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343F" w:rsidRPr="00B13145" w:rsidTr="00573237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343F" w:rsidRPr="00B13145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343F" w:rsidRPr="00B13145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B13145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</w:p>
          <w:p w:rsidR="00C3343F" w:rsidRPr="00B13145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  <w:r w:rsidR="005F7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B13145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34,00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B13145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343F" w:rsidRPr="00B13145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C3343F" w:rsidRPr="00B13145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Mitsubishi</w:t>
            </w:r>
            <w:proofErr w:type="spellEnd"/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Outlander</w:t>
            </w:r>
            <w:proofErr w:type="spellEnd"/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C3343F" w:rsidRPr="00B13145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2014 г.</w:t>
            </w:r>
            <w:proofErr w:type="gramStart"/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3343F" w:rsidRPr="00B13145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343F" w:rsidRPr="00B13145" w:rsidRDefault="005F7AC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852392,72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343F" w:rsidRPr="00B13145" w:rsidRDefault="00C3343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343F" w:rsidRPr="00B13145" w:rsidTr="00573237">
        <w:tc>
          <w:tcPr>
            <w:tcW w:w="218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343F" w:rsidRPr="00B13145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343F" w:rsidRPr="00B13145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B13145" w:rsidRDefault="00C3343F" w:rsidP="0052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  <w:r w:rsidR="00F46431"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73237"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</w:t>
            </w: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совместная</w:t>
            </w:r>
            <w:r w:rsidR="005F7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B13145" w:rsidRDefault="00C3343F" w:rsidP="0052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48,60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B13145" w:rsidRDefault="00C3343F" w:rsidP="0052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343F" w:rsidRPr="00B13145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343F" w:rsidRPr="00B13145" w:rsidRDefault="00C3343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343F" w:rsidRPr="00B13145" w:rsidRDefault="00C3343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343F" w:rsidRPr="00B13145" w:rsidTr="00573237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43F" w:rsidRPr="00B13145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43F" w:rsidRPr="00B13145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B13145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гаражный бокс,</w:t>
            </w:r>
          </w:p>
          <w:p w:rsidR="00C3343F" w:rsidRPr="00B13145" w:rsidRDefault="0057323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  <w:r w:rsidR="005F7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B13145" w:rsidRDefault="005C46D0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20,</w:t>
            </w:r>
            <w:r w:rsidR="00C3343F"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B13145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43F" w:rsidRPr="00B13145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43F" w:rsidRPr="00B13145" w:rsidRDefault="00C3343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343F" w:rsidRPr="00B13145" w:rsidRDefault="00C3343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3343F" w:rsidRPr="00B13145" w:rsidTr="00573237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B13145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B13145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B13145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квартира, без</w:t>
            </w:r>
            <w:r w:rsidR="00573237"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возмездное пользование</w:t>
            </w: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B13145" w:rsidRDefault="005C46D0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80,</w:t>
            </w:r>
            <w:r w:rsidR="00C3343F"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B13145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B13145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B13145" w:rsidRDefault="00C3343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B13145" w:rsidRDefault="00C3343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14B7" w:rsidRPr="00B13145" w:rsidTr="00573237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014B7" w:rsidRPr="00B13145" w:rsidRDefault="002014B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131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Несовершенно</w:t>
            </w:r>
            <w:r w:rsidR="00B131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B131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летний</w:t>
            </w:r>
            <w:proofErr w:type="spellEnd"/>
            <w:proofErr w:type="gramEnd"/>
            <w:r w:rsidRPr="00B131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ребенок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014B7" w:rsidRPr="00B13145" w:rsidRDefault="002014B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B7" w:rsidRPr="00B13145" w:rsidRDefault="002014B7" w:rsidP="0052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квартира, без</w:t>
            </w:r>
            <w:r w:rsidR="00573237"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возмездное пользование</w:t>
            </w: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B7" w:rsidRPr="00B13145" w:rsidRDefault="002014B7" w:rsidP="0052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B7" w:rsidRPr="00B13145" w:rsidRDefault="002014B7" w:rsidP="0052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014B7" w:rsidRPr="00B13145" w:rsidRDefault="002014B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014B7" w:rsidRPr="00B13145" w:rsidRDefault="002014B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014B7" w:rsidRPr="00B13145" w:rsidRDefault="002014B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14B7" w:rsidRPr="00B13145" w:rsidTr="00573237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B7" w:rsidRPr="00B13145" w:rsidRDefault="002014B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B7" w:rsidRPr="00B13145" w:rsidRDefault="002014B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B7" w:rsidRPr="00B13145" w:rsidRDefault="002014B7" w:rsidP="0052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квартира, бе</w:t>
            </w:r>
            <w:r w:rsidR="00573237"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звозмездное пользование</w:t>
            </w: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B7" w:rsidRPr="00B13145" w:rsidRDefault="002014B7" w:rsidP="0052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34,00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B7" w:rsidRPr="00B13145" w:rsidRDefault="002014B7" w:rsidP="0052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B7" w:rsidRPr="00B13145" w:rsidRDefault="002014B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B7" w:rsidRPr="00B13145" w:rsidRDefault="002014B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B7" w:rsidRPr="00B13145" w:rsidRDefault="002014B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14B7" w:rsidRPr="00B13145" w:rsidTr="00573237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014B7" w:rsidRPr="00B13145" w:rsidRDefault="002014B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Несовершенно</w:t>
            </w:r>
            <w:r w:rsidR="00B131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B131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летний ребенок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014B7" w:rsidRPr="00B13145" w:rsidRDefault="002014B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B7" w:rsidRPr="00B13145" w:rsidRDefault="002014B7" w:rsidP="0052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квартира, без</w:t>
            </w:r>
            <w:r w:rsidR="00573237"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возмездное пользование</w:t>
            </w: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B7" w:rsidRPr="00B13145" w:rsidRDefault="002014B7" w:rsidP="0052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B7" w:rsidRPr="00B13145" w:rsidRDefault="002014B7" w:rsidP="0052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014B7" w:rsidRPr="00B13145" w:rsidRDefault="002014B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014B7" w:rsidRPr="00B13145" w:rsidRDefault="002014B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014B7" w:rsidRPr="00B13145" w:rsidRDefault="002014B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014B7" w:rsidRPr="00B13145" w:rsidTr="00573237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B7" w:rsidRPr="00B13145" w:rsidRDefault="002014B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B7" w:rsidRPr="00B13145" w:rsidRDefault="002014B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B7" w:rsidRPr="00B13145" w:rsidRDefault="002014B7" w:rsidP="0052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квартира, безвозмездное </w:t>
            </w:r>
            <w:r w:rsidR="00573237"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пользование</w:t>
            </w: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B7" w:rsidRPr="00B13145" w:rsidRDefault="002014B7" w:rsidP="0052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34,00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B7" w:rsidRPr="00B13145" w:rsidRDefault="002014B7" w:rsidP="0052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B7" w:rsidRPr="00B13145" w:rsidRDefault="002014B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B7" w:rsidRPr="00B13145" w:rsidRDefault="002014B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B7" w:rsidRPr="00B13145" w:rsidRDefault="002014B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41030" w:rsidRPr="00B13145" w:rsidRDefault="00941030" w:rsidP="005F7ACD">
      <w:pPr>
        <w:rPr>
          <w:sz w:val="24"/>
          <w:szCs w:val="24"/>
        </w:rPr>
      </w:pPr>
    </w:p>
    <w:sectPr w:rsidR="00941030" w:rsidRPr="00B13145" w:rsidSect="005F7ACD">
      <w:pgSz w:w="16840" w:h="11907" w:orient="landscape" w:code="9"/>
      <w:pgMar w:top="426" w:right="567" w:bottom="142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6A7AFC"/>
    <w:rsid w:val="00004E0F"/>
    <w:rsid w:val="00005D90"/>
    <w:rsid w:val="000071BC"/>
    <w:rsid w:val="0000760A"/>
    <w:rsid w:val="00007B71"/>
    <w:rsid w:val="0001063A"/>
    <w:rsid w:val="00015E61"/>
    <w:rsid w:val="000202D5"/>
    <w:rsid w:val="000308BD"/>
    <w:rsid w:val="0003107F"/>
    <w:rsid w:val="00034EC2"/>
    <w:rsid w:val="00050D28"/>
    <w:rsid w:val="00054730"/>
    <w:rsid w:val="00073976"/>
    <w:rsid w:val="000834D7"/>
    <w:rsid w:val="000862C8"/>
    <w:rsid w:val="00086900"/>
    <w:rsid w:val="0009357F"/>
    <w:rsid w:val="000A2CF4"/>
    <w:rsid w:val="000C339E"/>
    <w:rsid w:val="000C3DD8"/>
    <w:rsid w:val="000C66A3"/>
    <w:rsid w:val="000E377A"/>
    <w:rsid w:val="000E5DC5"/>
    <w:rsid w:val="000F4692"/>
    <w:rsid w:val="000F6722"/>
    <w:rsid w:val="001026E8"/>
    <w:rsid w:val="00105172"/>
    <w:rsid w:val="001163F8"/>
    <w:rsid w:val="00126897"/>
    <w:rsid w:val="001338E9"/>
    <w:rsid w:val="001439BF"/>
    <w:rsid w:val="00144544"/>
    <w:rsid w:val="001474CC"/>
    <w:rsid w:val="00147FDE"/>
    <w:rsid w:val="001605C6"/>
    <w:rsid w:val="001636BB"/>
    <w:rsid w:val="0016435B"/>
    <w:rsid w:val="00164CFC"/>
    <w:rsid w:val="0016646B"/>
    <w:rsid w:val="001706A1"/>
    <w:rsid w:val="0018151F"/>
    <w:rsid w:val="00184CC6"/>
    <w:rsid w:val="00187A54"/>
    <w:rsid w:val="00196963"/>
    <w:rsid w:val="001A445B"/>
    <w:rsid w:val="001B4BAD"/>
    <w:rsid w:val="001B5F30"/>
    <w:rsid w:val="001D553C"/>
    <w:rsid w:val="001E6D7D"/>
    <w:rsid w:val="002014B7"/>
    <w:rsid w:val="002038EF"/>
    <w:rsid w:val="00213CE5"/>
    <w:rsid w:val="00214FF1"/>
    <w:rsid w:val="002219BB"/>
    <w:rsid w:val="00240431"/>
    <w:rsid w:val="002417EE"/>
    <w:rsid w:val="00245A00"/>
    <w:rsid w:val="002477DD"/>
    <w:rsid w:val="002534B6"/>
    <w:rsid w:val="002536B5"/>
    <w:rsid w:val="002545E6"/>
    <w:rsid w:val="00254B58"/>
    <w:rsid w:val="00257673"/>
    <w:rsid w:val="00276374"/>
    <w:rsid w:val="00280B55"/>
    <w:rsid w:val="00285B8F"/>
    <w:rsid w:val="00285B90"/>
    <w:rsid w:val="002877D8"/>
    <w:rsid w:val="00287D48"/>
    <w:rsid w:val="002B1D66"/>
    <w:rsid w:val="002B6475"/>
    <w:rsid w:val="002E3946"/>
    <w:rsid w:val="002E61B0"/>
    <w:rsid w:val="002E70FF"/>
    <w:rsid w:val="002E7909"/>
    <w:rsid w:val="002F665C"/>
    <w:rsid w:val="002F76E1"/>
    <w:rsid w:val="00307486"/>
    <w:rsid w:val="0031222D"/>
    <w:rsid w:val="003218AC"/>
    <w:rsid w:val="0033006B"/>
    <w:rsid w:val="003500E9"/>
    <w:rsid w:val="003524B2"/>
    <w:rsid w:val="003531E3"/>
    <w:rsid w:val="00375E4E"/>
    <w:rsid w:val="00395825"/>
    <w:rsid w:val="003A0B98"/>
    <w:rsid w:val="003A52D6"/>
    <w:rsid w:val="003B193C"/>
    <w:rsid w:val="003B19A8"/>
    <w:rsid w:val="003B56E5"/>
    <w:rsid w:val="003D7208"/>
    <w:rsid w:val="003D7B14"/>
    <w:rsid w:val="003E615A"/>
    <w:rsid w:val="003E7450"/>
    <w:rsid w:val="003F5EAD"/>
    <w:rsid w:val="00400848"/>
    <w:rsid w:val="00402B17"/>
    <w:rsid w:val="00416E2B"/>
    <w:rsid w:val="004178E9"/>
    <w:rsid w:val="00426BA1"/>
    <w:rsid w:val="00427C7C"/>
    <w:rsid w:val="00432461"/>
    <w:rsid w:val="004422A9"/>
    <w:rsid w:val="0044479D"/>
    <w:rsid w:val="00451CD9"/>
    <w:rsid w:val="00462BBC"/>
    <w:rsid w:val="004704D2"/>
    <w:rsid w:val="004731BD"/>
    <w:rsid w:val="00475D6D"/>
    <w:rsid w:val="004847AC"/>
    <w:rsid w:val="00496905"/>
    <w:rsid w:val="00497207"/>
    <w:rsid w:val="004A494D"/>
    <w:rsid w:val="004B0AA1"/>
    <w:rsid w:val="004B1A28"/>
    <w:rsid w:val="004B60BE"/>
    <w:rsid w:val="004B78C6"/>
    <w:rsid w:val="004C4751"/>
    <w:rsid w:val="004D53DA"/>
    <w:rsid w:val="004E16EE"/>
    <w:rsid w:val="004E3EB5"/>
    <w:rsid w:val="004F638B"/>
    <w:rsid w:val="00501DFF"/>
    <w:rsid w:val="00506B06"/>
    <w:rsid w:val="005301D3"/>
    <w:rsid w:val="00533A1D"/>
    <w:rsid w:val="00545EA9"/>
    <w:rsid w:val="005502DA"/>
    <w:rsid w:val="00552F5E"/>
    <w:rsid w:val="00554B34"/>
    <w:rsid w:val="00555339"/>
    <w:rsid w:val="00562525"/>
    <w:rsid w:val="005647DA"/>
    <w:rsid w:val="00564E3C"/>
    <w:rsid w:val="00572550"/>
    <w:rsid w:val="00573237"/>
    <w:rsid w:val="005804AA"/>
    <w:rsid w:val="00587FD4"/>
    <w:rsid w:val="00595729"/>
    <w:rsid w:val="0059662B"/>
    <w:rsid w:val="00597B12"/>
    <w:rsid w:val="005A7BE5"/>
    <w:rsid w:val="005A7D16"/>
    <w:rsid w:val="005C46D0"/>
    <w:rsid w:val="005C5D6F"/>
    <w:rsid w:val="005C6CE9"/>
    <w:rsid w:val="005C7912"/>
    <w:rsid w:val="005D3812"/>
    <w:rsid w:val="005D3D49"/>
    <w:rsid w:val="005D437D"/>
    <w:rsid w:val="005D65E5"/>
    <w:rsid w:val="005D739D"/>
    <w:rsid w:val="005E6C06"/>
    <w:rsid w:val="005F3515"/>
    <w:rsid w:val="005F59F9"/>
    <w:rsid w:val="005F7ACD"/>
    <w:rsid w:val="00601460"/>
    <w:rsid w:val="006032A7"/>
    <w:rsid w:val="00612DA9"/>
    <w:rsid w:val="00625370"/>
    <w:rsid w:val="0062619A"/>
    <w:rsid w:val="0063265A"/>
    <w:rsid w:val="00633664"/>
    <w:rsid w:val="00635C3D"/>
    <w:rsid w:val="0064144B"/>
    <w:rsid w:val="006416AF"/>
    <w:rsid w:val="00650F24"/>
    <w:rsid w:val="00661243"/>
    <w:rsid w:val="0066331C"/>
    <w:rsid w:val="0069613C"/>
    <w:rsid w:val="00696A90"/>
    <w:rsid w:val="006A6107"/>
    <w:rsid w:val="006A7AFC"/>
    <w:rsid w:val="006B0B94"/>
    <w:rsid w:val="006B3757"/>
    <w:rsid w:val="006D1367"/>
    <w:rsid w:val="006D36C5"/>
    <w:rsid w:val="006D57B7"/>
    <w:rsid w:val="006E207A"/>
    <w:rsid w:val="006E45B8"/>
    <w:rsid w:val="006F3846"/>
    <w:rsid w:val="006F39E5"/>
    <w:rsid w:val="006F7309"/>
    <w:rsid w:val="00701446"/>
    <w:rsid w:val="00703726"/>
    <w:rsid w:val="00703E8F"/>
    <w:rsid w:val="007118F9"/>
    <w:rsid w:val="00714BC2"/>
    <w:rsid w:val="00721D3B"/>
    <w:rsid w:val="00723CEC"/>
    <w:rsid w:val="0072769B"/>
    <w:rsid w:val="007276CE"/>
    <w:rsid w:val="00737DA7"/>
    <w:rsid w:val="00746B78"/>
    <w:rsid w:val="00761131"/>
    <w:rsid w:val="00761758"/>
    <w:rsid w:val="00765ADF"/>
    <w:rsid w:val="0077585D"/>
    <w:rsid w:val="0078284A"/>
    <w:rsid w:val="0078353C"/>
    <w:rsid w:val="00783986"/>
    <w:rsid w:val="00785EAE"/>
    <w:rsid w:val="007915CA"/>
    <w:rsid w:val="007A56DA"/>
    <w:rsid w:val="007C26D8"/>
    <w:rsid w:val="007C5083"/>
    <w:rsid w:val="007D2AA9"/>
    <w:rsid w:val="007D3209"/>
    <w:rsid w:val="007E2B7F"/>
    <w:rsid w:val="007E7889"/>
    <w:rsid w:val="007F1883"/>
    <w:rsid w:val="007F2499"/>
    <w:rsid w:val="007F344F"/>
    <w:rsid w:val="007F4437"/>
    <w:rsid w:val="007F7DC9"/>
    <w:rsid w:val="0080067F"/>
    <w:rsid w:val="00812216"/>
    <w:rsid w:val="008146AD"/>
    <w:rsid w:val="00820417"/>
    <w:rsid w:val="00821989"/>
    <w:rsid w:val="008219E2"/>
    <w:rsid w:val="0083077A"/>
    <w:rsid w:val="00830EB7"/>
    <w:rsid w:val="008326A6"/>
    <w:rsid w:val="008400AA"/>
    <w:rsid w:val="008436AF"/>
    <w:rsid w:val="00860FD9"/>
    <w:rsid w:val="00864407"/>
    <w:rsid w:val="00864EC1"/>
    <w:rsid w:val="00865BDC"/>
    <w:rsid w:val="00872261"/>
    <w:rsid w:val="00882EFC"/>
    <w:rsid w:val="00887D2E"/>
    <w:rsid w:val="00896AC7"/>
    <w:rsid w:val="008A5001"/>
    <w:rsid w:val="008A7E20"/>
    <w:rsid w:val="008B53B0"/>
    <w:rsid w:val="008B581E"/>
    <w:rsid w:val="008B6867"/>
    <w:rsid w:val="008B6EF7"/>
    <w:rsid w:val="008B714F"/>
    <w:rsid w:val="008D6693"/>
    <w:rsid w:val="008D6B12"/>
    <w:rsid w:val="008E702B"/>
    <w:rsid w:val="008F07AA"/>
    <w:rsid w:val="008F7964"/>
    <w:rsid w:val="00902BFE"/>
    <w:rsid w:val="00902FB2"/>
    <w:rsid w:val="00920860"/>
    <w:rsid w:val="00927433"/>
    <w:rsid w:val="009361CA"/>
    <w:rsid w:val="00941030"/>
    <w:rsid w:val="009428C2"/>
    <w:rsid w:val="009437FD"/>
    <w:rsid w:val="009469E6"/>
    <w:rsid w:val="00952670"/>
    <w:rsid w:val="00955807"/>
    <w:rsid w:val="00961403"/>
    <w:rsid w:val="00963674"/>
    <w:rsid w:val="0096589C"/>
    <w:rsid w:val="00971292"/>
    <w:rsid w:val="00971831"/>
    <w:rsid w:val="00972F80"/>
    <w:rsid w:val="0097742F"/>
    <w:rsid w:val="00977E65"/>
    <w:rsid w:val="00984947"/>
    <w:rsid w:val="00987EF7"/>
    <w:rsid w:val="009A29C5"/>
    <w:rsid w:val="009A5548"/>
    <w:rsid w:val="009B4C71"/>
    <w:rsid w:val="009C33E7"/>
    <w:rsid w:val="009C3779"/>
    <w:rsid w:val="009C796B"/>
    <w:rsid w:val="009D60DE"/>
    <w:rsid w:val="009D6EE0"/>
    <w:rsid w:val="009D6FDD"/>
    <w:rsid w:val="009E6B47"/>
    <w:rsid w:val="009F4865"/>
    <w:rsid w:val="009F75F1"/>
    <w:rsid w:val="00A00E87"/>
    <w:rsid w:val="00A062C2"/>
    <w:rsid w:val="00A06C05"/>
    <w:rsid w:val="00A07677"/>
    <w:rsid w:val="00A17DE7"/>
    <w:rsid w:val="00A27606"/>
    <w:rsid w:val="00A324DF"/>
    <w:rsid w:val="00A3346E"/>
    <w:rsid w:val="00A354C6"/>
    <w:rsid w:val="00A4227A"/>
    <w:rsid w:val="00A51D92"/>
    <w:rsid w:val="00A565AA"/>
    <w:rsid w:val="00A6494E"/>
    <w:rsid w:val="00A65EE0"/>
    <w:rsid w:val="00A702AE"/>
    <w:rsid w:val="00A728AD"/>
    <w:rsid w:val="00A72F38"/>
    <w:rsid w:val="00A764E1"/>
    <w:rsid w:val="00A77FB3"/>
    <w:rsid w:val="00A81B70"/>
    <w:rsid w:val="00A8407B"/>
    <w:rsid w:val="00A8693D"/>
    <w:rsid w:val="00A97105"/>
    <w:rsid w:val="00AB1629"/>
    <w:rsid w:val="00AB5201"/>
    <w:rsid w:val="00AC1BE0"/>
    <w:rsid w:val="00AD02B1"/>
    <w:rsid w:val="00AD4779"/>
    <w:rsid w:val="00AD7E74"/>
    <w:rsid w:val="00AF70EB"/>
    <w:rsid w:val="00B03DB6"/>
    <w:rsid w:val="00B12162"/>
    <w:rsid w:val="00B13145"/>
    <w:rsid w:val="00B1381D"/>
    <w:rsid w:val="00B15E81"/>
    <w:rsid w:val="00B2027D"/>
    <w:rsid w:val="00B32609"/>
    <w:rsid w:val="00B36180"/>
    <w:rsid w:val="00B36636"/>
    <w:rsid w:val="00B51B47"/>
    <w:rsid w:val="00B57131"/>
    <w:rsid w:val="00B91F93"/>
    <w:rsid w:val="00B9540F"/>
    <w:rsid w:val="00BA7A00"/>
    <w:rsid w:val="00BC2C99"/>
    <w:rsid w:val="00BD45E1"/>
    <w:rsid w:val="00BE5C66"/>
    <w:rsid w:val="00BE74EC"/>
    <w:rsid w:val="00BF2B1E"/>
    <w:rsid w:val="00BF5CD4"/>
    <w:rsid w:val="00C047BA"/>
    <w:rsid w:val="00C05AEE"/>
    <w:rsid w:val="00C05C5B"/>
    <w:rsid w:val="00C179EF"/>
    <w:rsid w:val="00C210DD"/>
    <w:rsid w:val="00C2211A"/>
    <w:rsid w:val="00C22A84"/>
    <w:rsid w:val="00C23A47"/>
    <w:rsid w:val="00C24D8F"/>
    <w:rsid w:val="00C2515B"/>
    <w:rsid w:val="00C25CA3"/>
    <w:rsid w:val="00C3343F"/>
    <w:rsid w:val="00C35C6D"/>
    <w:rsid w:val="00C441A4"/>
    <w:rsid w:val="00C47286"/>
    <w:rsid w:val="00C50A26"/>
    <w:rsid w:val="00C5145B"/>
    <w:rsid w:val="00C53D20"/>
    <w:rsid w:val="00C6436D"/>
    <w:rsid w:val="00C73C36"/>
    <w:rsid w:val="00C87CE6"/>
    <w:rsid w:val="00C90589"/>
    <w:rsid w:val="00C920F2"/>
    <w:rsid w:val="00C9265C"/>
    <w:rsid w:val="00C9494C"/>
    <w:rsid w:val="00CA1DC0"/>
    <w:rsid w:val="00CA7E79"/>
    <w:rsid w:val="00CC652D"/>
    <w:rsid w:val="00CE11EC"/>
    <w:rsid w:val="00CE24B0"/>
    <w:rsid w:val="00CF2319"/>
    <w:rsid w:val="00CF771C"/>
    <w:rsid w:val="00D01766"/>
    <w:rsid w:val="00D06DC1"/>
    <w:rsid w:val="00D205C6"/>
    <w:rsid w:val="00D26D62"/>
    <w:rsid w:val="00D3152D"/>
    <w:rsid w:val="00D413B8"/>
    <w:rsid w:val="00D4255A"/>
    <w:rsid w:val="00D456DC"/>
    <w:rsid w:val="00D50210"/>
    <w:rsid w:val="00D50FCB"/>
    <w:rsid w:val="00D514B0"/>
    <w:rsid w:val="00D550FA"/>
    <w:rsid w:val="00D6312E"/>
    <w:rsid w:val="00D646C0"/>
    <w:rsid w:val="00D710E9"/>
    <w:rsid w:val="00D75D41"/>
    <w:rsid w:val="00D77230"/>
    <w:rsid w:val="00D846A2"/>
    <w:rsid w:val="00D93F77"/>
    <w:rsid w:val="00DA2AC1"/>
    <w:rsid w:val="00DB208E"/>
    <w:rsid w:val="00DC0BA3"/>
    <w:rsid w:val="00DC3D02"/>
    <w:rsid w:val="00DC6614"/>
    <w:rsid w:val="00DC7C9C"/>
    <w:rsid w:val="00DD1897"/>
    <w:rsid w:val="00DD201F"/>
    <w:rsid w:val="00DE5A34"/>
    <w:rsid w:val="00DF419F"/>
    <w:rsid w:val="00E07A38"/>
    <w:rsid w:val="00E15B7D"/>
    <w:rsid w:val="00E17E67"/>
    <w:rsid w:val="00E253B6"/>
    <w:rsid w:val="00E25E0D"/>
    <w:rsid w:val="00E31A57"/>
    <w:rsid w:val="00E32883"/>
    <w:rsid w:val="00E53B1D"/>
    <w:rsid w:val="00E56E60"/>
    <w:rsid w:val="00E62190"/>
    <w:rsid w:val="00E722BE"/>
    <w:rsid w:val="00E81237"/>
    <w:rsid w:val="00E86E59"/>
    <w:rsid w:val="00E90F39"/>
    <w:rsid w:val="00E94049"/>
    <w:rsid w:val="00E9568B"/>
    <w:rsid w:val="00EA0AB3"/>
    <w:rsid w:val="00EB4EF3"/>
    <w:rsid w:val="00EB768C"/>
    <w:rsid w:val="00EC01A3"/>
    <w:rsid w:val="00EC77E7"/>
    <w:rsid w:val="00ED74B0"/>
    <w:rsid w:val="00EE4685"/>
    <w:rsid w:val="00EF3338"/>
    <w:rsid w:val="00EF436D"/>
    <w:rsid w:val="00EF482C"/>
    <w:rsid w:val="00F04ED2"/>
    <w:rsid w:val="00F32F4C"/>
    <w:rsid w:val="00F362B9"/>
    <w:rsid w:val="00F43C0F"/>
    <w:rsid w:val="00F45396"/>
    <w:rsid w:val="00F46431"/>
    <w:rsid w:val="00F52050"/>
    <w:rsid w:val="00F534BF"/>
    <w:rsid w:val="00F567E7"/>
    <w:rsid w:val="00F56FAF"/>
    <w:rsid w:val="00F574D9"/>
    <w:rsid w:val="00F57530"/>
    <w:rsid w:val="00F61F7F"/>
    <w:rsid w:val="00F67C7F"/>
    <w:rsid w:val="00F745C5"/>
    <w:rsid w:val="00F74C46"/>
    <w:rsid w:val="00F8095B"/>
    <w:rsid w:val="00F81309"/>
    <w:rsid w:val="00F83D2E"/>
    <w:rsid w:val="00F87B76"/>
    <w:rsid w:val="00F94000"/>
    <w:rsid w:val="00F973B3"/>
    <w:rsid w:val="00FA0194"/>
    <w:rsid w:val="00FA2F79"/>
    <w:rsid w:val="00FA6BA0"/>
    <w:rsid w:val="00FB380F"/>
    <w:rsid w:val="00FB3922"/>
    <w:rsid w:val="00FC2F9E"/>
    <w:rsid w:val="00FC43A9"/>
    <w:rsid w:val="00FC6555"/>
    <w:rsid w:val="00FC6AA8"/>
    <w:rsid w:val="00FD788F"/>
    <w:rsid w:val="00FE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zlova\LOCALS~1\Temp\svd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5AE00-7A09-4AC5-A404-A0AFCF39F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svd3</Template>
  <TotalTime>19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kozlova</cp:lastModifiedBy>
  <cp:revision>9</cp:revision>
  <dcterms:created xsi:type="dcterms:W3CDTF">2019-05-14T08:25:00Z</dcterms:created>
  <dcterms:modified xsi:type="dcterms:W3CDTF">2021-05-13T10:26:00Z</dcterms:modified>
</cp:coreProperties>
</file>