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BC1FBE">
        <w:rPr>
          <w:rFonts w:ascii="Times New Roman" w:hAnsi="Times New Roman"/>
          <w:color w:val="000000"/>
          <w:sz w:val="24"/>
          <w:szCs w:val="24"/>
        </w:rPr>
        <w:t>20</w:t>
      </w:r>
      <w:r w:rsidR="00442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BC1FBE">
        <w:rPr>
          <w:rFonts w:ascii="Times New Roman" w:hAnsi="Times New Roman"/>
          <w:color w:val="000000"/>
          <w:sz w:val="24"/>
          <w:szCs w:val="24"/>
        </w:rPr>
        <w:t>20</w:t>
      </w:r>
      <w:r w:rsidR="00442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701"/>
        <w:gridCol w:w="2245"/>
        <w:gridCol w:w="1843"/>
        <w:gridCol w:w="1134"/>
        <w:gridCol w:w="2149"/>
        <w:gridCol w:w="1701"/>
        <w:gridCol w:w="1984"/>
      </w:tblGrid>
      <w:tr w:rsidR="00C9265C" w:rsidRPr="00A4227A" w:rsidTr="00C73B9A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1116D9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943" w:rsidRPr="00A4227A" w:rsidTr="00D07943">
        <w:trPr>
          <w:trHeight w:val="1059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Pr="001116D9" w:rsidRDefault="00D07943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D9">
              <w:rPr>
                <w:rFonts w:ascii="Times New Roman" w:hAnsi="Times New Roman"/>
                <w:sz w:val="24"/>
                <w:szCs w:val="24"/>
              </w:rPr>
              <w:t>Усупова</w:t>
            </w:r>
          </w:p>
          <w:p w:rsidR="00D07943" w:rsidRPr="001116D9" w:rsidRDefault="00D07943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D9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</w:p>
          <w:p w:rsidR="00D07943" w:rsidRDefault="00D07943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D9">
              <w:rPr>
                <w:rFonts w:ascii="Times New Roman" w:hAnsi="Times New Roman"/>
                <w:sz w:val="24"/>
                <w:szCs w:val="24"/>
              </w:rPr>
              <w:t>Отаровна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Default="00D07943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МБОУДО «ДШИ № 1»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07943" w:rsidRDefault="00D07943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общая долевая</w:t>
            </w:r>
            <w:r w:rsidR="00671A3F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43" w:rsidRDefault="00D07943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  <w:r w:rsidR="00671A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43" w:rsidRDefault="00D07943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07943" w:rsidRDefault="00D07943" w:rsidP="005F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D07943" w:rsidRDefault="00D07943" w:rsidP="005F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A651F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», 2010 г.в.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Pr="00817AEA" w:rsidRDefault="00BC1FBE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1875992,85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Pr="000E009A" w:rsidRDefault="00D07943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6D9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Pr="001116D9" w:rsidRDefault="001116D9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Default="001116D9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6D9" w:rsidRDefault="001116D9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1055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="005F1E0A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  <w:r w:rsidR="00671A3F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116D9" w:rsidRDefault="001116D9" w:rsidP="00980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Default="001116D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Pr="000E009A" w:rsidRDefault="001116D9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6D9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Pr="001116D9" w:rsidRDefault="001116D9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Default="001116D9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6D9" w:rsidRDefault="001116D9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  <w:r w:rsidR="005F1E0A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  <w:r w:rsidR="00671A3F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6D9" w:rsidRDefault="001116D9" w:rsidP="00980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Default="001116D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Pr="000E009A" w:rsidRDefault="001116D9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3901"/>
    <w:rsid w:val="00015E61"/>
    <w:rsid w:val="000202D5"/>
    <w:rsid w:val="000308BD"/>
    <w:rsid w:val="0003107F"/>
    <w:rsid w:val="00034EC2"/>
    <w:rsid w:val="00050D28"/>
    <w:rsid w:val="00054730"/>
    <w:rsid w:val="00073976"/>
    <w:rsid w:val="00074C30"/>
    <w:rsid w:val="00081943"/>
    <w:rsid w:val="000831D4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16D9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11C3"/>
    <w:rsid w:val="001A205C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38A5"/>
    <w:rsid w:val="00285B8F"/>
    <w:rsid w:val="00285B90"/>
    <w:rsid w:val="002877D8"/>
    <w:rsid w:val="00287D48"/>
    <w:rsid w:val="002B1D66"/>
    <w:rsid w:val="002B647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2741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C66EE"/>
    <w:rsid w:val="004D53DA"/>
    <w:rsid w:val="004D7A9C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18EE"/>
    <w:rsid w:val="00562525"/>
    <w:rsid w:val="0056403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05F7"/>
    <w:rsid w:val="005E6C06"/>
    <w:rsid w:val="005F1E0A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71A3F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1B32"/>
    <w:rsid w:val="00723CEC"/>
    <w:rsid w:val="0072769B"/>
    <w:rsid w:val="007276CE"/>
    <w:rsid w:val="007329C8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01E8"/>
    <w:rsid w:val="00984947"/>
    <w:rsid w:val="00987EF7"/>
    <w:rsid w:val="009A29C5"/>
    <w:rsid w:val="009A5548"/>
    <w:rsid w:val="009B4C71"/>
    <w:rsid w:val="009C33E7"/>
    <w:rsid w:val="009C3779"/>
    <w:rsid w:val="009C60E4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4528D"/>
    <w:rsid w:val="00A565AA"/>
    <w:rsid w:val="00A568CA"/>
    <w:rsid w:val="00A6494E"/>
    <w:rsid w:val="00A651F5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B59F6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197"/>
    <w:rsid w:val="00B32609"/>
    <w:rsid w:val="00B346AC"/>
    <w:rsid w:val="00B36180"/>
    <w:rsid w:val="00B36636"/>
    <w:rsid w:val="00B51B47"/>
    <w:rsid w:val="00B57131"/>
    <w:rsid w:val="00B91F93"/>
    <w:rsid w:val="00B9540F"/>
    <w:rsid w:val="00BA3516"/>
    <w:rsid w:val="00BA7A00"/>
    <w:rsid w:val="00BC1FBE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B9A"/>
    <w:rsid w:val="00C73C36"/>
    <w:rsid w:val="00C87CE6"/>
    <w:rsid w:val="00C90589"/>
    <w:rsid w:val="00C920F2"/>
    <w:rsid w:val="00C9265C"/>
    <w:rsid w:val="00C9494C"/>
    <w:rsid w:val="00CA1DC0"/>
    <w:rsid w:val="00CA776C"/>
    <w:rsid w:val="00CA7E79"/>
    <w:rsid w:val="00CC652D"/>
    <w:rsid w:val="00CE11EC"/>
    <w:rsid w:val="00CE24B0"/>
    <w:rsid w:val="00CF2319"/>
    <w:rsid w:val="00CF771C"/>
    <w:rsid w:val="00D01766"/>
    <w:rsid w:val="00D07943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D22B8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0111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76401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E3D47-AB27-4054-A302-9A040724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44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7</cp:revision>
  <dcterms:created xsi:type="dcterms:W3CDTF">2019-05-15T03:17:00Z</dcterms:created>
  <dcterms:modified xsi:type="dcterms:W3CDTF">2021-05-13T08:48:00Z</dcterms:modified>
</cp:coreProperties>
</file>