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E3" w:rsidRPr="009C7C6F" w:rsidRDefault="00C52AE3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C7C6F"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52AE3" w:rsidRPr="009C7C6F" w:rsidRDefault="00C52AE3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C7C6F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7556B1" w:rsidRPr="009C7C6F">
        <w:rPr>
          <w:rFonts w:ascii="Times New Roman" w:hAnsi="Times New Roman"/>
          <w:color w:val="000000"/>
          <w:sz w:val="24"/>
          <w:szCs w:val="24"/>
        </w:rPr>
        <w:t>20</w:t>
      </w:r>
      <w:r w:rsidR="00590B94" w:rsidRPr="009C7C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7C6F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7556B1" w:rsidRPr="009C7C6F">
        <w:rPr>
          <w:rFonts w:ascii="Times New Roman" w:hAnsi="Times New Roman"/>
          <w:color w:val="000000"/>
          <w:sz w:val="24"/>
          <w:szCs w:val="24"/>
        </w:rPr>
        <w:t>20</w:t>
      </w:r>
      <w:r w:rsidR="00590B94" w:rsidRPr="009C7C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7C6F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7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203"/>
        <w:gridCol w:w="1773"/>
        <w:gridCol w:w="1701"/>
        <w:gridCol w:w="2411"/>
      </w:tblGrid>
      <w:tr w:rsidR="00C52AE3" w:rsidRPr="009C7C6F" w:rsidTr="0044051D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9C7C6F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AE3" w:rsidRPr="009C7C6F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9C7C6F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9C7C6F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9C7C6F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9C7C6F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Декларирован-ный</w:t>
            </w:r>
            <w:proofErr w:type="spellEnd"/>
            <w:proofErr w:type="gramEnd"/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52AE3" w:rsidRPr="009C7C6F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2AE3" w:rsidRPr="009C7C6F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52AE3" w:rsidRPr="009C7C6F" w:rsidTr="003B3BF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9C7C6F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9C7C6F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9C7C6F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9C7C6F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52AE3" w:rsidRPr="009C7C6F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9C7C6F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52AE3" w:rsidRPr="009C7C6F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9C7C6F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9C7C6F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9C7C6F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B1" w:rsidRPr="009C7C6F" w:rsidTr="00EB2059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56B1" w:rsidRPr="009C7C6F" w:rsidRDefault="007556B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Карманова </w:t>
            </w:r>
          </w:p>
          <w:p w:rsidR="007556B1" w:rsidRPr="009C7C6F" w:rsidRDefault="007556B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Светлана </w:t>
            </w:r>
            <w:proofErr w:type="spellStart"/>
            <w:r w:rsidRPr="009C7C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Физулиевна</w:t>
            </w:r>
            <w:proofErr w:type="spellEnd"/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56B1" w:rsidRPr="009C7C6F" w:rsidRDefault="007556B1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7556B1" w:rsidRPr="009C7C6F" w:rsidRDefault="007556B1" w:rsidP="0078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</w:t>
            </w:r>
          </w:p>
          <w:p w:rsidR="007556B1" w:rsidRPr="009C7C6F" w:rsidRDefault="0049227B" w:rsidP="0078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«Дворец культуры «Концертно-театральное объединение</w:t>
            </w:r>
            <w:r w:rsidR="007556B1"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6B1" w:rsidRPr="009C7C6F" w:rsidRDefault="007556B1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7556B1" w:rsidRPr="009C7C6F" w:rsidRDefault="0049227B" w:rsidP="0049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556B1"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6B1" w:rsidRPr="009C7C6F" w:rsidRDefault="007556B1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6B1" w:rsidRPr="009C7C6F" w:rsidRDefault="007556B1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56B1" w:rsidRPr="009C7C6F" w:rsidRDefault="007556B1" w:rsidP="004922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7556B1" w:rsidRPr="009C7C6F" w:rsidRDefault="007556B1" w:rsidP="004922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C6F">
              <w:rPr>
                <w:rFonts w:ascii="Times New Roman" w:hAnsi="Times New Roman"/>
                <w:sz w:val="24"/>
                <w:szCs w:val="24"/>
                <w:lang w:val="en-US"/>
              </w:rPr>
              <w:t>Mersedes</w:t>
            </w:r>
            <w:proofErr w:type="spellEnd"/>
            <w:r w:rsidRPr="009C7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6F">
              <w:rPr>
                <w:rFonts w:ascii="Times New Roman" w:hAnsi="Times New Roman"/>
                <w:sz w:val="24"/>
                <w:szCs w:val="24"/>
                <w:lang w:val="en-US"/>
              </w:rPr>
              <w:t>Benz</w:t>
            </w:r>
            <w:r w:rsidRPr="009C7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6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C7C6F">
              <w:rPr>
                <w:rFonts w:ascii="Times New Roman" w:hAnsi="Times New Roman"/>
                <w:sz w:val="24"/>
                <w:szCs w:val="24"/>
              </w:rPr>
              <w:t>-150,</w:t>
            </w:r>
          </w:p>
          <w:p w:rsidR="007556B1" w:rsidRPr="009C7C6F" w:rsidRDefault="007556B1" w:rsidP="004922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sz w:val="24"/>
                <w:szCs w:val="24"/>
              </w:rPr>
              <w:t>2006 г.</w:t>
            </w:r>
            <w:proofErr w:type="gramStart"/>
            <w:r w:rsidRPr="009C7C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C7C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56B1" w:rsidRPr="009C7C6F" w:rsidRDefault="007556B1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56B1" w:rsidRPr="009C7C6F" w:rsidRDefault="007556B1" w:rsidP="007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1234227,37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56B1" w:rsidRPr="009C7C6F" w:rsidRDefault="007556B1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556B1" w:rsidRPr="009C7C6F" w:rsidTr="001A510E">
        <w:trPr>
          <w:trHeight w:val="567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56B1" w:rsidRPr="009C7C6F" w:rsidRDefault="007556B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56B1" w:rsidRPr="009C7C6F" w:rsidRDefault="007556B1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6B1" w:rsidRPr="009C7C6F" w:rsidRDefault="007556B1" w:rsidP="0037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индивидуальная</w:t>
            </w:r>
            <w:r w:rsidR="004922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6B1" w:rsidRPr="009C7C6F" w:rsidRDefault="007556B1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41,60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6B1" w:rsidRPr="009C7C6F" w:rsidRDefault="007556B1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56B1" w:rsidRPr="009C7C6F" w:rsidRDefault="007556B1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56B1" w:rsidRPr="009C7C6F" w:rsidRDefault="007556B1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56B1" w:rsidRPr="009C7C6F" w:rsidRDefault="007556B1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B1" w:rsidRPr="009C7C6F" w:rsidTr="001A510E">
        <w:trPr>
          <w:trHeight w:val="567"/>
        </w:trPr>
        <w:tc>
          <w:tcPr>
            <w:tcW w:w="26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6B1" w:rsidRPr="009C7C6F" w:rsidRDefault="007556B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6B1" w:rsidRPr="009C7C6F" w:rsidRDefault="007556B1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6B1" w:rsidRPr="009C7C6F" w:rsidRDefault="007556B1" w:rsidP="0087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индивидуальная</w:t>
            </w:r>
            <w:r w:rsidR="004922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6B1" w:rsidRPr="009C7C6F" w:rsidRDefault="007556B1" w:rsidP="0087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6B1" w:rsidRPr="009C7C6F" w:rsidRDefault="007556B1" w:rsidP="0087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C6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6B1" w:rsidRPr="009C7C6F" w:rsidRDefault="007556B1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6B1" w:rsidRPr="009C7C6F" w:rsidRDefault="007556B1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6B1" w:rsidRPr="009C7C6F" w:rsidRDefault="007556B1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52AE3" w:rsidRPr="009C7C6F" w:rsidRDefault="00C52AE3" w:rsidP="00004E0F">
      <w:pPr>
        <w:rPr>
          <w:sz w:val="24"/>
          <w:szCs w:val="24"/>
        </w:rPr>
      </w:pPr>
    </w:p>
    <w:sectPr w:rsidR="00C52AE3" w:rsidRPr="009C7C6F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2D2A"/>
    <w:multiLevelType w:val="hybridMultilevel"/>
    <w:tmpl w:val="8C4490AE"/>
    <w:lvl w:ilvl="0" w:tplc="AD0C52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11C4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0F79E7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3F58"/>
    <w:rsid w:val="001B4BAD"/>
    <w:rsid w:val="001D553C"/>
    <w:rsid w:val="001E6D7D"/>
    <w:rsid w:val="002004BC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131F"/>
    <w:rsid w:val="00276374"/>
    <w:rsid w:val="00280B55"/>
    <w:rsid w:val="00282003"/>
    <w:rsid w:val="00285B8F"/>
    <w:rsid w:val="00285B90"/>
    <w:rsid w:val="002877D8"/>
    <w:rsid w:val="00287D48"/>
    <w:rsid w:val="0029131A"/>
    <w:rsid w:val="002B1D66"/>
    <w:rsid w:val="002B6475"/>
    <w:rsid w:val="002D1EC1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33A5A"/>
    <w:rsid w:val="003500E9"/>
    <w:rsid w:val="003524B2"/>
    <w:rsid w:val="003531E3"/>
    <w:rsid w:val="00375E4E"/>
    <w:rsid w:val="00377F03"/>
    <w:rsid w:val="00394886"/>
    <w:rsid w:val="00395825"/>
    <w:rsid w:val="003A0B98"/>
    <w:rsid w:val="003A52D6"/>
    <w:rsid w:val="003B193C"/>
    <w:rsid w:val="003B19A8"/>
    <w:rsid w:val="003B3BFF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051D"/>
    <w:rsid w:val="004422A9"/>
    <w:rsid w:val="0044479D"/>
    <w:rsid w:val="00444A9D"/>
    <w:rsid w:val="00451CD9"/>
    <w:rsid w:val="00462BBC"/>
    <w:rsid w:val="004704D2"/>
    <w:rsid w:val="004731BD"/>
    <w:rsid w:val="00475D6D"/>
    <w:rsid w:val="004847AC"/>
    <w:rsid w:val="0049227B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0A3E"/>
    <w:rsid w:val="004F638B"/>
    <w:rsid w:val="00501DFF"/>
    <w:rsid w:val="00506B06"/>
    <w:rsid w:val="00512A7A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0B94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4547"/>
    <w:rsid w:val="00635C3D"/>
    <w:rsid w:val="0064144B"/>
    <w:rsid w:val="006416AF"/>
    <w:rsid w:val="00650F24"/>
    <w:rsid w:val="00656ED9"/>
    <w:rsid w:val="00661243"/>
    <w:rsid w:val="0066331C"/>
    <w:rsid w:val="00665B8D"/>
    <w:rsid w:val="006728E1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E7F06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556B1"/>
    <w:rsid w:val="00761131"/>
    <w:rsid w:val="00761758"/>
    <w:rsid w:val="00765ADF"/>
    <w:rsid w:val="0078284A"/>
    <w:rsid w:val="0078353C"/>
    <w:rsid w:val="00783986"/>
    <w:rsid w:val="00784069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020E3"/>
    <w:rsid w:val="00807530"/>
    <w:rsid w:val="00812216"/>
    <w:rsid w:val="008146AD"/>
    <w:rsid w:val="00816663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0CE6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039A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38D0"/>
    <w:rsid w:val="009A5426"/>
    <w:rsid w:val="009A5548"/>
    <w:rsid w:val="009B4C71"/>
    <w:rsid w:val="009C33E7"/>
    <w:rsid w:val="009C3779"/>
    <w:rsid w:val="009C796B"/>
    <w:rsid w:val="009C7C6F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1479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05557"/>
    <w:rsid w:val="00B06332"/>
    <w:rsid w:val="00B066CB"/>
    <w:rsid w:val="00B12162"/>
    <w:rsid w:val="00B12C07"/>
    <w:rsid w:val="00B1381D"/>
    <w:rsid w:val="00B15E81"/>
    <w:rsid w:val="00B2027D"/>
    <w:rsid w:val="00B20298"/>
    <w:rsid w:val="00B32609"/>
    <w:rsid w:val="00B36180"/>
    <w:rsid w:val="00B36636"/>
    <w:rsid w:val="00B51B47"/>
    <w:rsid w:val="00B57131"/>
    <w:rsid w:val="00B65CD2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2AE3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64A3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524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3BDF"/>
    <w:rsid w:val="00F567E7"/>
    <w:rsid w:val="00F56FAF"/>
    <w:rsid w:val="00F574D9"/>
    <w:rsid w:val="00F57530"/>
    <w:rsid w:val="00F61F7F"/>
    <w:rsid w:val="00F67C7F"/>
    <w:rsid w:val="00F71737"/>
    <w:rsid w:val="00F745C5"/>
    <w:rsid w:val="00F74C46"/>
    <w:rsid w:val="00F75E0E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31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Adm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Марина В. Козлова</dc:creator>
  <cp:keywords/>
  <dc:description/>
  <cp:lastModifiedBy>kozlova</cp:lastModifiedBy>
  <cp:revision>9</cp:revision>
  <dcterms:created xsi:type="dcterms:W3CDTF">2019-05-14T09:37:00Z</dcterms:created>
  <dcterms:modified xsi:type="dcterms:W3CDTF">2021-05-13T08:30:00Z</dcterms:modified>
</cp:coreProperties>
</file>