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E3" w:rsidRPr="00A4227A" w:rsidRDefault="00C52AE3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52AE3" w:rsidRPr="00A4227A" w:rsidRDefault="00C52AE3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52185F">
        <w:rPr>
          <w:rFonts w:ascii="Times New Roman" w:hAnsi="Times New Roman"/>
          <w:color w:val="000000"/>
          <w:sz w:val="24"/>
          <w:szCs w:val="24"/>
        </w:rPr>
        <w:t>20</w:t>
      </w:r>
      <w:r w:rsidR="00590B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52185F">
        <w:rPr>
          <w:rFonts w:ascii="Times New Roman" w:hAnsi="Times New Roman"/>
          <w:color w:val="000000"/>
          <w:sz w:val="24"/>
          <w:szCs w:val="24"/>
        </w:rPr>
        <w:t>20</w:t>
      </w:r>
      <w:r w:rsidR="00590B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7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203"/>
        <w:gridCol w:w="1773"/>
        <w:gridCol w:w="1702"/>
        <w:gridCol w:w="2410"/>
      </w:tblGrid>
      <w:tr w:rsidR="00C52AE3" w:rsidRPr="00A4227A" w:rsidTr="0052185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52AE3" w:rsidRPr="00A4227A" w:rsidTr="0052185F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CD2" w:rsidRPr="00A4227A" w:rsidTr="0052185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21479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Карташов </w:t>
            </w:r>
          </w:p>
          <w:p w:rsidR="00B65CD2" w:rsidRPr="00A21479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Владимир Александрович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МБОУДО</w:t>
            </w:r>
          </w:p>
          <w:p w:rsidR="00B65CD2" w:rsidRPr="00656ED9" w:rsidRDefault="00B65CD2" w:rsidP="0078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«ДШИ № 8»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B65CD2" w:rsidRPr="00656ED9" w:rsidRDefault="001250D3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Default="00B65CD2" w:rsidP="001250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B65CD2" w:rsidRDefault="0052185F" w:rsidP="001250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СПОРТАЖЕ</w:t>
            </w:r>
            <w:r w:rsidR="00B65C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5CD2" w:rsidRPr="00A21479" w:rsidRDefault="0052185F" w:rsidP="001250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  <w:r w:rsidR="00B65CD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proofErr w:type="gramStart"/>
            <w:r w:rsidR="00B65C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65C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CD2" w:rsidRPr="00A21479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E3DBE" w:rsidRDefault="0052185F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1345080,11</w:t>
            </w:r>
            <w:r w:rsidR="00B65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E3DBE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65CD2" w:rsidRPr="00A4227A" w:rsidTr="0052185F"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5CD2" w:rsidRPr="00A21479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28">
              <w:rPr>
                <w:rFonts w:ascii="Times New Roman" w:hAnsi="Times New Roman"/>
                <w:color w:val="000000"/>
              </w:rPr>
              <w:t xml:space="preserve">Квартира, </w:t>
            </w:r>
            <w:r>
              <w:rPr>
                <w:rFonts w:ascii="Times New Roman" w:hAnsi="Times New Roman"/>
                <w:color w:val="000000"/>
              </w:rPr>
              <w:t>безвозмездное пользование</w:t>
            </w:r>
            <w:r w:rsidRPr="00EA5228">
              <w:rPr>
                <w:rFonts w:ascii="Times New Roman" w:hAnsi="Times New Roman"/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43,80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CD2" w:rsidRPr="00A4227A" w:rsidTr="0052185F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A21479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участок,</w:t>
            </w:r>
          </w:p>
          <w:p w:rsidR="00B65CD2" w:rsidRPr="00EA5228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безвозмездное пользование</w:t>
            </w:r>
            <w:r w:rsidRPr="00EA5228">
              <w:rPr>
                <w:rFonts w:ascii="Times New Roman" w:hAnsi="Times New Roman"/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CD2" w:rsidRPr="00A4227A" w:rsidTr="0052185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21479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4227A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F5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участок, индивидуальн</w:t>
            </w:r>
            <w:r w:rsidR="001250D3">
              <w:rPr>
                <w:rFonts w:ascii="Times New Roman" w:hAnsi="Times New Roman"/>
                <w:color w:val="000000"/>
              </w:rPr>
              <w:t>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B65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4227A" w:rsidRDefault="00B65CD2" w:rsidP="0093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E3DBE" w:rsidRDefault="0052185F" w:rsidP="0093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312097,22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E3DBE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65CD2" w:rsidRPr="00A4227A" w:rsidTr="0052185F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A21479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A4227A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B65CD2" w:rsidRPr="00656ED9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B65CD2" w:rsidRPr="00656ED9" w:rsidRDefault="001250D3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A4227A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AE3DBE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52AE3" w:rsidRPr="00C9265C" w:rsidRDefault="00C52AE3" w:rsidP="00004E0F"/>
    <w:sectPr w:rsidR="00C52AE3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2D2A"/>
    <w:multiLevelType w:val="hybridMultilevel"/>
    <w:tmpl w:val="8C4490AE"/>
    <w:lvl w:ilvl="0" w:tplc="AD0C52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11C4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0F79E7"/>
    <w:rsid w:val="001026E8"/>
    <w:rsid w:val="00105172"/>
    <w:rsid w:val="001163F8"/>
    <w:rsid w:val="001250D3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3F58"/>
    <w:rsid w:val="001B4BAD"/>
    <w:rsid w:val="001C68EB"/>
    <w:rsid w:val="001D553C"/>
    <w:rsid w:val="001E6D7D"/>
    <w:rsid w:val="002004BC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131F"/>
    <w:rsid w:val="00276374"/>
    <w:rsid w:val="00280B55"/>
    <w:rsid w:val="00282003"/>
    <w:rsid w:val="00285B8F"/>
    <w:rsid w:val="00285B90"/>
    <w:rsid w:val="002877D8"/>
    <w:rsid w:val="00287D48"/>
    <w:rsid w:val="0029131A"/>
    <w:rsid w:val="002B1D66"/>
    <w:rsid w:val="002B6475"/>
    <w:rsid w:val="002D1EC1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33A5A"/>
    <w:rsid w:val="00346A5F"/>
    <w:rsid w:val="003500E9"/>
    <w:rsid w:val="003524B2"/>
    <w:rsid w:val="003531E3"/>
    <w:rsid w:val="00375E4E"/>
    <w:rsid w:val="00394886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051D"/>
    <w:rsid w:val="004422A9"/>
    <w:rsid w:val="0044479D"/>
    <w:rsid w:val="00444A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0A3E"/>
    <w:rsid w:val="004F638B"/>
    <w:rsid w:val="00501DFF"/>
    <w:rsid w:val="00506B06"/>
    <w:rsid w:val="0052185F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0A73"/>
    <w:rsid w:val="00572550"/>
    <w:rsid w:val="005804AA"/>
    <w:rsid w:val="00590B94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4547"/>
    <w:rsid w:val="00635C3D"/>
    <w:rsid w:val="0064144B"/>
    <w:rsid w:val="006416AF"/>
    <w:rsid w:val="00650F24"/>
    <w:rsid w:val="00656ED9"/>
    <w:rsid w:val="00661243"/>
    <w:rsid w:val="0066331C"/>
    <w:rsid w:val="00665B8D"/>
    <w:rsid w:val="006728E1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E7F06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4069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020E3"/>
    <w:rsid w:val="00812216"/>
    <w:rsid w:val="008146AD"/>
    <w:rsid w:val="00816663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039A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38D0"/>
    <w:rsid w:val="009A5426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1479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05557"/>
    <w:rsid w:val="00B066CB"/>
    <w:rsid w:val="00B12162"/>
    <w:rsid w:val="00B12C07"/>
    <w:rsid w:val="00B1381D"/>
    <w:rsid w:val="00B15E81"/>
    <w:rsid w:val="00B2027D"/>
    <w:rsid w:val="00B20298"/>
    <w:rsid w:val="00B32609"/>
    <w:rsid w:val="00B36180"/>
    <w:rsid w:val="00B36636"/>
    <w:rsid w:val="00B51B47"/>
    <w:rsid w:val="00B57131"/>
    <w:rsid w:val="00B65CD2"/>
    <w:rsid w:val="00B7399E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2AE3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64A3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524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3BDF"/>
    <w:rsid w:val="00F567E7"/>
    <w:rsid w:val="00F56FAF"/>
    <w:rsid w:val="00F574D9"/>
    <w:rsid w:val="00F57530"/>
    <w:rsid w:val="00F61F7F"/>
    <w:rsid w:val="00F67C7F"/>
    <w:rsid w:val="00F71737"/>
    <w:rsid w:val="00F745C5"/>
    <w:rsid w:val="00F74C46"/>
    <w:rsid w:val="00F75E0E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Adm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Марина В. Козлова</dc:creator>
  <cp:keywords/>
  <dc:description/>
  <cp:lastModifiedBy>kozlova</cp:lastModifiedBy>
  <cp:revision>6</cp:revision>
  <dcterms:created xsi:type="dcterms:W3CDTF">2019-05-14T09:37:00Z</dcterms:created>
  <dcterms:modified xsi:type="dcterms:W3CDTF">2021-05-13T08:31:00Z</dcterms:modified>
</cp:coreProperties>
</file>