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5" w:rsidRPr="00815049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15049">
        <w:rPr>
          <w:rFonts w:ascii="Times New Roman" w:hAnsi="Times New Roman"/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71FD5" w:rsidRPr="00815049" w:rsidRDefault="00145958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период с 1 января 2020 г. по 31 декабря 2020</w:t>
      </w:r>
      <w:r w:rsidR="00971FD5" w:rsidRPr="00815049">
        <w:rPr>
          <w:rFonts w:ascii="Times New Roman" w:hAnsi="Times New Roman"/>
          <w:color w:val="000000"/>
        </w:rPr>
        <w:t xml:space="preserve"> 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325"/>
        <w:gridCol w:w="1441"/>
        <w:gridCol w:w="2245"/>
        <w:gridCol w:w="1843"/>
        <w:gridCol w:w="1134"/>
        <w:gridCol w:w="1842"/>
        <w:gridCol w:w="1701"/>
        <w:gridCol w:w="2835"/>
      </w:tblGrid>
      <w:tr w:rsidR="00971FD5" w:rsidRPr="00815049" w:rsidTr="0017781F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15049">
              <w:rPr>
                <w:rFonts w:ascii="Times New Roman" w:hAnsi="Times New Roman"/>
                <w:color w:val="000000"/>
              </w:rPr>
              <w:t>Декларирован-ный</w:t>
            </w:r>
            <w:proofErr w:type="spellEnd"/>
            <w:proofErr w:type="gramEnd"/>
            <w:r w:rsidRPr="00815049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71FD5" w:rsidRPr="00815049" w:rsidTr="0017781F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(кв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815049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815049">
              <w:rPr>
                <w:rFonts w:ascii="Times New Roman" w:hAnsi="Times New Roman"/>
                <w:color w:val="000000"/>
              </w:rPr>
              <w:t>-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15049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1FD5" w:rsidRPr="00815049" w:rsidTr="0017781F">
        <w:trPr>
          <w:trHeight w:val="413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Быкова Алена Александровна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Директор МАОУДО «ДШИ № 3»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65</w:t>
            </w:r>
            <w:r w:rsidR="005415E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1390376,40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45958" w:rsidRPr="00815049" w:rsidTr="0017781F">
        <w:trPr>
          <w:trHeight w:val="413"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5958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5958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958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958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958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5958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5958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5958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71FD5" w:rsidRPr="00815049" w:rsidTr="00815049">
        <w:trPr>
          <w:trHeight w:val="57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 без</w:t>
            </w:r>
            <w:r w:rsidR="005415E4"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815049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815049">
        <w:trPr>
          <w:trHeight w:val="90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176462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14595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="00815049" w:rsidRPr="00815049">
              <w:rPr>
                <w:rFonts w:ascii="Times New Roman" w:hAnsi="Times New Roman"/>
                <w:color w:val="000000"/>
              </w:rPr>
              <w:t>,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14595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B006B8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НИССАН </w:t>
            </w:r>
          </w:p>
          <w:p w:rsidR="00815049" w:rsidRPr="00B006B8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X-TRAIL</w:t>
            </w:r>
          </w:p>
          <w:p w:rsidR="00815049" w:rsidRPr="00815049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="00815049" w:rsidRPr="00815049">
              <w:rPr>
                <w:rFonts w:ascii="Times New Roman" w:hAnsi="Times New Roman"/>
                <w:color w:val="000000"/>
              </w:rPr>
              <w:t xml:space="preserve"> г.</w:t>
            </w:r>
            <w:proofErr w:type="gramStart"/>
            <w:r w:rsidR="00815049" w:rsidRPr="00815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="00815049" w:rsidRPr="008150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5415E4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4218257,72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815049">
        <w:trPr>
          <w:trHeight w:val="9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Земельный участок,</w:t>
            </w:r>
          </w:p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14595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HYUNDAI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GETZ</w:t>
            </w:r>
            <w:r w:rsidRPr="00815049">
              <w:rPr>
                <w:rFonts w:ascii="Times New Roman" w:hAnsi="Times New Roman"/>
                <w:color w:val="000000"/>
              </w:rPr>
              <w:t xml:space="preserve"> </w:t>
            </w:r>
            <w:r w:rsidRPr="00815049">
              <w:rPr>
                <w:rFonts w:ascii="Times New Roman" w:hAnsi="Times New Roman"/>
                <w:color w:val="000000"/>
                <w:lang w:val="en-US"/>
              </w:rPr>
              <w:t>GL</w:t>
            </w:r>
            <w:r w:rsidRPr="00815049">
              <w:rPr>
                <w:rFonts w:ascii="Times New Roman" w:hAnsi="Times New Roman"/>
                <w:color w:val="000000"/>
              </w:rPr>
              <w:t xml:space="preserve"> 1.4 </w:t>
            </w:r>
            <w:r w:rsidRPr="00815049">
              <w:rPr>
                <w:rFonts w:ascii="Times New Roman" w:hAnsi="Times New Roman"/>
                <w:color w:val="000000"/>
                <w:lang w:val="en-US"/>
              </w:rPr>
              <w:t>AT</w:t>
            </w:r>
          </w:p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2010 г.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rPr>
          <w:trHeight w:val="997"/>
        </w:trPr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EA5228" w:rsidRDefault="00815049" w:rsidP="002E66B5">
            <w:r w:rsidRPr="00EA5228">
              <w:rPr>
                <w:rFonts w:ascii="Times New Roman" w:hAnsi="Times New Roman"/>
                <w:color w:val="000000"/>
              </w:rPr>
              <w:t>Квартира, без</w:t>
            </w:r>
            <w:r w:rsidR="005415E4"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983EB8" w:rsidRDefault="00983EB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71FD5" w:rsidRPr="00C9265C" w:rsidRDefault="00971FD5" w:rsidP="00971FD5"/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5958"/>
    <w:rsid w:val="001474CC"/>
    <w:rsid w:val="00147FDE"/>
    <w:rsid w:val="001605C6"/>
    <w:rsid w:val="00161DB1"/>
    <w:rsid w:val="001636BB"/>
    <w:rsid w:val="0016435B"/>
    <w:rsid w:val="00164CFC"/>
    <w:rsid w:val="001706A1"/>
    <w:rsid w:val="00176462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665C"/>
    <w:rsid w:val="002F76E1"/>
    <w:rsid w:val="00300D67"/>
    <w:rsid w:val="0031222D"/>
    <w:rsid w:val="003218AC"/>
    <w:rsid w:val="00322276"/>
    <w:rsid w:val="0033006B"/>
    <w:rsid w:val="003500E9"/>
    <w:rsid w:val="003524B2"/>
    <w:rsid w:val="003531E3"/>
    <w:rsid w:val="00375E4E"/>
    <w:rsid w:val="00385BDD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45D17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15E4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4482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87E4E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351A"/>
    <w:rsid w:val="00812216"/>
    <w:rsid w:val="008146AD"/>
    <w:rsid w:val="00815049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1FD5"/>
    <w:rsid w:val="00972F80"/>
    <w:rsid w:val="0097742F"/>
    <w:rsid w:val="00977E65"/>
    <w:rsid w:val="00983EB8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A2F53"/>
    <w:rsid w:val="00AB5201"/>
    <w:rsid w:val="00AC1BE0"/>
    <w:rsid w:val="00AD02B1"/>
    <w:rsid w:val="00AD4779"/>
    <w:rsid w:val="00AD7E74"/>
    <w:rsid w:val="00AF70EB"/>
    <w:rsid w:val="00B006B8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3C20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46C7E"/>
    <w:rsid w:val="00E53B1D"/>
    <w:rsid w:val="00E56E60"/>
    <w:rsid w:val="00E62171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02D0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AFDF-9190-4AF7-8561-305653F8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6</cp:revision>
  <dcterms:created xsi:type="dcterms:W3CDTF">2019-05-15T04:24:00Z</dcterms:created>
  <dcterms:modified xsi:type="dcterms:W3CDTF">2021-05-07T05:39:00Z</dcterms:modified>
</cp:coreProperties>
</file>