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E4" w:rsidRDefault="00C9265C" w:rsidP="00C36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 w:rsidR="00C363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227A" w:rsidRPr="00A4227A" w:rsidRDefault="00A4227A" w:rsidP="00C36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E43A10">
        <w:rPr>
          <w:rFonts w:ascii="Times New Roman" w:hAnsi="Times New Roman"/>
          <w:color w:val="000000"/>
          <w:sz w:val="24"/>
          <w:szCs w:val="24"/>
        </w:rPr>
        <w:t>20</w:t>
      </w:r>
      <w:r w:rsidR="00C36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E43A10">
        <w:rPr>
          <w:rFonts w:ascii="Times New Roman" w:hAnsi="Times New Roman"/>
          <w:color w:val="000000"/>
          <w:sz w:val="24"/>
          <w:szCs w:val="24"/>
        </w:rPr>
        <w:t>20</w:t>
      </w:r>
      <w:r w:rsidR="00C36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2268"/>
        <w:gridCol w:w="1701"/>
        <w:gridCol w:w="1984"/>
      </w:tblGrid>
      <w:tr w:rsidR="00C9265C" w:rsidRPr="00A4227A" w:rsidTr="00CC608C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7E0D4D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D4D" w:rsidRPr="00A4227A" w:rsidTr="007E0D4D">
        <w:trPr>
          <w:trHeight w:val="850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P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0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Остапенко </w:t>
            </w:r>
          </w:p>
          <w:p w:rsidR="007E0D4D" w:rsidRPr="007E0D4D" w:rsidRDefault="007E0D4D" w:rsidP="0077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0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Светлана </w:t>
            </w:r>
          </w:p>
          <w:p w:rsidR="007E0D4D" w:rsidRPr="007E0D4D" w:rsidRDefault="007E0D4D" w:rsidP="0077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0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Default="007E0D4D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МАУ </w:t>
            </w:r>
          </w:p>
          <w:p w:rsidR="007E0D4D" w:rsidRPr="00A4227A" w:rsidRDefault="00E43A10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«Дом культуры</w:t>
            </w:r>
            <w:r w:rsidR="007E0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«Маяк»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Default="007E0D4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ок,</w:t>
            </w:r>
          </w:p>
          <w:p w:rsidR="007E0D4D" w:rsidRPr="0064000F" w:rsidRDefault="007E0D4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7E0D4D" w:rsidRPr="0064000F" w:rsidRDefault="00676583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Pr="00A4227A" w:rsidRDefault="007E0D4D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Pr="00A4227A" w:rsidRDefault="007E0D4D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Pr="0064000F" w:rsidRDefault="007E0D4D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</w:p>
          <w:p w:rsidR="00C11E79" w:rsidRDefault="00AF434A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Chery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FL</w:t>
            </w:r>
            <w:r w:rsidR="007E0D4D"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E0D4D" w:rsidRPr="0064000F" w:rsidRDefault="00C11E79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8E1A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0D4D" w:rsidRPr="00A4227A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Pr="00A4227A" w:rsidRDefault="00E43A10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1158760,11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Pr="00C9265C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E0D4D" w:rsidRPr="00A4227A" w:rsidTr="007E0D4D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P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Default="007E0D4D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583" w:rsidRDefault="007E0D4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</w:t>
            </w:r>
          </w:p>
          <w:p w:rsidR="007E0D4D" w:rsidRPr="0064000F" w:rsidRDefault="00676583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23,10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Default="007E0D4D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Pr="0064000F" w:rsidRDefault="007E0D4D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Pr="00C9265C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E0D4D" w:rsidRPr="00A4227A" w:rsidTr="007E0D4D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P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Default="007E0D4D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Pr="0064000F" w:rsidRDefault="007E0D4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</w:t>
            </w:r>
            <w:r w:rsidR="00676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Pr="0064000F" w:rsidRDefault="007E0D4D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Pr="00C9265C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F328B" w:rsidRPr="00A4227A" w:rsidTr="00080975">
        <w:trPr>
          <w:trHeight w:val="850"/>
        </w:trPr>
        <w:tc>
          <w:tcPr>
            <w:tcW w:w="26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328B" w:rsidRPr="007E0D4D" w:rsidRDefault="006F328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0D4D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328B" w:rsidRDefault="006F328B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ок,</w:t>
            </w:r>
          </w:p>
          <w:p w:rsidR="006F328B" w:rsidRPr="0064000F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6F328B" w:rsidRPr="0064000F" w:rsidRDefault="00676583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Pr="00A4227A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28B" w:rsidRPr="00A4227A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328B" w:rsidRPr="0064000F" w:rsidRDefault="006F328B" w:rsidP="00DC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</w:t>
            </w:r>
          </w:p>
          <w:p w:rsidR="006F328B" w:rsidRPr="00C11E79" w:rsidRDefault="006F328B" w:rsidP="00DC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GREAT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WALL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CC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6460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KM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>27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3), 2014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11E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328B" w:rsidRPr="00C11E79" w:rsidRDefault="006F328B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328B" w:rsidRPr="006F328B" w:rsidRDefault="00E43A10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1166728,45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328B" w:rsidRPr="00C9265C" w:rsidRDefault="006F328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F328B" w:rsidRPr="00A4227A" w:rsidTr="00062636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328B" w:rsidRPr="007E0D4D" w:rsidRDefault="006F328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328B" w:rsidRDefault="006F328B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Pr="0064000F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</w:t>
            </w:r>
            <w:r w:rsidR="00676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23,10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28B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F328B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328B" w:rsidRPr="0064000F" w:rsidRDefault="006F328B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328B" w:rsidRDefault="006F328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328B" w:rsidRPr="00C9265C" w:rsidRDefault="006F328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F328B" w:rsidRPr="00A4227A" w:rsidTr="007E0D4D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Pr="007E0D4D" w:rsidRDefault="006F328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Default="006F328B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Pr="0064000F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</w:t>
            </w:r>
            <w:r w:rsidR="00676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28B" w:rsidRDefault="006F328B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Pr="00C11E79" w:rsidRDefault="006F328B" w:rsidP="006F328B">
            <w:pPr>
              <w:pStyle w:val="a3"/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Default="006F328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8B" w:rsidRPr="00DC2912" w:rsidRDefault="006F328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C36388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0F35"/>
    <w:multiLevelType w:val="hybridMultilevel"/>
    <w:tmpl w:val="86AE2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2F7927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17AD"/>
    <w:rsid w:val="003A52D6"/>
    <w:rsid w:val="003A6923"/>
    <w:rsid w:val="003B1643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061D"/>
    <w:rsid w:val="00612DA9"/>
    <w:rsid w:val="00625370"/>
    <w:rsid w:val="0062619A"/>
    <w:rsid w:val="0063265A"/>
    <w:rsid w:val="00633664"/>
    <w:rsid w:val="00635C3D"/>
    <w:rsid w:val="0064000F"/>
    <w:rsid w:val="0064144B"/>
    <w:rsid w:val="006416AF"/>
    <w:rsid w:val="00650F24"/>
    <w:rsid w:val="00661243"/>
    <w:rsid w:val="0066331C"/>
    <w:rsid w:val="00676583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28B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4E2C"/>
    <w:rsid w:val="00737DA7"/>
    <w:rsid w:val="00746B78"/>
    <w:rsid w:val="00761131"/>
    <w:rsid w:val="00761758"/>
    <w:rsid w:val="00765ADF"/>
    <w:rsid w:val="007777DD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0D4D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267BF"/>
    <w:rsid w:val="0083077A"/>
    <w:rsid w:val="00830EB7"/>
    <w:rsid w:val="008326A6"/>
    <w:rsid w:val="008400AA"/>
    <w:rsid w:val="008436AF"/>
    <w:rsid w:val="00850FB6"/>
    <w:rsid w:val="00860FD9"/>
    <w:rsid w:val="00863ABC"/>
    <w:rsid w:val="00864407"/>
    <w:rsid w:val="00864EC1"/>
    <w:rsid w:val="00865BDC"/>
    <w:rsid w:val="00872261"/>
    <w:rsid w:val="00882EFC"/>
    <w:rsid w:val="00884033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1AE5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42A0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50B7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4AB3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C33EE"/>
    <w:rsid w:val="00AD02B1"/>
    <w:rsid w:val="00AD4779"/>
    <w:rsid w:val="00AD7E74"/>
    <w:rsid w:val="00AF434A"/>
    <w:rsid w:val="00AF70EB"/>
    <w:rsid w:val="00B03DB6"/>
    <w:rsid w:val="00B074C2"/>
    <w:rsid w:val="00B12162"/>
    <w:rsid w:val="00B1381D"/>
    <w:rsid w:val="00B15E81"/>
    <w:rsid w:val="00B2027D"/>
    <w:rsid w:val="00B26AE4"/>
    <w:rsid w:val="00B32609"/>
    <w:rsid w:val="00B36180"/>
    <w:rsid w:val="00B36636"/>
    <w:rsid w:val="00B51B47"/>
    <w:rsid w:val="00B57131"/>
    <w:rsid w:val="00B91F93"/>
    <w:rsid w:val="00B9540F"/>
    <w:rsid w:val="00B9758A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1E79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36388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08C"/>
    <w:rsid w:val="00CC652D"/>
    <w:rsid w:val="00CE11EC"/>
    <w:rsid w:val="00CE24B0"/>
    <w:rsid w:val="00CF2319"/>
    <w:rsid w:val="00CF771C"/>
    <w:rsid w:val="00D01766"/>
    <w:rsid w:val="00D040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2912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43A10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27980"/>
    <w:rsid w:val="00F32F4C"/>
    <w:rsid w:val="00F362B9"/>
    <w:rsid w:val="00F43C0F"/>
    <w:rsid w:val="00F45396"/>
    <w:rsid w:val="00F52050"/>
    <w:rsid w:val="00F5331D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5D047-57F4-4360-BFF8-D53C6E4B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7</cp:revision>
  <dcterms:created xsi:type="dcterms:W3CDTF">2019-05-15T04:19:00Z</dcterms:created>
  <dcterms:modified xsi:type="dcterms:W3CDTF">2021-05-13T08:36:00Z</dcterms:modified>
</cp:coreProperties>
</file>