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3" w:rsidRDefault="006D5213" w:rsidP="00CD34AF">
      <w:pPr>
        <w:pStyle w:val="ConsPlusNormal"/>
        <w:ind w:right="-2"/>
        <w:jc w:val="right"/>
        <w:rPr>
          <w:b w:val="0"/>
        </w:rPr>
      </w:pPr>
      <w:r w:rsidRPr="00F12646">
        <w:rPr>
          <w:b w:val="0"/>
        </w:rPr>
        <w:t xml:space="preserve">Приложение </w:t>
      </w:r>
      <w:r>
        <w:rPr>
          <w:b w:val="0"/>
        </w:rPr>
        <w:t>2</w:t>
      </w:r>
    </w:p>
    <w:p w:rsidR="006D5213" w:rsidRPr="00F12646" w:rsidRDefault="006D5213" w:rsidP="00CD34AF">
      <w:pPr>
        <w:pStyle w:val="ConsPlusNormal"/>
        <w:ind w:right="-2"/>
        <w:jc w:val="right"/>
        <w:rPr>
          <w:b w:val="0"/>
        </w:rPr>
      </w:pPr>
      <w:r>
        <w:rPr>
          <w:b w:val="0"/>
        </w:rPr>
        <w:t xml:space="preserve">к приказу начальника департамента </w:t>
      </w:r>
    </w:p>
    <w:p w:rsidR="006D5213" w:rsidRPr="00F12646" w:rsidRDefault="006D5213" w:rsidP="00CD34AF">
      <w:pPr>
        <w:pStyle w:val="ConsPlusNormal"/>
        <w:jc w:val="right"/>
        <w:rPr>
          <w:b w:val="0"/>
        </w:rPr>
      </w:pPr>
    </w:p>
    <w:p w:rsidR="006D5213" w:rsidRPr="00F12646" w:rsidRDefault="006D5213" w:rsidP="00CD34AF">
      <w:pPr>
        <w:pStyle w:val="ConsPlusNormal"/>
        <w:jc w:val="right"/>
        <w:rPr>
          <w:b w:val="0"/>
        </w:rPr>
      </w:pPr>
      <w:r w:rsidRPr="00F12646">
        <w:rPr>
          <w:b w:val="0"/>
        </w:rPr>
        <w:t>от ________</w:t>
      </w:r>
      <w:r>
        <w:rPr>
          <w:b w:val="0"/>
        </w:rPr>
        <w:t>_______</w:t>
      </w:r>
      <w:r w:rsidRPr="00F12646">
        <w:rPr>
          <w:b w:val="0"/>
        </w:rPr>
        <w:t xml:space="preserve"> № ___</w:t>
      </w:r>
      <w:r>
        <w:rPr>
          <w:b w:val="0"/>
        </w:rPr>
        <w:t>__</w:t>
      </w:r>
      <w:r w:rsidRPr="00F12646">
        <w:rPr>
          <w:b w:val="0"/>
        </w:rPr>
        <w:t>___</w:t>
      </w:r>
    </w:p>
    <w:p w:rsidR="006D5213" w:rsidRPr="00F359DC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 цены и количества товаров, работ, услуг на обеспечение функций </w:t>
      </w:r>
      <w:r w:rsidRPr="00162B22">
        <w:rPr>
          <w:rFonts w:ascii="Times New Roman" w:hAnsi="Times New Roman"/>
          <w:b/>
          <w:sz w:val="24"/>
          <w:szCs w:val="24"/>
        </w:rPr>
        <w:t>Департамент</w:t>
      </w:r>
      <w:r>
        <w:rPr>
          <w:rFonts w:ascii="Times New Roman" w:hAnsi="Times New Roman"/>
          <w:b/>
          <w:sz w:val="24"/>
          <w:szCs w:val="24"/>
        </w:rPr>
        <w:t>а</w:t>
      </w:r>
      <w:r w:rsidRPr="00162B22">
        <w:rPr>
          <w:rFonts w:ascii="Times New Roman" w:hAnsi="Times New Roman"/>
          <w:b/>
          <w:sz w:val="24"/>
          <w:szCs w:val="24"/>
        </w:rPr>
        <w:t xml:space="preserve"> управления муниципальной собственностью администрации Города Томска</w:t>
      </w:r>
    </w:p>
    <w:p w:rsidR="006D5213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E5A">
        <w:rPr>
          <w:rFonts w:ascii="Times New Roman" w:hAnsi="Times New Roman"/>
          <w:b/>
          <w:bCs/>
          <w:sz w:val="24"/>
          <w:szCs w:val="24"/>
        </w:rPr>
        <w:t xml:space="preserve">Затраты на </w:t>
      </w:r>
      <w:r>
        <w:rPr>
          <w:rFonts w:ascii="Times New Roman" w:hAnsi="Times New Roman"/>
          <w:b/>
          <w:bCs/>
          <w:sz w:val="24"/>
          <w:szCs w:val="24"/>
        </w:rPr>
        <w:t>услуги связи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1</w:t>
      </w:r>
    </w:p>
    <w:p w:rsidR="006D5213" w:rsidRPr="00291950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абонентскую плату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103"/>
        <w:gridCol w:w="4394"/>
      </w:tblGrid>
      <w:tr w:rsidR="006D5213" w:rsidRPr="004B4281" w:rsidTr="005374DA">
        <w:trPr>
          <w:trHeight w:val="1504"/>
        </w:trPr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39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</w:tr>
      <w:tr w:rsidR="006D5213" w:rsidRPr="004B4281" w:rsidTr="004B4281"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не более 365</w:t>
            </w:r>
          </w:p>
        </w:tc>
      </w:tr>
    </w:tbl>
    <w:p w:rsidR="006D5213" w:rsidRPr="00F359DC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2</w:t>
      </w:r>
    </w:p>
    <w:p w:rsidR="006D5213" w:rsidRPr="00291950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657" w:type="dxa"/>
        <w:jc w:val="center"/>
        <w:tblInd w:w="-885" w:type="dxa"/>
        <w:tblLayout w:type="fixed"/>
        <w:tblLook w:val="00A0"/>
      </w:tblPr>
      <w:tblGrid>
        <w:gridCol w:w="1198"/>
        <w:gridCol w:w="1199"/>
        <w:gridCol w:w="1198"/>
        <w:gridCol w:w="1199"/>
        <w:gridCol w:w="1238"/>
        <w:gridCol w:w="1199"/>
        <w:gridCol w:w="1198"/>
        <w:gridCol w:w="1199"/>
        <w:gridCol w:w="1029"/>
      </w:tblGrid>
      <w:tr w:rsidR="006D5213" w:rsidRPr="004B4281" w:rsidTr="00E613AE">
        <w:trPr>
          <w:trHeight w:val="2310"/>
          <w:jc w:val="center"/>
        </w:trPr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Количество абонентских  номеров для передачи  голосовой информации для местных телефонных соединений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Цена минуты разговора при местных телефонных соединениях внутризоновой телефонии 1 минуты, руб.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Цена минуты разговора при междугородних телефонных соединениях, руб.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Количество абонентских номеров для передачи  голосовой информации, используемых для международных телефонных соединений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D22">
              <w:rPr>
                <w:rFonts w:ascii="Times New Roman" w:hAnsi="Times New Roman"/>
                <w:b/>
                <w:sz w:val="18"/>
                <w:szCs w:val="18"/>
              </w:rPr>
              <w:t>Цена минуты разговора при международных телефонных соединениях, руб.</w:t>
            </w:r>
          </w:p>
        </w:tc>
      </w:tr>
      <w:tr w:rsidR="006D5213" w:rsidRPr="004B4281" w:rsidTr="00E613AE">
        <w:trPr>
          <w:trHeight w:val="33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3,80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4,68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213" w:rsidRPr="00397D2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7D22">
              <w:rPr>
                <w:rFonts w:ascii="Times New Roman" w:hAnsi="Times New Roman"/>
                <w:lang w:eastAsia="ru-RU"/>
              </w:rPr>
              <w:t>не более 29,45</w:t>
            </w:r>
          </w:p>
        </w:tc>
      </w:tr>
    </w:tbl>
    <w:p w:rsidR="006D5213" w:rsidRPr="00F359DC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621685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1685">
        <w:rPr>
          <w:rFonts w:ascii="Times New Roman" w:hAnsi="Times New Roman"/>
          <w:b/>
          <w:bCs/>
          <w:sz w:val="24"/>
          <w:szCs w:val="24"/>
        </w:rPr>
        <w:t>Таблица 3</w:t>
      </w:r>
    </w:p>
    <w:p w:rsidR="006D5213" w:rsidRPr="00C95559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559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C95559">
        <w:rPr>
          <w:rFonts w:ascii="Times New Roman" w:hAnsi="Times New Roman"/>
          <w:b/>
          <w:sz w:val="24"/>
          <w:szCs w:val="24"/>
        </w:rPr>
        <w:t xml:space="preserve">применяемые при расчете затрат на оплату услуг подвижной связи </w:t>
      </w:r>
    </w:p>
    <w:tbl>
      <w:tblPr>
        <w:tblW w:w="9759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384"/>
        <w:gridCol w:w="1620"/>
        <w:gridCol w:w="2520"/>
        <w:gridCol w:w="2675"/>
      </w:tblGrid>
      <w:tr w:rsidR="006D5213" w:rsidRPr="00C95559" w:rsidTr="00621685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4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20" w:type="dxa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 за 1 месяц, руб.</w:t>
            </w:r>
          </w:p>
        </w:tc>
        <w:tc>
          <w:tcPr>
            <w:tcW w:w="2675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C95559" w:rsidTr="00621685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6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  <w:tc>
          <w:tcPr>
            <w:tcW w:w="2675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начальник департамента</w:t>
            </w:r>
          </w:p>
        </w:tc>
      </w:tr>
      <w:tr w:rsidR="006D5213" w:rsidRPr="00C95559" w:rsidTr="00621685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4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6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  <w:tc>
          <w:tcPr>
            <w:tcW w:w="2675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</w:t>
            </w:r>
          </w:p>
        </w:tc>
      </w:tr>
      <w:tr w:rsidR="006D5213" w:rsidRPr="004B4281" w:rsidTr="00621685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6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не более 5000</w:t>
            </w:r>
          </w:p>
        </w:tc>
        <w:tc>
          <w:tcPr>
            <w:tcW w:w="2675" w:type="dxa"/>
            <w:vAlign w:val="center"/>
          </w:tcPr>
          <w:p w:rsidR="006D5213" w:rsidRPr="00045C0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33297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6D5213" w:rsidRPr="003360A7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291950">
        <w:rPr>
          <w:rFonts w:ascii="Times New Roman" w:hAnsi="Times New Roman"/>
          <w:b/>
          <w:sz w:val="24"/>
          <w:szCs w:val="24"/>
        </w:rPr>
        <w:t xml:space="preserve">применяемые при </w:t>
      </w:r>
      <w:r>
        <w:rPr>
          <w:rFonts w:ascii="Times New Roman" w:hAnsi="Times New Roman"/>
          <w:b/>
          <w:sz w:val="24"/>
          <w:szCs w:val="24"/>
        </w:rPr>
        <w:t>расчете з</w:t>
      </w:r>
      <w:r w:rsidRPr="003360A7">
        <w:rPr>
          <w:rFonts w:ascii="Times New Roman" w:hAnsi="Times New Roman"/>
          <w:b/>
          <w:sz w:val="24"/>
          <w:szCs w:val="24"/>
        </w:rPr>
        <w:t>атрат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142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03"/>
        <w:gridCol w:w="3235"/>
        <w:gridCol w:w="2644"/>
      </w:tblGrid>
      <w:tr w:rsidR="006D5213" w:rsidRPr="004B4281" w:rsidTr="00621685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3" w:type="dxa"/>
            <w:vAlign w:val="center"/>
          </w:tcPr>
          <w:p w:rsidR="006D5213" w:rsidRPr="00336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5" w:type="dxa"/>
            <w:vAlign w:val="center"/>
          </w:tcPr>
          <w:p w:rsidR="006D5213" w:rsidRPr="00336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>цифровых потоков</w:t>
            </w:r>
          </w:p>
        </w:tc>
        <w:tc>
          <w:tcPr>
            <w:tcW w:w="2644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за 1 месяц, руб.</w:t>
            </w:r>
          </w:p>
        </w:tc>
      </w:tr>
      <w:tr w:rsidR="006D5213" w:rsidRPr="004B4281" w:rsidTr="00621685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03" w:type="dxa"/>
            <w:vAlign w:val="center"/>
          </w:tcPr>
          <w:p w:rsidR="006D5213" w:rsidRPr="00336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A7">
              <w:rPr>
                <w:rFonts w:ascii="Times New Roman" w:hAnsi="Times New Roman"/>
                <w:sz w:val="24"/>
                <w:szCs w:val="24"/>
              </w:rPr>
              <w:t>Абонентская плата за цифровой поток Е1</w:t>
            </w:r>
          </w:p>
        </w:tc>
        <w:tc>
          <w:tcPr>
            <w:tcW w:w="323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6D5213" w:rsidRPr="00332970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D5213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E5A"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6D5213" w:rsidRPr="00291950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277" w:type="dxa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77"/>
        <w:gridCol w:w="1368"/>
        <w:gridCol w:w="2607"/>
        <w:gridCol w:w="2465"/>
      </w:tblGrid>
      <w:tr w:rsidR="006D5213" w:rsidRPr="004B4281" w:rsidTr="00621685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0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621685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E5A">
              <w:rPr>
                <w:rFonts w:ascii="Times New Roman" w:hAnsi="Times New Roman"/>
                <w:sz w:val="24"/>
                <w:szCs w:val="24"/>
              </w:rPr>
              <w:t>-профилактическому ремонту вычислительной техники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60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33297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6D5213" w:rsidRPr="00EB2E5A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EB2E5A">
        <w:rPr>
          <w:rFonts w:ascii="Times New Roman" w:hAnsi="Times New Roman"/>
          <w:b/>
          <w:bCs/>
          <w:sz w:val="24"/>
          <w:szCs w:val="24"/>
        </w:rPr>
        <w:t>на техническое обслуживание и регламентно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2E5A">
        <w:rPr>
          <w:rFonts w:ascii="Times New Roman" w:hAnsi="Times New Roman"/>
          <w:b/>
          <w:bCs/>
          <w:sz w:val="24"/>
          <w:szCs w:val="24"/>
        </w:rPr>
        <w:t>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6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20"/>
        <w:gridCol w:w="1368"/>
        <w:gridCol w:w="2012"/>
        <w:gridCol w:w="2656"/>
      </w:tblGrid>
      <w:tr w:rsidR="006D5213" w:rsidRPr="004B4281" w:rsidTr="0033297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1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33297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20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оборудования по обеспечению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1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33297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7</w:t>
      </w:r>
    </w:p>
    <w:p w:rsidR="006D5213" w:rsidRPr="00EB2E5A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EB2E5A">
        <w:rPr>
          <w:rFonts w:ascii="Times New Roman" w:hAnsi="Times New Roman"/>
          <w:b/>
          <w:bCs/>
          <w:sz w:val="24"/>
          <w:szCs w:val="24"/>
        </w:rPr>
        <w:t>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56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96"/>
        <w:gridCol w:w="1368"/>
        <w:gridCol w:w="2088"/>
        <w:gridCol w:w="2656"/>
      </w:tblGrid>
      <w:tr w:rsidR="006D5213" w:rsidRPr="004B4281" w:rsidTr="0033297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8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 в год, руб.</w:t>
            </w:r>
          </w:p>
        </w:tc>
      </w:tr>
      <w:tr w:rsidR="006D5213" w:rsidRPr="004B4281" w:rsidTr="0033297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6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системы телефонной связи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8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33297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8</w:t>
      </w:r>
    </w:p>
    <w:p w:rsidR="006D5213" w:rsidRPr="001A1499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1A1499">
        <w:rPr>
          <w:rFonts w:ascii="Times New Roman" w:hAnsi="Times New Roman"/>
          <w:b/>
          <w:bCs/>
          <w:sz w:val="24"/>
          <w:szCs w:val="24"/>
        </w:rPr>
        <w:t>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5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98"/>
        <w:gridCol w:w="1368"/>
        <w:gridCol w:w="1962"/>
        <w:gridCol w:w="2786"/>
      </w:tblGrid>
      <w:tr w:rsidR="006D5213" w:rsidRPr="004B4281" w:rsidTr="0074690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6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78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74690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8" w:type="dxa"/>
            <w:vAlign w:val="center"/>
          </w:tcPr>
          <w:p w:rsidR="006D5213" w:rsidRPr="001A149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99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499">
              <w:rPr>
                <w:rFonts w:ascii="Times New Roman" w:hAnsi="Times New Roman"/>
                <w:sz w:val="24"/>
                <w:szCs w:val="24"/>
              </w:rPr>
              <w:t>-профилактическому ремонту локальных вычислительных сетей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6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06528A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9</w:t>
      </w:r>
    </w:p>
    <w:p w:rsidR="006D5213" w:rsidRPr="00C30DB6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затрат </w:t>
      </w:r>
      <w:r w:rsidRPr="00C30DB6">
        <w:rPr>
          <w:rFonts w:ascii="Times New Roman" w:hAnsi="Times New Roman"/>
          <w:b/>
          <w:bCs/>
          <w:sz w:val="24"/>
          <w:szCs w:val="24"/>
        </w:rPr>
        <w:t>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33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98"/>
        <w:gridCol w:w="1368"/>
        <w:gridCol w:w="2052"/>
        <w:gridCol w:w="2656"/>
      </w:tblGrid>
      <w:tr w:rsidR="006D5213" w:rsidRPr="004B4281" w:rsidTr="0006528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06528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8" w:type="dxa"/>
            <w:vAlign w:val="center"/>
          </w:tcPr>
          <w:p w:rsidR="006D5213" w:rsidRPr="00136C2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2E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06528A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10</w:t>
      </w:r>
    </w:p>
    <w:p w:rsidR="006D5213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48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67"/>
        <w:gridCol w:w="1368"/>
        <w:gridCol w:w="2052"/>
        <w:gridCol w:w="2634"/>
      </w:tblGrid>
      <w:tr w:rsidR="006D5213" w:rsidRPr="004B4281" w:rsidTr="0006528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3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06528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7" w:type="dxa"/>
            <w:vAlign w:val="center"/>
          </w:tcPr>
          <w:p w:rsidR="006D5213" w:rsidRPr="00DB7A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38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</w:tbl>
    <w:p w:rsidR="006D5213" w:rsidRPr="0006528A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D5213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A"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F1A">
        <w:rPr>
          <w:rFonts w:ascii="Times New Roman" w:hAnsi="Times New Roman"/>
          <w:b/>
          <w:bCs/>
          <w:sz w:val="24"/>
          <w:szCs w:val="24"/>
        </w:rPr>
        <w:t>не относящиеся</w:t>
      </w:r>
    </w:p>
    <w:p w:rsidR="006D5213" w:rsidRPr="00817F1A" w:rsidRDefault="006D5213" w:rsidP="003329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F1A">
        <w:rPr>
          <w:rFonts w:ascii="Times New Roman" w:hAnsi="Times New Roman"/>
          <w:b/>
          <w:bCs/>
          <w:sz w:val="24"/>
          <w:szCs w:val="24"/>
        </w:rPr>
        <w:t xml:space="preserve"> к затратам на услуги связи, аренду и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11</w:t>
      </w:r>
    </w:p>
    <w:p w:rsidR="006D5213" w:rsidRPr="00291950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30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73"/>
        <w:gridCol w:w="1368"/>
        <w:gridCol w:w="2052"/>
        <w:gridCol w:w="2651"/>
      </w:tblGrid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1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год, руб.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6D5213" w:rsidRPr="0053029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95">
              <w:rPr>
                <w:rFonts w:ascii="Times New Roman" w:hAnsi="Times New Roman"/>
                <w:sz w:val="24"/>
                <w:szCs w:val="24"/>
              </w:rPr>
              <w:t xml:space="preserve">Услуга по сопровождению программного обеспечения 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</w:tr>
    </w:tbl>
    <w:p w:rsidR="006D5213" w:rsidRPr="0006528A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12</w:t>
      </w:r>
    </w:p>
    <w:p w:rsidR="006D5213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BD37D6">
        <w:rPr>
          <w:rFonts w:ascii="Times New Roman" w:hAnsi="Times New Roman"/>
          <w:b/>
          <w:sz w:val="24"/>
          <w:szCs w:val="24"/>
        </w:rPr>
        <w:t xml:space="preserve">на оплату услуг </w:t>
      </w:r>
    </w:p>
    <w:p w:rsidR="006D5213" w:rsidRPr="00BD37D6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7D6">
        <w:rPr>
          <w:rFonts w:ascii="Times New Roman" w:hAnsi="Times New Roman"/>
          <w:b/>
          <w:sz w:val="24"/>
          <w:szCs w:val="24"/>
        </w:rPr>
        <w:t>по сопровождению справочно-правовых систем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73"/>
        <w:gridCol w:w="1368"/>
        <w:gridCol w:w="2052"/>
        <w:gridCol w:w="2679"/>
      </w:tblGrid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6D5213" w:rsidRPr="00BD37D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D6">
              <w:rPr>
                <w:rFonts w:ascii="Times New Roman" w:hAnsi="Times New Roman"/>
                <w:sz w:val="24"/>
                <w:szCs w:val="24"/>
              </w:rPr>
              <w:t>Услуга по сопровождению справочно-правовых систем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</w:tbl>
    <w:p w:rsidR="006D5213" w:rsidRPr="00AA6EBF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13</w:t>
      </w:r>
    </w:p>
    <w:p w:rsidR="006D5213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BD37D6">
        <w:rPr>
          <w:rFonts w:ascii="Times New Roman" w:hAnsi="Times New Roman"/>
          <w:b/>
          <w:sz w:val="24"/>
          <w:szCs w:val="24"/>
        </w:rPr>
        <w:t xml:space="preserve">на оплату </w:t>
      </w:r>
      <w:r w:rsidRPr="00C56C0B">
        <w:rPr>
          <w:rFonts w:ascii="Times New Roman" w:hAnsi="Times New Roman"/>
          <w:b/>
          <w:sz w:val="24"/>
          <w:szCs w:val="24"/>
        </w:rPr>
        <w:t xml:space="preserve">услуг по сопровождению </w:t>
      </w:r>
    </w:p>
    <w:p w:rsidR="006D5213" w:rsidRPr="00C56C0B" w:rsidRDefault="006D5213" w:rsidP="0033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0B">
        <w:rPr>
          <w:rFonts w:ascii="Times New Roman" w:hAnsi="Times New Roman"/>
          <w:b/>
          <w:sz w:val="24"/>
          <w:szCs w:val="24"/>
        </w:rPr>
        <w:t>и приобретению иного программного обеспечения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38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73"/>
        <w:gridCol w:w="1368"/>
        <w:gridCol w:w="2052"/>
        <w:gridCol w:w="2731"/>
      </w:tblGrid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73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6D5213" w:rsidRPr="002C40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C8">
              <w:rPr>
                <w:rFonts w:ascii="Times New Roman" w:hAnsi="Times New Roman"/>
                <w:sz w:val="24"/>
                <w:szCs w:val="24"/>
              </w:rPr>
              <w:t>Услуга по сопровождению и приобретению иного программного обеспечения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C46A4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6D5213" w:rsidRPr="00AA6EBF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14</w:t>
      </w:r>
    </w:p>
    <w:p w:rsidR="006D5213" w:rsidRPr="00EE0FA8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BD37D6">
        <w:rPr>
          <w:rFonts w:ascii="Times New Roman" w:hAnsi="Times New Roman"/>
          <w:b/>
          <w:sz w:val="24"/>
          <w:szCs w:val="24"/>
        </w:rPr>
        <w:t xml:space="preserve">на оплату </w:t>
      </w:r>
      <w:r w:rsidRPr="00C56C0B">
        <w:rPr>
          <w:rFonts w:ascii="Times New Roman" w:hAnsi="Times New Roman"/>
          <w:b/>
          <w:sz w:val="24"/>
          <w:szCs w:val="24"/>
        </w:rPr>
        <w:t>услуг</w:t>
      </w:r>
      <w:r w:rsidRPr="00EE0FA8">
        <w:rPr>
          <w:rFonts w:ascii="Times New Roman" w:hAnsi="Times New Roman"/>
          <w:b/>
          <w:sz w:val="24"/>
          <w:szCs w:val="24"/>
        </w:rPr>
        <w:t>, связанных с обеспечением безопасности информации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33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73"/>
        <w:gridCol w:w="1368"/>
        <w:gridCol w:w="2052"/>
        <w:gridCol w:w="2682"/>
      </w:tblGrid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82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6D5213" w:rsidRPr="00EE0FA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A8">
              <w:rPr>
                <w:rFonts w:ascii="Times New Roman" w:hAnsi="Times New Roman"/>
                <w:sz w:val="24"/>
                <w:szCs w:val="24"/>
              </w:rPr>
              <w:t>Услуги связанные с обеспечением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C46A4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6D5213" w:rsidRPr="00AA6EBF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6D5213" w:rsidRPr="00AA6EBF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F60263">
        <w:rPr>
          <w:rFonts w:ascii="Times New Roman" w:hAnsi="Times New Roman"/>
          <w:b/>
          <w:sz w:val="24"/>
          <w:szCs w:val="24"/>
        </w:rPr>
        <w:t>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>**</w:t>
      </w:r>
    </w:p>
    <w:tbl>
      <w:tblPr>
        <w:tblW w:w="105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209"/>
        <w:gridCol w:w="1368"/>
        <w:gridCol w:w="2052"/>
        <w:gridCol w:w="2361"/>
      </w:tblGrid>
      <w:tr w:rsidR="006D5213" w:rsidRPr="004B4281" w:rsidTr="00AA6EBF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61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A6EBF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09" w:type="dxa"/>
            <w:vAlign w:val="center"/>
          </w:tcPr>
          <w:p w:rsidR="006D5213" w:rsidRPr="00A41D6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6A">
              <w:rPr>
                <w:rFonts w:ascii="Times New Roman" w:hAnsi="Times New Roman"/>
                <w:sz w:val="24"/>
                <w:szCs w:val="24"/>
              </w:rPr>
              <w:t>Специальные технические услуги в области аттестации объекта информатизации (автоматизированная система) по требованиям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052" w:type="dxa"/>
            <w:vAlign w:val="center"/>
          </w:tcPr>
          <w:p w:rsidR="006D5213" w:rsidRPr="00C46A4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6D5213" w:rsidRPr="00AA6EBF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6D5213" w:rsidRPr="00A41D6A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F60263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D6A">
        <w:rPr>
          <w:rFonts w:ascii="Times New Roman" w:hAnsi="Times New Roman"/>
          <w:b/>
          <w:sz w:val="24"/>
          <w:szCs w:val="24"/>
        </w:rPr>
        <w:t>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71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664"/>
        <w:gridCol w:w="1822"/>
        <w:gridCol w:w="1702"/>
        <w:gridCol w:w="1971"/>
      </w:tblGrid>
      <w:tr w:rsidR="006D5213" w:rsidRPr="004B4281" w:rsidTr="00AA6EBF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7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AA6EBF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4" w:type="dxa"/>
            <w:vAlign w:val="center"/>
          </w:tcPr>
          <w:p w:rsidR="006D5213" w:rsidRPr="00A41D6A" w:rsidRDefault="006D5213" w:rsidP="0033297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6A">
              <w:rPr>
                <w:rFonts w:ascii="Times New Roman" w:hAnsi="Times New Roman"/>
                <w:sz w:val="24"/>
                <w:szCs w:val="24"/>
              </w:rPr>
              <w:t>Услуги по предоставлению простых (неисключительных) лицензий на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программного обеспечения по з</w:t>
            </w:r>
            <w:r w:rsidRPr="00A41D6A">
              <w:rPr>
                <w:rFonts w:ascii="Times New Roman" w:hAnsi="Times New Roman"/>
                <w:sz w:val="24"/>
                <w:szCs w:val="24"/>
              </w:rPr>
              <w:t>ащите информации</w:t>
            </w:r>
          </w:p>
        </w:tc>
        <w:tc>
          <w:tcPr>
            <w:tcW w:w="1822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2" w:type="dxa"/>
            <w:vAlign w:val="center"/>
          </w:tcPr>
          <w:p w:rsidR="006D5213" w:rsidRPr="00566E6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06528A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355C2D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55C2D">
        <w:rPr>
          <w:rFonts w:ascii="Times New Roman" w:hAnsi="Times New Roman"/>
          <w:b/>
          <w:bCs/>
          <w:sz w:val="24"/>
          <w:szCs w:val="24"/>
        </w:rPr>
        <w:t>Таблица 17</w:t>
      </w:r>
    </w:p>
    <w:p w:rsidR="006D5213" w:rsidRPr="00355C2D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55C2D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услуг, связанных с изготовлением квалифицированного ключа проверки электронной подписи***</w:t>
      </w:r>
    </w:p>
    <w:p w:rsidR="006D5213" w:rsidRPr="00355C2D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55C2D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02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891"/>
        <w:gridCol w:w="1595"/>
        <w:gridCol w:w="2354"/>
        <w:gridCol w:w="1648"/>
      </w:tblGrid>
      <w:tr w:rsidR="006D5213" w:rsidRPr="00355C2D" w:rsidTr="0006528A">
        <w:trPr>
          <w:jc w:val="center"/>
        </w:trPr>
        <w:tc>
          <w:tcPr>
            <w:tcW w:w="541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91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C2D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4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 приобретению количество</w:t>
            </w:r>
          </w:p>
        </w:tc>
        <w:tc>
          <w:tcPr>
            <w:tcW w:w="1648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5F3D37" w:rsidTr="0006528A">
        <w:trPr>
          <w:jc w:val="center"/>
        </w:trPr>
        <w:tc>
          <w:tcPr>
            <w:tcW w:w="541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C2D">
              <w:rPr>
                <w:rFonts w:ascii="Times New Roman" w:hAnsi="Times New Roman"/>
                <w:sz w:val="24"/>
                <w:szCs w:val="24"/>
              </w:rPr>
              <w:t>Услуги, связанные с изготовлением квалифицированного ключа проверки электронной подписи</w:t>
            </w:r>
          </w:p>
        </w:tc>
        <w:tc>
          <w:tcPr>
            <w:tcW w:w="1595" w:type="dxa"/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354" w:type="dxa"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:rsidR="006D5213" w:rsidRPr="0006528A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E86027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027"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18</w:t>
      </w:r>
    </w:p>
    <w:p w:rsidR="006D5213" w:rsidRPr="00291950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рабочих станций</w:t>
      </w:r>
    </w:p>
    <w:p w:rsidR="006D5213" w:rsidRPr="00291950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5 лет)</w:t>
      </w:r>
    </w:p>
    <w:tbl>
      <w:tblPr>
        <w:tblW w:w="107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170"/>
        <w:gridCol w:w="1484"/>
        <w:gridCol w:w="1587"/>
        <w:gridCol w:w="1740"/>
        <w:gridCol w:w="2162"/>
      </w:tblGrid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16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148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  <w:tc>
          <w:tcPr>
            <w:tcW w:w="2162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6D5213" w:rsidRPr="003729B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B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484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2162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6D5213" w:rsidRPr="003729B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BD">
              <w:rPr>
                <w:rFonts w:ascii="Times New Roman" w:hAnsi="Times New Roman"/>
                <w:sz w:val="24"/>
                <w:szCs w:val="24"/>
              </w:rPr>
              <w:t>АТС</w:t>
            </w:r>
          </w:p>
        </w:tc>
        <w:tc>
          <w:tcPr>
            <w:tcW w:w="1484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2162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CC5322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6D5213" w:rsidRPr="003729B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BD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в составе монитор, системный блок, телефон, устройство ввода информации, телефонный аппарат</w:t>
            </w:r>
          </w:p>
        </w:tc>
        <w:tc>
          <w:tcPr>
            <w:tcW w:w="1484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8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1-го сотрудника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216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FD101C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>Таблица 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6D5213" w:rsidRPr="00291950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  <w:r w:rsidRPr="00291950">
        <w:rPr>
          <w:rFonts w:ascii="Times New Roman" w:hAnsi="Times New Roman"/>
          <w:b/>
          <w:bCs/>
          <w:sz w:val="24"/>
          <w:szCs w:val="24"/>
        </w:rPr>
        <w:t>приобретение принтеров, многофункциональных устройств и копировальных аппаратов (оргтехники)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814"/>
        <w:gridCol w:w="1430"/>
        <w:gridCol w:w="1973"/>
        <w:gridCol w:w="1740"/>
        <w:gridCol w:w="1938"/>
      </w:tblGrid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591CCA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(монохромное)</w:t>
            </w:r>
          </w:p>
        </w:tc>
        <w:tc>
          <w:tcPr>
            <w:tcW w:w="143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4-х сотрудников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(монохромное)</w:t>
            </w:r>
          </w:p>
        </w:tc>
        <w:tc>
          <w:tcPr>
            <w:tcW w:w="1430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 единицы на 10-ть сотрудников 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(цветное)</w:t>
            </w:r>
          </w:p>
        </w:tc>
        <w:tc>
          <w:tcPr>
            <w:tcW w:w="1430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(цветное)</w:t>
            </w:r>
          </w:p>
        </w:tc>
        <w:tc>
          <w:tcPr>
            <w:tcW w:w="1430" w:type="dxa"/>
            <w:vAlign w:val="center"/>
          </w:tcPr>
          <w:p w:rsidR="006D5213" w:rsidRDefault="006D5213" w:rsidP="00332970">
            <w:pPr>
              <w:spacing w:line="240" w:lineRule="auto"/>
              <w:jc w:val="center"/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938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B1">
              <w:rPr>
                <w:rFonts w:ascii="Times New Roman" w:hAnsi="Times New Roman"/>
                <w:sz w:val="24"/>
                <w:szCs w:val="24"/>
              </w:rPr>
              <w:t>Поточные сканеры A4/A3</w:t>
            </w:r>
          </w:p>
        </w:tc>
        <w:tc>
          <w:tcPr>
            <w:tcW w:w="1430" w:type="dxa"/>
            <w:vAlign w:val="center"/>
          </w:tcPr>
          <w:p w:rsidR="006D5213" w:rsidRPr="0003122A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2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38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591CCA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Планшетный сканерА4/А3</w:t>
            </w:r>
          </w:p>
        </w:tc>
        <w:tc>
          <w:tcPr>
            <w:tcW w:w="1430" w:type="dxa"/>
            <w:vAlign w:val="center"/>
          </w:tcPr>
          <w:p w:rsidR="006D5213" w:rsidRPr="0003122A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3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AF798D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20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3A2C5A">
        <w:rPr>
          <w:rFonts w:ascii="Times New Roman" w:hAnsi="Times New Roman"/>
          <w:b/>
          <w:sz w:val="24"/>
          <w:szCs w:val="24"/>
        </w:rPr>
        <w:t xml:space="preserve">на приобретение планшетных компьютеров </w:t>
      </w:r>
      <w:r w:rsidRPr="00291950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9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060"/>
        <w:gridCol w:w="1430"/>
        <w:gridCol w:w="1973"/>
        <w:gridCol w:w="1740"/>
        <w:gridCol w:w="2192"/>
      </w:tblGrid>
      <w:tr w:rsidR="006D5213" w:rsidRPr="004B4281" w:rsidTr="00AE4BDD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19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AE4BDD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6D5213" w:rsidRPr="005C76B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43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192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AF798D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21</w:t>
      </w:r>
    </w:p>
    <w:p w:rsidR="006D5213" w:rsidRPr="00DA32EC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</w:t>
      </w:r>
      <w:r w:rsidRPr="00DA32EC">
        <w:rPr>
          <w:rFonts w:ascii="Times New Roman" w:hAnsi="Times New Roman"/>
          <w:b/>
          <w:sz w:val="24"/>
          <w:szCs w:val="24"/>
        </w:rPr>
        <w:t>затрат на приобретение оборудования по обеспечению безопасности информации</w:t>
      </w:r>
    </w:p>
    <w:tbl>
      <w:tblPr>
        <w:tblW w:w="108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700"/>
        <w:gridCol w:w="1620"/>
        <w:gridCol w:w="1800"/>
        <w:gridCol w:w="1980"/>
        <w:gridCol w:w="1800"/>
      </w:tblGrid>
      <w:tr w:rsidR="006D5213" w:rsidRPr="004B4281" w:rsidTr="00ED4C46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91950">
              <w:rPr>
                <w:rFonts w:ascii="Times New Roman" w:hAnsi="Times New Roman"/>
                <w:b/>
                <w:sz w:val="24"/>
                <w:szCs w:val="24"/>
              </w:rPr>
              <w:t>аксимальный срок полезного использования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  <w:tc>
          <w:tcPr>
            <w:tcW w:w="18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ED4C46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07406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69">
              <w:rPr>
                <w:rFonts w:ascii="Times New Roman" w:hAnsi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7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единиц на организацию</w:t>
            </w:r>
          </w:p>
        </w:tc>
        <w:tc>
          <w:tcPr>
            <w:tcW w:w="18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ED4C46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07406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69">
              <w:rPr>
                <w:rFonts w:ascii="Times New Roman" w:hAnsi="Times New Roman"/>
                <w:sz w:val="24"/>
                <w:szCs w:val="24"/>
              </w:rPr>
              <w:t>Серверный источник бесперебойного питания</w:t>
            </w:r>
          </w:p>
        </w:tc>
        <w:tc>
          <w:tcPr>
            <w:tcW w:w="7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8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ED4C46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6D5213" w:rsidRPr="0007406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69">
              <w:rPr>
                <w:rFonts w:ascii="Times New Roman" w:hAnsi="Times New Roman"/>
                <w:sz w:val="24"/>
                <w:szCs w:val="24"/>
              </w:rPr>
              <w:t>Оборудование хранения цифровой архивной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069">
              <w:rPr>
                <w:rFonts w:ascii="Times New Roman" w:hAnsi="Times New Roman"/>
                <w:sz w:val="24"/>
                <w:szCs w:val="24"/>
              </w:rPr>
              <w:t>(средства бэкапов)</w:t>
            </w:r>
          </w:p>
        </w:tc>
        <w:tc>
          <w:tcPr>
            <w:tcW w:w="7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8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  <w:tc>
          <w:tcPr>
            <w:tcW w:w="19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FD101C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D5213" w:rsidRPr="008E3F13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F13"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22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8E3F13">
        <w:rPr>
          <w:rFonts w:ascii="Times New Roman" w:hAnsi="Times New Roman"/>
          <w:b/>
          <w:sz w:val="24"/>
          <w:szCs w:val="24"/>
        </w:rPr>
        <w:t xml:space="preserve">на приобретение мониторов 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5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8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1500"/>
        <w:gridCol w:w="1740"/>
        <w:gridCol w:w="1560"/>
        <w:gridCol w:w="3060"/>
      </w:tblGrid>
      <w:tr w:rsidR="006D5213" w:rsidRPr="004B4281" w:rsidTr="00ED4C46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E06260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ED4C46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8E3F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13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FC53BE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23</w:t>
      </w:r>
    </w:p>
    <w:p w:rsidR="006D5213" w:rsidRPr="00E06260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E06260">
        <w:rPr>
          <w:rFonts w:ascii="Times New Roman" w:hAnsi="Times New Roman"/>
          <w:b/>
          <w:sz w:val="24"/>
          <w:szCs w:val="24"/>
        </w:rPr>
        <w:t>на приобретение системных блоков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5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8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1500"/>
        <w:gridCol w:w="1740"/>
        <w:gridCol w:w="1560"/>
        <w:gridCol w:w="3060"/>
      </w:tblGrid>
      <w:tr w:rsidR="006D5213" w:rsidRPr="004B4281" w:rsidTr="007C2828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E06260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7C2828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60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8A34F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24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EB32C4">
        <w:rPr>
          <w:rFonts w:ascii="Times New Roman" w:hAnsi="Times New Roman"/>
          <w:b/>
          <w:sz w:val="24"/>
          <w:szCs w:val="24"/>
        </w:rPr>
        <w:t xml:space="preserve">на приобретение других </w:t>
      </w:r>
    </w:p>
    <w:p w:rsidR="006D5213" w:rsidRPr="00EB32C4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EB32C4">
        <w:rPr>
          <w:rFonts w:ascii="Times New Roman" w:hAnsi="Times New Roman"/>
          <w:b/>
          <w:sz w:val="24"/>
          <w:szCs w:val="24"/>
        </w:rPr>
        <w:t>запасных частей для вычислительной техники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1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1500"/>
        <w:gridCol w:w="1740"/>
        <w:gridCol w:w="1560"/>
        <w:gridCol w:w="3060"/>
      </w:tblGrid>
      <w:tr w:rsidR="006D5213" w:rsidRPr="004B4281" w:rsidTr="006218AB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организацию в год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не более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6218AB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5228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D">
              <w:rPr>
                <w:rFonts w:ascii="Times New Roman" w:hAnsi="Times New Roman"/>
                <w:sz w:val="24"/>
                <w:szCs w:val="24"/>
              </w:rPr>
              <w:t>Комплект запасных устройств для автоматизированных рабочих мест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D178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6218AB"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214A6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63">
              <w:rPr>
                <w:rFonts w:ascii="Times New Roman" w:hAnsi="Times New Roman"/>
                <w:sz w:val="24"/>
                <w:szCs w:val="24"/>
              </w:rPr>
              <w:t>Комплект запасных устройств для серверного оборудования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4D178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D265C9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25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496E3B">
        <w:rPr>
          <w:rFonts w:ascii="Times New Roman" w:hAnsi="Times New Roman"/>
          <w:b/>
          <w:sz w:val="24"/>
          <w:szCs w:val="24"/>
        </w:rPr>
        <w:t>на приобретение</w:t>
      </w:r>
    </w:p>
    <w:p w:rsidR="006D5213" w:rsidRPr="00496E3B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496E3B">
        <w:rPr>
          <w:rFonts w:ascii="Times New Roman" w:hAnsi="Times New Roman"/>
          <w:b/>
          <w:sz w:val="24"/>
          <w:szCs w:val="24"/>
        </w:rPr>
        <w:t xml:space="preserve"> магнитных и оптических носителей информации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1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1500"/>
        <w:gridCol w:w="1740"/>
        <w:gridCol w:w="1560"/>
        <w:gridCol w:w="3060"/>
      </w:tblGrid>
      <w:tr w:rsidR="006D5213" w:rsidRPr="004B4281" w:rsidTr="006218AB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организацию в год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не более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6218AB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496E3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3B">
              <w:rPr>
                <w:rFonts w:ascii="Times New Roman" w:hAnsi="Times New Roman"/>
                <w:sz w:val="24"/>
                <w:szCs w:val="24"/>
              </w:rPr>
              <w:t>Комплект носителей информации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8B17C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433D9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26</w:t>
      </w:r>
    </w:p>
    <w:p w:rsidR="006D5213" w:rsidRPr="007157F7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57F7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деталей для содержания принтеров, многофункциональных устройств и копировальных аппаратов (оргтехники)</w:t>
      </w:r>
    </w:p>
    <w:p w:rsidR="006D5213" w:rsidRPr="007157F7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157F7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10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773"/>
        <w:gridCol w:w="1500"/>
        <w:gridCol w:w="1560"/>
        <w:gridCol w:w="1560"/>
        <w:gridCol w:w="3060"/>
      </w:tblGrid>
      <w:tr w:rsidR="006D5213" w:rsidRPr="004B4281" w:rsidTr="008E2CDC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расчета на одно устройство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0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8E2CDC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A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>запчастей для многофункционального устройства формата А4/А3(монохромного)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8E2CDC"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3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A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>запчастей для многофункционального устройства формата А4/А3(цветное)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060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2433D9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27</w:t>
      </w:r>
    </w:p>
    <w:p w:rsidR="006D5213" w:rsidRPr="006B588D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B588D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2C5A">
        <w:rPr>
          <w:rFonts w:ascii="Times New Roman" w:hAnsi="Times New Roman"/>
          <w:b/>
          <w:sz w:val="24"/>
          <w:szCs w:val="24"/>
        </w:rPr>
        <w:t xml:space="preserve"> </w:t>
      </w:r>
      <w:r w:rsidRPr="00291950">
        <w:rPr>
          <w:rFonts w:ascii="Times New Roman" w:hAnsi="Times New Roman"/>
          <w:b/>
          <w:sz w:val="24"/>
          <w:szCs w:val="24"/>
        </w:rPr>
        <w:t xml:space="preserve">(максимальный срок полезного использования – </w:t>
      </w:r>
      <w:r>
        <w:rPr>
          <w:rFonts w:ascii="Times New Roman" w:hAnsi="Times New Roman"/>
          <w:b/>
          <w:sz w:val="24"/>
          <w:szCs w:val="24"/>
        </w:rPr>
        <w:t>1</w:t>
      </w:r>
      <w:r w:rsidRPr="002919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29195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117"/>
        <w:gridCol w:w="1500"/>
        <w:gridCol w:w="1560"/>
        <w:gridCol w:w="1560"/>
        <w:gridCol w:w="2635"/>
      </w:tblGrid>
      <w:tr w:rsidR="006D5213" w:rsidRPr="004B4281" w:rsidTr="002433D9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E062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расчета на одно устройство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63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4B4281" w:rsidTr="002433D9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(монохромного)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635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2433D9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(монохромного)</w:t>
            </w:r>
          </w:p>
        </w:tc>
        <w:tc>
          <w:tcPr>
            <w:tcW w:w="150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635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2433D9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(цветного)</w:t>
            </w:r>
          </w:p>
        </w:tc>
        <w:tc>
          <w:tcPr>
            <w:tcW w:w="15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263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2433D9">
        <w:trPr>
          <w:jc w:val="center"/>
        </w:trPr>
        <w:tc>
          <w:tcPr>
            <w:tcW w:w="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6D5213" w:rsidRPr="006218A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(цветного)</w:t>
            </w:r>
          </w:p>
        </w:tc>
        <w:tc>
          <w:tcPr>
            <w:tcW w:w="150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263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213" w:rsidRPr="00225A91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66F">
        <w:rPr>
          <w:rFonts w:ascii="Times New Roman" w:hAnsi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D5213" w:rsidRPr="000669A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28</w:t>
      </w:r>
    </w:p>
    <w:p w:rsidR="006D5213" w:rsidRPr="000669A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9A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почтовой связи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2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553"/>
        <w:gridCol w:w="2826"/>
        <w:gridCol w:w="3330"/>
      </w:tblGrid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в год, шт.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, руб</w:t>
            </w:r>
            <w:r w:rsidRPr="00066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D5213" w:rsidRPr="000669A5" w:rsidTr="00752133">
        <w:trPr>
          <w:trHeight w:val="1046"/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6D5213" w:rsidRPr="00EB71B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3">
              <w:rPr>
                <w:rFonts w:ascii="Times New Roman" w:hAnsi="Times New Roman"/>
                <w:sz w:val="24"/>
                <w:szCs w:val="24"/>
              </w:rPr>
              <w:t>Маркированные почтовые конверты с литерой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весом до 20 г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EB71B3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29,5 рублей за 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почтовое отправление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Pr="000669A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ростое письмо весом до 20 г</w:t>
              </w:r>
            </w:hyperlink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 рублей за 1 почтовое отправление 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аказное письмо весом до 20 г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 рублей за 1 почтовое отправление 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до 20 г</w:t>
            </w:r>
          </w:p>
        </w:tc>
        <w:tc>
          <w:tcPr>
            <w:tcW w:w="282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107 рублей за 1 почтовое отправление </w:t>
            </w:r>
          </w:p>
        </w:tc>
      </w:tr>
      <w:tr w:rsidR="006D5213" w:rsidRPr="000669A5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"http://www.russianpost.ru/rp/servise/ru/home/postuslug/lettercorrespondence/local_06042012/letter" \t "_blank"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ростое письмо весом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  <w:r>
              <w:fldChar w:fldCharType="end"/>
            </w:r>
          </w:p>
        </w:tc>
        <w:tc>
          <w:tcPr>
            <w:tcW w:w="2826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рубля за каждые последующие полные или неполные 20 г веса простого письма</w:t>
            </w:r>
          </w:p>
        </w:tc>
      </w:tr>
      <w:tr w:rsidR="006D5213" w:rsidRPr="004B4281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аказное письмо весом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</w:p>
        </w:tc>
        <w:tc>
          <w:tcPr>
            <w:tcW w:w="2826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vAlign w:val="center"/>
          </w:tcPr>
          <w:p w:rsidR="006D5213" w:rsidRPr="008D247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рубля за каждые последующие полные или неполные 20 г веса заказного письма</w:t>
            </w:r>
          </w:p>
        </w:tc>
      </w:tr>
      <w:tr w:rsidR="006D5213" w:rsidRPr="004B4281" w:rsidTr="00752133">
        <w:trPr>
          <w:jc w:val="center"/>
        </w:trPr>
        <w:tc>
          <w:tcPr>
            <w:tcW w:w="560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3" w:type="dxa"/>
            <w:vAlign w:val="center"/>
          </w:tcPr>
          <w:p w:rsidR="006D5213" w:rsidRPr="000669A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более 20 г</w:t>
            </w:r>
          </w:p>
        </w:tc>
        <w:tc>
          <w:tcPr>
            <w:tcW w:w="2826" w:type="dxa"/>
            <w:vAlign w:val="center"/>
          </w:tcPr>
          <w:p w:rsidR="006D5213" w:rsidRPr="008D247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vAlign w:val="center"/>
          </w:tcPr>
          <w:p w:rsidR="006D5213" w:rsidRPr="008D247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D2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рубля за каждые последующие полные или неполные 20 г веса письма с объявленной ценностью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8D2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 рублей за объявленную ценность письма за каждый полный или неполный 1 рубль оценочной стоимости</w:t>
            </w:r>
          </w:p>
        </w:tc>
      </w:tr>
    </w:tbl>
    <w:p w:rsidR="006D5213" w:rsidRPr="00077B6B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Pr="00077B6B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25A91">
        <w:rPr>
          <w:rFonts w:ascii="Times New Roman" w:hAnsi="Times New Roman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A91">
        <w:rPr>
          <w:rFonts w:ascii="Times New Roman" w:hAnsi="Times New Roman"/>
          <w:b/>
          <w:sz w:val="24"/>
          <w:szCs w:val="24"/>
        </w:rPr>
        <w:t>заключаемым со сторонними организациями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6D5213" w:rsidRPr="00291950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Нормативы, применяемые при расчете затрат по договору на проезд к месту командирования и обратно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1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51"/>
        <w:gridCol w:w="6641"/>
      </w:tblGrid>
      <w:tr w:rsidR="006D5213" w:rsidRPr="004B4281" w:rsidTr="00077B6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664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Цена проезда</w:t>
            </w:r>
          </w:p>
        </w:tc>
      </w:tr>
      <w:tr w:rsidR="006D5213" w:rsidRPr="004B4281" w:rsidTr="00077B6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6641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определяется в соответствии с направлением командирования с учетом требований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Города Томска 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399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Порядка и размеров возмещения расходов, связанных со служебными командировками, муниципальным служащим, работникам администрации Города Томска, ее органов, не относящимся к муниципальным служащим, работникам муниципальных учреждений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6D5213" w:rsidRPr="00291950" w:rsidRDefault="006D5213" w:rsidP="00332970">
      <w:pPr>
        <w:pStyle w:val="ConsPlusNormal"/>
        <w:ind w:firstLine="540"/>
        <w:jc w:val="center"/>
        <w:rPr>
          <w:bCs w:val="0"/>
        </w:rPr>
      </w:pPr>
      <w:r w:rsidRPr="00291950">
        <w:rPr>
          <w:bCs w:val="0"/>
        </w:rPr>
        <w:t>Нормативы, применяемые при расчете затрат по договору найм</w:t>
      </w:r>
      <w:r>
        <w:rPr>
          <w:bCs w:val="0"/>
        </w:rPr>
        <w:t>а</w:t>
      </w:r>
      <w:r w:rsidRPr="00291950">
        <w:rPr>
          <w:bCs w:val="0"/>
        </w:rPr>
        <w:t xml:space="preserve"> жилого помещения на период командирования</w:t>
      </w:r>
      <w:r>
        <w:rPr>
          <w:bCs w:val="0"/>
        </w:rPr>
        <w:t>*</w:t>
      </w: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410"/>
        <w:gridCol w:w="2268"/>
        <w:gridCol w:w="4111"/>
      </w:tblGrid>
      <w:tr w:rsidR="006D5213" w:rsidRPr="004B4281" w:rsidTr="00FA342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22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11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ена найма жилого помещения в сутки</w:t>
            </w:r>
          </w:p>
        </w:tc>
      </w:tr>
      <w:tr w:rsidR="006D5213" w:rsidRPr="004B4281" w:rsidTr="00FA342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не более 7</w:t>
            </w:r>
          </w:p>
        </w:tc>
        <w:tc>
          <w:tcPr>
            <w:tcW w:w="4111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определяется в соответствии с направлением командирования с учетом требований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Города Томска 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399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Порядка и размеров возмещения расходов, связанных со служебными командировками, муниципальным служащим, работникам администрации Города Томска, ее органов, не относящимся к муниципальным служащим, работникам муниципальных учреждений</w:t>
            </w:r>
            <w:r w:rsidRPr="004B428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6D5213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213" w:rsidRPr="00FF6E7C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E7C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6D5213" w:rsidRPr="00FF6E7C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31</w:t>
      </w:r>
    </w:p>
    <w:p w:rsidR="006D5213" w:rsidRPr="00FF6E7C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E7C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коммунальные услуги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18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223"/>
        <w:gridCol w:w="1379"/>
        <w:gridCol w:w="2843"/>
        <w:gridCol w:w="3184"/>
      </w:tblGrid>
      <w:tr w:rsidR="006D5213" w:rsidRPr="00E953E4" w:rsidTr="008612E7">
        <w:trPr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3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9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3" w:type="dxa"/>
            <w:vAlign w:val="center"/>
          </w:tcPr>
          <w:p w:rsidR="006D5213" w:rsidRPr="00AA15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/>
                <w:b/>
                <w:sz w:val="24"/>
                <w:szCs w:val="24"/>
              </w:rPr>
              <w:t xml:space="preserve">Тариф на вид </w:t>
            </w:r>
          </w:p>
          <w:p w:rsidR="006D5213" w:rsidRPr="00AA15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/>
                <w:b/>
                <w:sz w:val="24"/>
                <w:szCs w:val="24"/>
              </w:rPr>
              <w:t>энергетических, водных ресурсов</w:t>
            </w:r>
          </w:p>
        </w:tc>
        <w:tc>
          <w:tcPr>
            <w:tcW w:w="3184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Натуральные лимиты потребления соотв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етствующего вида энергетических, </w:t>
            </w: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 xml:space="preserve"> водных ресурсов</w:t>
            </w:r>
          </w:p>
        </w:tc>
      </w:tr>
      <w:tr w:rsidR="006D5213" w:rsidRPr="00E953E4" w:rsidTr="008612E7">
        <w:trPr>
          <w:trHeight w:val="817"/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3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79" w:type="dxa"/>
            <w:vAlign w:val="center"/>
          </w:tcPr>
          <w:p w:rsidR="006D5213" w:rsidRPr="00104F5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1">
              <w:rPr>
                <w:rFonts w:ascii="Times New Roman" w:hAnsi="Times New Roman"/>
                <w:sz w:val="24"/>
                <w:szCs w:val="24"/>
              </w:rPr>
              <w:t>кВт.ч</w:t>
            </w:r>
          </w:p>
        </w:tc>
        <w:tc>
          <w:tcPr>
            <w:tcW w:w="2843" w:type="dxa"/>
            <w:vMerge w:val="restart"/>
            <w:vAlign w:val="center"/>
          </w:tcPr>
          <w:p w:rsidR="006D5213" w:rsidRPr="00AA15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BA">
              <w:rPr>
                <w:rFonts w:ascii="Times New Roman" w:hAnsi="Times New Roman"/>
                <w:sz w:val="24"/>
                <w:szCs w:val="24"/>
              </w:rPr>
              <w:t>Цена определяется тарифами в соответствии с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тарифного регулирования Томской области </w:t>
            </w:r>
          </w:p>
        </w:tc>
        <w:tc>
          <w:tcPr>
            <w:tcW w:w="3184" w:type="dxa"/>
            <w:vMerge w:val="restart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BA">
              <w:rPr>
                <w:rFonts w:ascii="Times New Roman" w:hAnsi="Times New Roman"/>
                <w:sz w:val="24"/>
                <w:szCs w:val="24"/>
              </w:rPr>
              <w:t>Лимиты определяю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6AB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DD6A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 правовыми актами органов, утверждающими лимиты потребления энергетических ресурсов, водных ресурсов, горюче-смазочных материалов и услуг связи органами и учреждениями на соответствующий финансовый год</w:t>
            </w:r>
          </w:p>
        </w:tc>
      </w:tr>
      <w:tr w:rsidR="006D5213" w:rsidRPr="00E953E4" w:rsidTr="008612E7">
        <w:trPr>
          <w:trHeight w:val="734"/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79" w:type="dxa"/>
            <w:vAlign w:val="center"/>
          </w:tcPr>
          <w:p w:rsidR="006D5213" w:rsidRPr="00104F5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843" w:type="dxa"/>
            <w:vMerge/>
            <w:vAlign w:val="center"/>
          </w:tcPr>
          <w:p w:rsidR="006D5213" w:rsidRPr="00E953E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84" w:type="dxa"/>
            <w:vMerge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13" w:rsidRPr="00E953E4" w:rsidTr="008612E7">
        <w:trPr>
          <w:trHeight w:val="723"/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379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843" w:type="dxa"/>
            <w:vMerge/>
            <w:vAlign w:val="center"/>
          </w:tcPr>
          <w:p w:rsidR="006D5213" w:rsidRPr="00FF7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84" w:type="dxa"/>
            <w:vMerge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13" w:rsidRPr="004B4281" w:rsidTr="008612E7">
        <w:trPr>
          <w:jc w:val="center"/>
        </w:trPr>
        <w:tc>
          <w:tcPr>
            <w:tcW w:w="560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9" w:type="dxa"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843" w:type="dxa"/>
            <w:vMerge/>
            <w:vAlign w:val="center"/>
          </w:tcPr>
          <w:p w:rsidR="006D5213" w:rsidRPr="00FF70A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84" w:type="dxa"/>
            <w:vMerge/>
            <w:vAlign w:val="center"/>
          </w:tcPr>
          <w:p w:rsidR="006D5213" w:rsidRPr="00FF6E7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213" w:rsidRPr="005C67BD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Pr="00E953E4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3E4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3E4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3E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32</w:t>
      </w:r>
    </w:p>
    <w:p w:rsidR="006D5213" w:rsidRPr="0085232C" w:rsidRDefault="006D5213" w:rsidP="00332970">
      <w:pPr>
        <w:pStyle w:val="ConsPlusNormal"/>
        <w:ind w:firstLine="142"/>
        <w:jc w:val="center"/>
        <w:rPr>
          <w:bCs w:val="0"/>
        </w:rPr>
      </w:pPr>
      <w:r w:rsidRPr="0085232C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охранно-тревожной сигнализации</w:t>
      </w:r>
      <w:r>
        <w:rPr>
          <w:bCs w:val="0"/>
        </w:rPr>
        <w:t>*</w:t>
      </w:r>
    </w:p>
    <w:tbl>
      <w:tblPr>
        <w:tblW w:w="104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757"/>
        <w:gridCol w:w="3161"/>
        <w:gridCol w:w="4943"/>
      </w:tblGrid>
      <w:tr w:rsidR="006D5213" w:rsidRPr="0085232C" w:rsidTr="0060271B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61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охранно-тревожной сигнализации</w:t>
            </w:r>
          </w:p>
        </w:tc>
        <w:tc>
          <w:tcPr>
            <w:tcW w:w="4943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Предельная цена технического обслуживания и ремонта за единицу</w:t>
            </w:r>
          </w:p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 xml:space="preserve"> в год, руб.</w:t>
            </w:r>
          </w:p>
        </w:tc>
      </w:tr>
      <w:tr w:rsidR="006D5213" w:rsidRPr="004B4281" w:rsidTr="0060271B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3161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43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не более 3000</w:t>
            </w:r>
          </w:p>
        </w:tc>
      </w:tr>
    </w:tbl>
    <w:p w:rsidR="006D5213" w:rsidRPr="00E906D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33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>Нормативы, применяемые при расчете затрат на проведение текущего</w:t>
      </w:r>
    </w:p>
    <w:p w:rsidR="006D5213" w:rsidRPr="00AD7E08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 xml:space="preserve"> ремонта помещения</w:t>
      </w:r>
      <w:r>
        <w:rPr>
          <w:bCs w:val="0"/>
        </w:rPr>
        <w:t>*</w:t>
      </w: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693"/>
        <w:gridCol w:w="3780"/>
        <w:gridCol w:w="4140"/>
      </w:tblGrid>
      <w:tr w:rsidR="006D5213" w:rsidRPr="00AD7E08" w:rsidTr="00FA3427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4140" w:type="dxa"/>
            <w:vAlign w:val="center"/>
          </w:tcPr>
          <w:p w:rsidR="006D5213" w:rsidRPr="002A4D80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2A4D80">
              <w:t xml:space="preserve">Предельная цена </w:t>
            </w:r>
            <w:r w:rsidRPr="002A4D80">
              <w:rPr>
                <w:bCs w:val="0"/>
              </w:rPr>
              <w:t xml:space="preserve">на проведение </w:t>
            </w:r>
          </w:p>
          <w:p w:rsidR="006D5213" w:rsidRPr="002A4D80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2A4D80">
              <w:rPr>
                <w:bCs w:val="0"/>
              </w:rPr>
              <w:t>текущего ремонта помещения</w:t>
            </w:r>
          </w:p>
          <w:p w:rsidR="006D5213" w:rsidRPr="008D5EF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80">
              <w:rPr>
                <w:rFonts w:ascii="Times New Roman" w:hAnsi="Times New Roman"/>
                <w:b/>
                <w:sz w:val="24"/>
                <w:szCs w:val="24"/>
              </w:rPr>
              <w:t>в год, руб</w:t>
            </w:r>
            <w:r w:rsidRPr="006027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D5213" w:rsidRPr="004B4281" w:rsidTr="00FA3427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8B7D9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9B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7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14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6D5213" w:rsidRPr="00E906D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34</w:t>
      </w:r>
    </w:p>
    <w:p w:rsidR="006D5213" w:rsidRDefault="006D5213" w:rsidP="00332970">
      <w:pPr>
        <w:pStyle w:val="ConsPlusNormal"/>
        <w:ind w:firstLine="142"/>
        <w:jc w:val="center"/>
      </w:pPr>
      <w:r w:rsidRPr="00474973">
        <w:rPr>
          <w:bCs w:val="0"/>
        </w:rPr>
        <w:t xml:space="preserve">Нормативы, применяемые при расчете затрат </w:t>
      </w:r>
      <w:r w:rsidRPr="00474973">
        <w:t xml:space="preserve">на оплату услуг по обслуживанию </w:t>
      </w:r>
    </w:p>
    <w:p w:rsidR="006D5213" w:rsidRPr="00474973" w:rsidRDefault="006D5213" w:rsidP="00332970">
      <w:pPr>
        <w:pStyle w:val="ConsPlusNormal"/>
        <w:ind w:firstLine="142"/>
        <w:jc w:val="center"/>
        <w:rPr>
          <w:bCs w:val="0"/>
        </w:rPr>
      </w:pPr>
      <w:r w:rsidRPr="00474973">
        <w:t>и уборке помещения</w:t>
      </w:r>
      <w:r>
        <w:t>*</w:t>
      </w:r>
    </w:p>
    <w:tbl>
      <w:tblPr>
        <w:tblW w:w="99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1519"/>
        <w:gridCol w:w="2627"/>
        <w:gridCol w:w="2880"/>
      </w:tblGrid>
      <w:tr w:rsidR="006D5213" w:rsidRPr="00474973" w:rsidTr="00D95348">
        <w:trPr>
          <w:jc w:val="center"/>
        </w:trPr>
        <w:tc>
          <w:tcPr>
            <w:tcW w:w="560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27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DA4F3B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DA4F3B">
              <w:t>в год, руб.</w:t>
            </w:r>
          </w:p>
        </w:tc>
      </w:tr>
      <w:tr w:rsidR="006D5213" w:rsidRPr="004B4281" w:rsidTr="00D95348">
        <w:trPr>
          <w:jc w:val="center"/>
        </w:trPr>
        <w:tc>
          <w:tcPr>
            <w:tcW w:w="560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19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2627" w:type="dxa"/>
            <w:vAlign w:val="center"/>
          </w:tcPr>
          <w:p w:rsidR="006D5213" w:rsidRPr="0047497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401,7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73">
              <w:rPr>
                <w:rFonts w:ascii="Times New Roman" w:hAnsi="Times New Roman"/>
                <w:sz w:val="24"/>
                <w:szCs w:val="24"/>
              </w:rPr>
              <w:t>не более 60 225</w:t>
            </w:r>
          </w:p>
        </w:tc>
      </w:tr>
    </w:tbl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E906D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35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>Нормативы, применяемые при расчете затрат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FA3427">
        <w:rPr>
          <w:bCs w:val="0"/>
        </w:rPr>
        <w:t>на вывоз твердых бытовых отходов</w:t>
      </w:r>
      <w:r>
        <w:rPr>
          <w:bCs w:val="0"/>
        </w:rPr>
        <w:t>*</w:t>
      </w:r>
    </w:p>
    <w:tbl>
      <w:tblPr>
        <w:tblW w:w="96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23"/>
        <w:gridCol w:w="1526"/>
        <w:gridCol w:w="2251"/>
        <w:gridCol w:w="2880"/>
      </w:tblGrid>
      <w:tr w:rsidR="006D5213" w:rsidRPr="00AD7E08" w:rsidTr="009D35EB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6D5213" w:rsidRPr="0029195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DA4F3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F3B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D35EB">
        <w:trPr>
          <w:jc w:val="center"/>
        </w:trPr>
        <w:tc>
          <w:tcPr>
            <w:tcW w:w="56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6D5213" w:rsidRPr="00B64A0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вывозу и захоронению отходов</w:t>
            </w:r>
          </w:p>
        </w:tc>
        <w:tc>
          <w:tcPr>
            <w:tcW w:w="1526" w:type="dxa"/>
            <w:vAlign w:val="center"/>
          </w:tcPr>
          <w:p w:rsidR="006D5213" w:rsidRPr="00B64A0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00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251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55 000</w:t>
            </w:r>
          </w:p>
        </w:tc>
      </w:tr>
    </w:tbl>
    <w:p w:rsidR="006D5213" w:rsidRPr="00E906D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36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>Нормативы, применяемые при расчете затрат</w:t>
      </w:r>
      <w:r>
        <w:rPr>
          <w:bCs w:val="0"/>
        </w:rPr>
        <w:t xml:space="preserve"> </w:t>
      </w:r>
      <w:r w:rsidRPr="00BE4274">
        <w:t>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FA3427">
        <w:rPr>
          <w:bCs w:val="0"/>
        </w:rPr>
        <w:t xml:space="preserve"> </w:t>
      </w:r>
      <w:r>
        <w:rPr>
          <w:bCs w:val="0"/>
        </w:rPr>
        <w:t>*</w:t>
      </w:r>
    </w:p>
    <w:tbl>
      <w:tblPr>
        <w:tblW w:w="93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017"/>
        <w:gridCol w:w="3923"/>
        <w:gridCol w:w="2880"/>
      </w:tblGrid>
      <w:tr w:rsidR="006D5213" w:rsidRPr="00AD7E08" w:rsidTr="00E906DD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23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9B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7D9B">
              <w:rPr>
                <w:rFonts w:ascii="Times New Roman" w:hAnsi="Times New Roman"/>
                <w:b/>
                <w:sz w:val="24"/>
                <w:szCs w:val="24"/>
              </w:rPr>
              <w:t>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2880" w:type="dxa"/>
            <w:vAlign w:val="center"/>
          </w:tcPr>
          <w:p w:rsidR="006D5213" w:rsidRPr="00F1320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0B0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DF50B0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4B4281" w:rsidTr="00E906DD">
        <w:trPr>
          <w:jc w:val="center"/>
        </w:trPr>
        <w:tc>
          <w:tcPr>
            <w:tcW w:w="56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6D5213" w:rsidRPr="008B7D9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9B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923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300 060</w:t>
            </w:r>
          </w:p>
        </w:tc>
      </w:tr>
    </w:tbl>
    <w:p w:rsidR="006D5213" w:rsidRPr="005C67B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37</w:t>
      </w:r>
    </w:p>
    <w:p w:rsidR="006D5213" w:rsidRDefault="006D5213" w:rsidP="00332970">
      <w:pPr>
        <w:pStyle w:val="ConsPlusNormal"/>
        <w:ind w:firstLine="142"/>
        <w:jc w:val="center"/>
        <w:rPr>
          <w:bCs w:val="0"/>
        </w:rPr>
      </w:pPr>
      <w:r w:rsidRPr="00AD7E08">
        <w:rPr>
          <w:bCs w:val="0"/>
        </w:rPr>
        <w:t xml:space="preserve">Нормативы, применяемые при расчете </w:t>
      </w:r>
      <w:r>
        <w:rPr>
          <w:bCs w:val="0"/>
        </w:rPr>
        <w:t xml:space="preserve">затрат </w:t>
      </w:r>
      <w:r w:rsidRPr="00BE4274">
        <w:t>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</w:t>
      </w:r>
      <w:r>
        <w:t xml:space="preserve"> (помещения)*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23"/>
        <w:gridCol w:w="3245"/>
        <w:gridCol w:w="2880"/>
      </w:tblGrid>
      <w:tr w:rsidR="006D5213" w:rsidRPr="00AD7E08" w:rsidTr="00257BBE">
        <w:trPr>
          <w:jc w:val="center"/>
        </w:trPr>
        <w:tc>
          <w:tcPr>
            <w:tcW w:w="560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6D5213" w:rsidRPr="00AD7E0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880" w:type="dxa"/>
            <w:vAlign w:val="center"/>
          </w:tcPr>
          <w:p w:rsidR="006D5213" w:rsidRPr="00F1320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0B0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единицу в год</w:t>
            </w:r>
            <w:r w:rsidRPr="00DF50B0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4B4281" w:rsidTr="00257BBE">
        <w:trPr>
          <w:jc w:val="center"/>
        </w:trPr>
        <w:tc>
          <w:tcPr>
            <w:tcW w:w="56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8B7D9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245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35 000 </w:t>
            </w:r>
          </w:p>
        </w:tc>
      </w:tr>
    </w:tbl>
    <w:p w:rsidR="006D5213" w:rsidRPr="005C67B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38</w:t>
      </w:r>
    </w:p>
    <w:p w:rsidR="006D5213" w:rsidRPr="00291950" w:rsidRDefault="006D5213" w:rsidP="00332970">
      <w:pPr>
        <w:pStyle w:val="ConsPlusNormal"/>
        <w:ind w:firstLine="142"/>
        <w:jc w:val="center"/>
        <w:rPr>
          <w:bCs w:val="0"/>
        </w:rPr>
      </w:pPr>
      <w:r w:rsidRPr="00291950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кондиционирования и вентиляции</w:t>
      </w:r>
      <w:r>
        <w:rPr>
          <w:bCs w:val="0"/>
        </w:rPr>
        <w:t>*</w:t>
      </w:r>
    </w:p>
    <w:tbl>
      <w:tblPr>
        <w:tblW w:w="976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662"/>
        <w:gridCol w:w="3282"/>
        <w:gridCol w:w="4256"/>
      </w:tblGrid>
      <w:tr w:rsidR="006D5213" w:rsidRPr="004B4281" w:rsidTr="0042204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2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82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кондиционирования и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вентиляции.</w:t>
            </w:r>
          </w:p>
        </w:tc>
        <w:tc>
          <w:tcPr>
            <w:tcW w:w="4256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Предельная цена технического обслуживания и ремонта за единицу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 xml:space="preserve"> в год, руб.</w:t>
            </w:r>
          </w:p>
        </w:tc>
      </w:tr>
      <w:tr w:rsidR="006D5213" w:rsidRPr="004B4281" w:rsidTr="0042204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328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6D5213" w:rsidRPr="005C67B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39</w:t>
      </w:r>
    </w:p>
    <w:p w:rsidR="006D5213" w:rsidRPr="0085232C" w:rsidRDefault="006D5213" w:rsidP="00332970">
      <w:pPr>
        <w:pStyle w:val="ConsPlusNormal"/>
        <w:ind w:firstLine="142"/>
        <w:jc w:val="center"/>
        <w:rPr>
          <w:bCs w:val="0"/>
        </w:rPr>
      </w:pPr>
      <w:r w:rsidRPr="0085232C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пожарной сигнализации</w:t>
      </w:r>
      <w:r>
        <w:rPr>
          <w:bCs w:val="0"/>
        </w:rPr>
        <w:t>*</w:t>
      </w:r>
    </w:p>
    <w:tbl>
      <w:tblPr>
        <w:tblW w:w="1022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757"/>
        <w:gridCol w:w="2969"/>
        <w:gridCol w:w="4943"/>
      </w:tblGrid>
      <w:tr w:rsidR="006D5213" w:rsidRPr="0085232C" w:rsidTr="00257BBE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4943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Предельная цена технического обслуживания и ремонта за единицу</w:t>
            </w:r>
          </w:p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 xml:space="preserve"> в год, руб.</w:t>
            </w:r>
          </w:p>
        </w:tc>
      </w:tr>
      <w:tr w:rsidR="006D5213" w:rsidRPr="004B4281" w:rsidTr="00257BBE">
        <w:trPr>
          <w:jc w:val="center"/>
        </w:trPr>
        <w:tc>
          <w:tcPr>
            <w:tcW w:w="560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32C"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2969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43" w:type="dxa"/>
            <w:vAlign w:val="center"/>
          </w:tcPr>
          <w:p w:rsidR="006D5213" w:rsidRPr="0085232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2C">
              <w:rPr>
                <w:rFonts w:ascii="Times New Roman" w:hAnsi="Times New Roman"/>
                <w:sz w:val="24"/>
                <w:szCs w:val="24"/>
              </w:rPr>
              <w:t>не более 3000</w:t>
            </w:r>
          </w:p>
        </w:tc>
      </w:tr>
    </w:tbl>
    <w:p w:rsidR="006D5213" w:rsidRPr="005C67B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40</w:t>
      </w:r>
    </w:p>
    <w:p w:rsidR="006D5213" w:rsidRPr="00496D06" w:rsidRDefault="006D5213" w:rsidP="00332970">
      <w:pPr>
        <w:pStyle w:val="ConsPlusNormal"/>
        <w:ind w:firstLine="142"/>
        <w:jc w:val="center"/>
        <w:rPr>
          <w:bCs w:val="0"/>
        </w:rPr>
      </w:pPr>
      <w:r w:rsidRPr="0043184E">
        <w:rPr>
          <w:bCs w:val="0"/>
        </w:rPr>
        <w:t xml:space="preserve">Нормативы, применяемые при расчете </w:t>
      </w:r>
      <w:r w:rsidRPr="00BE4274">
        <w:t>на техническое обслуживание и регламентно-профилактический ремонт систем контроля и управления доступом</w:t>
      </w:r>
      <w:r>
        <w:t>*</w:t>
      </w:r>
    </w:p>
    <w:tbl>
      <w:tblPr>
        <w:tblW w:w="1022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757"/>
        <w:gridCol w:w="2969"/>
        <w:gridCol w:w="4943"/>
      </w:tblGrid>
      <w:tr w:rsidR="006D5213" w:rsidRPr="005E3D9E" w:rsidTr="00257BBE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84E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4943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Предельная цена технического обслуживания и ремонта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единицу </w:t>
            </w:r>
          </w:p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257BBE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296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</w:tbl>
    <w:p w:rsidR="006D5213" w:rsidRPr="001A0ED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41</w:t>
      </w:r>
    </w:p>
    <w:p w:rsidR="006D5213" w:rsidRPr="005E3D9E" w:rsidRDefault="006D5213" w:rsidP="00332970">
      <w:pPr>
        <w:pStyle w:val="ConsPlusNormal"/>
        <w:ind w:firstLine="142"/>
        <w:jc w:val="center"/>
        <w:rPr>
          <w:bCs w:val="0"/>
        </w:rPr>
      </w:pPr>
      <w:r w:rsidRPr="005E3D9E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видеонаблюдения</w:t>
      </w:r>
      <w:r>
        <w:rPr>
          <w:bCs w:val="0"/>
        </w:rPr>
        <w:t>*</w:t>
      </w:r>
    </w:p>
    <w:tbl>
      <w:tblPr>
        <w:tblW w:w="1022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757"/>
        <w:gridCol w:w="2969"/>
        <w:gridCol w:w="4943"/>
      </w:tblGrid>
      <w:tr w:rsidR="006D5213" w:rsidRPr="005E3D9E" w:rsidTr="007C5A23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составе системы видеонаблюдения</w:t>
            </w:r>
          </w:p>
        </w:tc>
        <w:tc>
          <w:tcPr>
            <w:tcW w:w="4943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Предельная цена технического обслуживания и ремонта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единицу</w:t>
            </w: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7C5A23">
        <w:trPr>
          <w:jc w:val="center"/>
        </w:trPr>
        <w:tc>
          <w:tcPr>
            <w:tcW w:w="560" w:type="dxa"/>
            <w:vAlign w:val="center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5E3D9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296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3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6D5213" w:rsidRPr="001A0ED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60F3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0F38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42</w:t>
      </w:r>
    </w:p>
    <w:p w:rsidR="006D5213" w:rsidRPr="00260F38" w:rsidRDefault="006D5213" w:rsidP="00332970">
      <w:pPr>
        <w:pStyle w:val="ConsPlusNormal"/>
        <w:ind w:firstLine="142"/>
        <w:jc w:val="center"/>
        <w:rPr>
          <w:bCs w:val="0"/>
        </w:rPr>
      </w:pPr>
      <w:r w:rsidRPr="00260F38">
        <w:rPr>
          <w:bCs w:val="0"/>
        </w:rPr>
        <w:t>Нормативы, применяемые при расчете затрат на погрузку и вывоз снега</w:t>
      </w:r>
      <w:r>
        <w:rPr>
          <w:bCs w:val="0"/>
        </w:rPr>
        <w:t>*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23"/>
        <w:gridCol w:w="3245"/>
        <w:gridCol w:w="2880"/>
      </w:tblGrid>
      <w:tr w:rsidR="006D5213" w:rsidRPr="00260F38" w:rsidTr="00A539EE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260F38" w:rsidTr="00A539EE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8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не более 37 000</w:t>
            </w:r>
          </w:p>
        </w:tc>
      </w:tr>
    </w:tbl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FF6E7C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43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 xml:space="preserve">Нормативы, применяемые при расчете затрат на проведение 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>огнезащитной обработки деревянных конструкций чердачных помещений</w:t>
      </w:r>
      <w:r>
        <w:rPr>
          <w:bCs w:val="0"/>
        </w:rPr>
        <w:t>*</w:t>
      </w: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693"/>
        <w:gridCol w:w="3780"/>
        <w:gridCol w:w="4140"/>
      </w:tblGrid>
      <w:tr w:rsidR="006D5213" w:rsidRPr="00ED53C8" w:rsidTr="009E6499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ED53C8">
              <w:t xml:space="preserve">Предельная цена </w:t>
            </w:r>
            <w:r w:rsidRPr="00ED53C8">
              <w:rPr>
                <w:bCs w:val="0"/>
              </w:rPr>
              <w:t>на проведение</w:t>
            </w:r>
          </w:p>
          <w:p w:rsidR="006D5213" w:rsidRPr="00ED53C8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ED53C8">
              <w:t>огнезащитной обработки деревянных конструкций чердачных помещений</w:t>
            </w:r>
            <w:r w:rsidRPr="00ED53C8">
              <w:rPr>
                <w:b w:val="0"/>
              </w:rPr>
              <w:t xml:space="preserve"> </w:t>
            </w:r>
            <w:r w:rsidRPr="00ED53C8">
              <w:t>в год, руб.</w:t>
            </w:r>
          </w:p>
        </w:tc>
      </w:tr>
      <w:tr w:rsidR="006D5213" w:rsidRPr="00ED53C8" w:rsidTr="009E6499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97 000</w:t>
            </w:r>
          </w:p>
        </w:tc>
      </w:tr>
    </w:tbl>
    <w:p w:rsidR="006D5213" w:rsidRPr="001A0ED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ED53C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44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 xml:space="preserve">Нормативы, применяемые при расчете затрат на проведение </w:t>
      </w:r>
      <w:r>
        <w:rPr>
          <w:bCs w:val="0"/>
        </w:rPr>
        <w:t>*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 xml:space="preserve">расчета индивидуальных пожарных рисков </w:t>
      </w: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693"/>
        <w:gridCol w:w="3780"/>
        <w:gridCol w:w="4140"/>
      </w:tblGrid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ED53C8">
              <w:t xml:space="preserve">Предельная цена </w:t>
            </w:r>
            <w:r w:rsidRPr="00ED53C8">
              <w:rPr>
                <w:bCs w:val="0"/>
              </w:rPr>
              <w:t xml:space="preserve">на проведение </w:t>
            </w:r>
          </w:p>
          <w:p w:rsidR="006D5213" w:rsidRPr="00ED53C8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ED53C8">
              <w:t>расчета индивидуальных пожарных рисков, руб.</w:t>
            </w:r>
          </w:p>
        </w:tc>
      </w:tr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100 020</w:t>
            </w:r>
          </w:p>
        </w:tc>
      </w:tr>
    </w:tbl>
    <w:p w:rsidR="006D5213" w:rsidRPr="00B45D5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ED53C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45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>Нормативы, применяемые при расчете затрат на испытание внутреннего пожарного крана на водоотдачу</w:t>
      </w:r>
      <w:r>
        <w:rPr>
          <w:bCs w:val="0"/>
        </w:rPr>
        <w:t>*</w:t>
      </w: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693"/>
        <w:gridCol w:w="3780"/>
        <w:gridCol w:w="4140"/>
      </w:tblGrid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</w:p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не более, руб</w:t>
            </w: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D5213" w:rsidRPr="00B45D5D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ED53C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46</w:t>
      </w:r>
    </w:p>
    <w:p w:rsidR="006D5213" w:rsidRPr="00ED53C8" w:rsidRDefault="006D5213" w:rsidP="00332970">
      <w:pPr>
        <w:pStyle w:val="ConsPlusNormal"/>
        <w:ind w:firstLine="142"/>
        <w:jc w:val="center"/>
        <w:rPr>
          <w:bCs w:val="0"/>
        </w:rPr>
      </w:pPr>
      <w:r w:rsidRPr="00ED53C8">
        <w:rPr>
          <w:bCs w:val="0"/>
        </w:rPr>
        <w:t>Нормативы, применяемые при расчете затрат на испытание ограждений кровли</w:t>
      </w:r>
      <w:r>
        <w:rPr>
          <w:bCs w:val="0"/>
        </w:rPr>
        <w:t>*</w:t>
      </w: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693"/>
        <w:gridCol w:w="3780"/>
        <w:gridCol w:w="4140"/>
      </w:tblGrid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 w:rsidRPr="00ED53C8">
              <w:rPr>
                <w:rFonts w:ascii="Times New Roman" w:hAnsi="Times New Roman"/>
                <w:b/>
                <w:bCs/>
                <w:sz w:val="24"/>
                <w:szCs w:val="24"/>
              </w:rPr>
              <w:t>на испытание ограждений кровли</w:t>
            </w: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 xml:space="preserve"> в год, руб.</w:t>
            </w:r>
          </w:p>
        </w:tc>
      </w:tr>
      <w:tr w:rsidR="006D5213" w:rsidRPr="00ED53C8" w:rsidTr="0017006F">
        <w:trPr>
          <w:jc w:val="center"/>
        </w:trPr>
        <w:tc>
          <w:tcPr>
            <w:tcW w:w="56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78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40" w:type="dxa"/>
            <w:vAlign w:val="center"/>
          </w:tcPr>
          <w:p w:rsidR="006D5213" w:rsidRPr="00ED53C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C8"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</w:tbl>
    <w:p w:rsidR="006D5213" w:rsidRPr="00ED53C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Таблица 4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D5213" w:rsidRPr="007F0C5F" w:rsidRDefault="006D5213" w:rsidP="00332970">
      <w:pPr>
        <w:pStyle w:val="ConsPlusNormal"/>
        <w:ind w:firstLine="142"/>
        <w:jc w:val="center"/>
        <w:rPr>
          <w:bCs w:val="0"/>
        </w:rPr>
      </w:pPr>
      <w:r w:rsidRPr="007F0C5F">
        <w:rPr>
          <w:bCs w:val="0"/>
        </w:rPr>
        <w:t xml:space="preserve">Нормативы, применяемые при расчете затрат </w:t>
      </w:r>
      <w:r w:rsidRPr="007F0C5F">
        <w:rPr>
          <w:sz w:val="22"/>
        </w:rPr>
        <w:t xml:space="preserve">по поверке средств измерения </w:t>
      </w:r>
      <w:r w:rsidRPr="007F0C5F">
        <w:rPr>
          <w:bCs w:val="0"/>
        </w:rPr>
        <w:t>*</w:t>
      </w:r>
    </w:p>
    <w:tbl>
      <w:tblPr>
        <w:tblW w:w="955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017"/>
        <w:gridCol w:w="3923"/>
        <w:gridCol w:w="3053"/>
      </w:tblGrid>
      <w:tr w:rsidR="006D5213" w:rsidRPr="007F0C5F" w:rsidTr="00631158">
        <w:trPr>
          <w:jc w:val="center"/>
        </w:trPr>
        <w:tc>
          <w:tcPr>
            <w:tcW w:w="560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23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sz w:val="24"/>
                <w:szCs w:val="24"/>
              </w:rPr>
              <w:t>Количество средств измерения</w:t>
            </w:r>
          </w:p>
        </w:tc>
        <w:tc>
          <w:tcPr>
            <w:tcW w:w="3053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5F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 за единицу измерения</w:t>
            </w:r>
            <w:r w:rsidRPr="007F0C5F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4B4281" w:rsidTr="00631158">
        <w:trPr>
          <w:jc w:val="center"/>
        </w:trPr>
        <w:tc>
          <w:tcPr>
            <w:tcW w:w="560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923" w:type="dxa"/>
            <w:vAlign w:val="center"/>
          </w:tcPr>
          <w:p w:rsidR="006D5213" w:rsidRPr="007F0C5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5F">
              <w:rPr>
                <w:rFonts w:ascii="Times New Roman" w:hAnsi="Times New Roman"/>
                <w:sz w:val="24"/>
                <w:szCs w:val="24"/>
              </w:rPr>
              <w:t>не более 2 500</w:t>
            </w:r>
          </w:p>
        </w:tc>
      </w:tr>
    </w:tbl>
    <w:p w:rsidR="006D5213" w:rsidRPr="00B45D5D" w:rsidRDefault="006D5213" w:rsidP="00332970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6D5213" w:rsidRDefault="006D5213" w:rsidP="00332970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D5213" w:rsidRPr="00FF6E7C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48</w:t>
      </w:r>
    </w:p>
    <w:p w:rsidR="006D5213" w:rsidRPr="00282BBF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BF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внештатных сотрудников *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84"/>
        <w:gridCol w:w="2832"/>
        <w:gridCol w:w="3517"/>
      </w:tblGrid>
      <w:tr w:rsidR="006D5213" w:rsidRPr="00BE7B72" w:rsidTr="00A539EE">
        <w:trPr>
          <w:trHeight w:val="1072"/>
        </w:trPr>
        <w:tc>
          <w:tcPr>
            <w:tcW w:w="560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4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месяцев работы внештатного сотрудника (архивариус)</w:t>
            </w:r>
          </w:p>
        </w:tc>
        <w:tc>
          <w:tcPr>
            <w:tcW w:w="2832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Стоимость работы внештатного сотрудника, руб.</w:t>
            </w:r>
          </w:p>
        </w:tc>
        <w:tc>
          <w:tcPr>
            <w:tcW w:w="3517" w:type="dxa"/>
            <w:vAlign w:val="center"/>
          </w:tcPr>
          <w:p w:rsidR="006D5213" w:rsidRPr="009E6499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Процентная ставка страховых взносов в государственные внебюджетные фонды, %</w:t>
            </w:r>
          </w:p>
        </w:tc>
      </w:tr>
      <w:tr w:rsidR="006D5213" w:rsidRPr="00BE7B72" w:rsidTr="00631158">
        <w:trPr>
          <w:trHeight w:val="334"/>
        </w:trPr>
        <w:tc>
          <w:tcPr>
            <w:tcW w:w="560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3517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</w:tbl>
    <w:p w:rsidR="006D5213" w:rsidRPr="00B45D5D" w:rsidRDefault="006D5213" w:rsidP="00332970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49</w:t>
      </w:r>
    </w:p>
    <w:p w:rsidR="006D5213" w:rsidRPr="00260F38" w:rsidRDefault="006D5213" w:rsidP="00332970">
      <w:pPr>
        <w:pStyle w:val="ConsPlusNormal"/>
        <w:ind w:firstLine="142"/>
        <w:jc w:val="center"/>
      </w:pPr>
      <w:r w:rsidRPr="00260F38">
        <w:rPr>
          <w:bCs w:val="0"/>
        </w:rPr>
        <w:t xml:space="preserve">Нормативы, применяемые при расчете затрат </w:t>
      </w:r>
      <w:r w:rsidRPr="00260F38">
        <w:t xml:space="preserve">на оплату услуг </w:t>
      </w:r>
    </w:p>
    <w:p w:rsidR="006D5213" w:rsidRPr="00260F38" w:rsidRDefault="006D5213" w:rsidP="00332970">
      <w:pPr>
        <w:pStyle w:val="ConsPlusNormal"/>
        <w:ind w:firstLine="142"/>
        <w:jc w:val="center"/>
      </w:pPr>
      <w:r w:rsidRPr="00260F38">
        <w:t>по ежедневной, круглосуточной охране</w:t>
      </w:r>
      <w:r>
        <w:t>*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23"/>
        <w:gridCol w:w="3245"/>
        <w:gridCol w:w="2880"/>
      </w:tblGrid>
      <w:tr w:rsidR="006D5213" w:rsidRPr="00260F38" w:rsidTr="00631158">
        <w:trPr>
          <w:trHeight w:val="396"/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8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E4BDD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245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8784</w:t>
            </w:r>
          </w:p>
        </w:tc>
        <w:tc>
          <w:tcPr>
            <w:tcW w:w="2880" w:type="dxa"/>
            <w:vAlign w:val="center"/>
          </w:tcPr>
          <w:p w:rsidR="006D5213" w:rsidRPr="006B701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38">
              <w:rPr>
                <w:rFonts w:ascii="Times New Roman" w:hAnsi="Times New Roman"/>
                <w:sz w:val="24"/>
                <w:szCs w:val="24"/>
              </w:rPr>
              <w:t>1 350 000</w:t>
            </w:r>
          </w:p>
        </w:tc>
      </w:tr>
    </w:tbl>
    <w:p w:rsidR="006D5213" w:rsidRDefault="006D5213" w:rsidP="006311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213" w:rsidRPr="00AD7890" w:rsidRDefault="006D5213" w:rsidP="006311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90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D5213" w:rsidRPr="00CE4EF9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4EF9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6D5213" w:rsidRPr="008D5250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50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мебели</w:t>
      </w:r>
    </w:p>
    <w:tbl>
      <w:tblPr>
        <w:tblpPr w:leftFromText="180" w:rightFromText="180" w:bottomFromText="200" w:vertAnchor="text" w:tblpXSpec="center" w:tblpY="1"/>
        <w:tblOverlap w:val="never"/>
        <w:tblW w:w="10435" w:type="dxa"/>
        <w:tblLayout w:type="fixed"/>
        <w:tblLook w:val="00A0"/>
      </w:tblPr>
      <w:tblGrid>
        <w:gridCol w:w="648"/>
        <w:gridCol w:w="2160"/>
        <w:gridCol w:w="1435"/>
        <w:gridCol w:w="2464"/>
        <w:gridCol w:w="1676"/>
        <w:gridCol w:w="2052"/>
      </w:tblGrid>
      <w:tr w:rsidR="006D5213" w:rsidRPr="008D5250" w:rsidTr="00631158">
        <w:trPr>
          <w:trHeight w:val="8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8D525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D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 приобретению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8D525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более, </w:t>
            </w: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Pr="008D52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5213" w:rsidRPr="00AD7890" w:rsidTr="00631158">
        <w:trPr>
          <w:trHeight w:val="222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D688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 xml:space="preserve"> начальника департамента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775,00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492,00</w:t>
            </w:r>
          </w:p>
        </w:tc>
      </w:tr>
      <w:tr w:rsidR="006D5213" w:rsidRPr="00AD7890" w:rsidTr="00631158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Приставка к столу руководителя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</w:tr>
      <w:tr w:rsidR="006D5213" w:rsidRPr="00AD7890" w:rsidTr="00E7071C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Шкаф гардероб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831,00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18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820,00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Тумба сервисная  (Греденция).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021,00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Кресло мягкое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880,10</w:t>
            </w:r>
          </w:p>
        </w:tc>
      </w:tr>
      <w:tr w:rsidR="006D5213" w:rsidRPr="00AD7890" w:rsidTr="008612E7">
        <w:trPr>
          <w:trHeight w:val="31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4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065D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D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D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631158">
        <w:trPr>
          <w:trHeight w:val="256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D688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>Приемная начальника департамента</w:t>
            </w:r>
          </w:p>
        </w:tc>
      </w:tr>
      <w:tr w:rsidR="006D5213" w:rsidRPr="00AD7890" w:rsidTr="008612E7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</w:tr>
      <w:tr w:rsidR="006D5213" w:rsidRPr="00AD7890" w:rsidTr="008612E7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Тумба сервисная  (греденция).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354,00</w:t>
            </w:r>
          </w:p>
        </w:tc>
      </w:tr>
      <w:tr w:rsidR="006D5213" w:rsidRPr="00AD7890" w:rsidTr="008612E7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6D5213" w:rsidRPr="00AD7890" w:rsidTr="008612E7">
        <w:trPr>
          <w:trHeight w:val="12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Приставка к столу угловому боковая (Тумба приставная с замком).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6D5213" w:rsidRPr="00AD7890" w:rsidTr="00631158">
        <w:trPr>
          <w:trHeight w:val="5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6D5213" w:rsidRPr="00AD7890" w:rsidTr="008612E7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3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ED5162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72F9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F9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B6397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7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8612E7">
        <w:trPr>
          <w:trHeight w:val="274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AD789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заместителя</w:t>
            </w: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 xml:space="preserve"> начальника департамента</w:t>
            </w:r>
          </w:p>
        </w:tc>
      </w:tr>
      <w:tr w:rsidR="006D5213" w:rsidRPr="00AD7890" w:rsidTr="008612E7">
        <w:trPr>
          <w:trHeight w:val="2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Набор мебели (стол, приставка к столу боковая)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422047">
        <w:trPr>
          <w:trHeight w:val="5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3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14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8612E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Кресла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297,74</w:t>
            </w:r>
          </w:p>
        </w:tc>
      </w:tr>
      <w:tr w:rsidR="006D5213" w:rsidRPr="00AD7890" w:rsidTr="008612E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AD7890" w:rsidTr="008612E7">
        <w:trPr>
          <w:trHeight w:val="1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</w:tr>
      <w:tr w:rsidR="006D5213" w:rsidRPr="00AD7890" w:rsidTr="008612E7">
        <w:trPr>
          <w:trHeight w:val="3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Тумба сервисная  (греденция).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C33607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24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AD789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председателей комитетов</w:t>
            </w:r>
            <w:r w:rsidRPr="003D6886">
              <w:rPr>
                <w:rFonts w:ascii="Times New Roman" w:hAnsi="Times New Roman"/>
                <w:b/>
                <w:sz w:val="24"/>
                <w:szCs w:val="24"/>
              </w:rPr>
              <w:t xml:space="preserve"> департамента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Приставка к столу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8612E7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8612E7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6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07856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85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33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70116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1160">
              <w:rPr>
                <w:rFonts w:ascii="Times New Roman" w:hAnsi="Times New Roman"/>
                <w:b/>
                <w:sz w:val="24"/>
                <w:szCs w:val="24"/>
              </w:rPr>
              <w:t>Кабинеты советника по режиму и мобилизационной подготовки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Тумба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0116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16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AD7890" w:rsidTr="008612E7">
        <w:trPr>
          <w:trHeight w:val="231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6C3CE0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C3CE0">
              <w:rPr>
                <w:rFonts w:ascii="Times New Roman" w:hAnsi="Times New Roman"/>
                <w:b/>
                <w:sz w:val="24"/>
                <w:szCs w:val="24"/>
              </w:rPr>
              <w:t>Кабинеты сотрудников департамента</w:t>
            </w:r>
          </w:p>
        </w:tc>
      </w:tr>
      <w:tr w:rsidR="006D5213" w:rsidRPr="00AD7890" w:rsidTr="008612E7">
        <w:trPr>
          <w:trHeight w:val="8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AD7890" w:rsidTr="008612E7">
        <w:trPr>
          <w:trHeight w:val="7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8612E7">
        <w:trPr>
          <w:trHeight w:val="5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9500,00</w:t>
            </w:r>
          </w:p>
        </w:tc>
      </w:tr>
      <w:tr w:rsidR="006D5213" w:rsidRPr="00AD7890" w:rsidTr="008612E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AD7890" w:rsidTr="008612E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AD7890" w:rsidTr="008612E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6D5213" w:rsidRPr="00AD7890" w:rsidTr="008612E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AD7890" w:rsidTr="008612E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7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AD7890" w:rsidTr="008612E7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Шкаф для бумаг металлический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Стойка для посетителей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Перегородка офисная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C3CE0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0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6D5213" w:rsidRPr="00AD7890" w:rsidTr="00631158">
        <w:trPr>
          <w:trHeight w:val="328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A536D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36D3">
              <w:rPr>
                <w:rFonts w:ascii="Times New Roman" w:hAnsi="Times New Roman"/>
                <w:b/>
              </w:rPr>
              <w:t>Конференц-зал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Кресло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6D5213" w:rsidRPr="00AD7890" w:rsidTr="008612E7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A536D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D3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AD7890" w:rsidTr="008612E7">
        <w:trPr>
          <w:trHeight w:val="202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87268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268F">
              <w:rPr>
                <w:rFonts w:ascii="Times New Roman" w:hAnsi="Times New Roman"/>
                <w:b/>
                <w:sz w:val="24"/>
                <w:szCs w:val="24"/>
              </w:rPr>
              <w:t>Холл, центральный вход, коридоры департамента, санузлы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Гардероб модульный ряд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6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Шкаф стеклянный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</w:tr>
      <w:tr w:rsidR="006D5213" w:rsidRPr="00AD7890" w:rsidTr="00332970">
        <w:trPr>
          <w:trHeight w:val="5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Тумба с раковиной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E149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9F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AD7890" w:rsidTr="008612E7">
        <w:trPr>
          <w:trHeight w:val="264"/>
        </w:trPr>
        <w:tc>
          <w:tcPr>
            <w:tcW w:w="104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B3FEF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 w:rsidR="006D5213" w:rsidRPr="00AD7890" w:rsidTr="00631158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не более 80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AD7890" w:rsidTr="00631158">
        <w:trPr>
          <w:trHeight w:val="5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AD7890" w:rsidTr="008612E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B3FEF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EF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51</w:t>
      </w:r>
    </w:p>
    <w:p w:rsidR="006D5213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72C5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D5213" w:rsidRPr="00572C55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C55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572C55">
        <w:rPr>
          <w:rFonts w:ascii="Times New Roman" w:hAnsi="Times New Roman"/>
          <w:b/>
          <w:sz w:val="24"/>
          <w:szCs w:val="24"/>
        </w:rPr>
        <w:t>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C55">
        <w:rPr>
          <w:rFonts w:ascii="Times New Roman" w:hAnsi="Times New Roman"/>
          <w:b/>
          <w:sz w:val="24"/>
          <w:szCs w:val="24"/>
        </w:rPr>
        <w:t>кондиционирования</w:t>
      </w:r>
      <w:r w:rsidRPr="00572C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213" w:rsidRPr="00572C55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72C5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25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1500"/>
        <w:gridCol w:w="1620"/>
        <w:gridCol w:w="2098"/>
        <w:gridCol w:w="2062"/>
      </w:tblGrid>
      <w:tr w:rsidR="006D5213" w:rsidRPr="00572C55" w:rsidTr="00631158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98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более,</w:t>
            </w: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572C55" w:rsidTr="00631158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Кондиционер сплит- система, внутренний блок кассетного типа (макс. воздушный поток не более 60 м3/мин)</w:t>
            </w:r>
          </w:p>
        </w:tc>
        <w:tc>
          <w:tcPr>
            <w:tcW w:w="150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не более 1 единицы на конференц- зал</w:t>
            </w:r>
          </w:p>
        </w:tc>
        <w:tc>
          <w:tcPr>
            <w:tcW w:w="2098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206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631158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Кондиционер сплит- система (макс. воздушный поток не более 30 м3/мин)</w:t>
            </w:r>
          </w:p>
        </w:tc>
        <w:tc>
          <w:tcPr>
            <w:tcW w:w="1500" w:type="dxa"/>
            <w:vAlign w:val="center"/>
          </w:tcPr>
          <w:p w:rsidR="006D5213" w:rsidRPr="00572C55" w:rsidRDefault="006D5213" w:rsidP="00332970">
            <w:pPr>
              <w:spacing w:line="240" w:lineRule="auto"/>
              <w:jc w:val="center"/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 xml:space="preserve">не более 2 единиц на помещение серверной </w:t>
            </w:r>
          </w:p>
        </w:tc>
        <w:tc>
          <w:tcPr>
            <w:tcW w:w="2098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206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631158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Кондиционер (макс. воздушный поток не более 15 м3/мин)</w:t>
            </w:r>
          </w:p>
        </w:tc>
        <w:tc>
          <w:tcPr>
            <w:tcW w:w="1500" w:type="dxa"/>
            <w:vAlign w:val="center"/>
          </w:tcPr>
          <w:p w:rsidR="006D5213" w:rsidRPr="00572C55" w:rsidRDefault="006D5213" w:rsidP="00332970">
            <w:pPr>
              <w:spacing w:line="240" w:lineRule="auto"/>
              <w:jc w:val="center"/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не более 33 единиц на организацию</w:t>
            </w:r>
          </w:p>
        </w:tc>
        <w:tc>
          <w:tcPr>
            <w:tcW w:w="2098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206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631158">
        <w:trPr>
          <w:jc w:val="center"/>
        </w:trPr>
        <w:tc>
          <w:tcPr>
            <w:tcW w:w="56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3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Согласователь работы кондиционеров (мин. 2 кондиционера для ротации)</w:t>
            </w:r>
          </w:p>
        </w:tc>
        <w:tc>
          <w:tcPr>
            <w:tcW w:w="1500" w:type="dxa"/>
            <w:vAlign w:val="center"/>
          </w:tcPr>
          <w:p w:rsidR="006D5213" w:rsidRPr="00572C5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не более 1 единицы на помещение серверной</w:t>
            </w:r>
          </w:p>
        </w:tc>
        <w:tc>
          <w:tcPr>
            <w:tcW w:w="2098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2062" w:type="dxa"/>
            <w:vAlign w:val="center"/>
          </w:tcPr>
          <w:p w:rsidR="006D5213" w:rsidRPr="00572C5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60F3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52</w:t>
      </w:r>
    </w:p>
    <w:p w:rsidR="006D5213" w:rsidRPr="00260F38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0F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D5213" w:rsidRPr="00260F38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F38">
        <w:rPr>
          <w:rFonts w:ascii="Times New Roman" w:hAnsi="Times New Roman"/>
          <w:b/>
          <w:bCs/>
          <w:sz w:val="24"/>
          <w:szCs w:val="24"/>
        </w:rPr>
        <w:t xml:space="preserve">приобретение основных средств (бытовой, электронной, цифровой техники) </w:t>
      </w:r>
    </w:p>
    <w:p w:rsidR="006D5213" w:rsidRPr="00260F38" w:rsidRDefault="006D5213" w:rsidP="00332970">
      <w:pPr>
        <w:pStyle w:val="ListParagraph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0F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67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3"/>
        <w:gridCol w:w="720"/>
        <w:gridCol w:w="1800"/>
        <w:gridCol w:w="1740"/>
        <w:gridCol w:w="1080"/>
        <w:gridCol w:w="2357"/>
      </w:tblGrid>
      <w:tr w:rsidR="006D5213" w:rsidRPr="00B01633" w:rsidTr="00714676">
        <w:trPr>
          <w:jc w:val="center"/>
        </w:trPr>
        <w:tc>
          <w:tcPr>
            <w:tcW w:w="56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Количество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</w:p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6D5213" w:rsidRPr="00260F38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357" w:type="dxa"/>
            <w:vAlign w:val="center"/>
          </w:tcPr>
          <w:p w:rsidR="006D5213" w:rsidRPr="00B0163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3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42 дюймов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55 дюймов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714676">
        <w:trPr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572C55" w:rsidTr="00332970">
        <w:trPr>
          <w:trHeight w:val="650"/>
          <w:jc w:val="center"/>
        </w:trPr>
        <w:tc>
          <w:tcPr>
            <w:tcW w:w="56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3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Куллер</w:t>
            </w:r>
          </w:p>
        </w:tc>
        <w:tc>
          <w:tcPr>
            <w:tcW w:w="72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00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080" w:type="dxa"/>
            <w:vAlign w:val="center"/>
          </w:tcPr>
          <w:p w:rsidR="006D5213" w:rsidRPr="0077767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6D5213" w:rsidRPr="00777671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7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422047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926D51" w:rsidRDefault="006D5213" w:rsidP="00332970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26D51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53</w:t>
      </w:r>
    </w:p>
    <w:p w:rsidR="006D5213" w:rsidRPr="00291950" w:rsidRDefault="006D5213" w:rsidP="00332970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10633" w:type="dxa"/>
        <w:jc w:val="center"/>
        <w:tblInd w:w="-885" w:type="dxa"/>
        <w:tblLayout w:type="fixed"/>
        <w:tblLook w:val="00A0"/>
      </w:tblPr>
      <w:tblGrid>
        <w:gridCol w:w="568"/>
        <w:gridCol w:w="3827"/>
        <w:gridCol w:w="851"/>
        <w:gridCol w:w="1843"/>
        <w:gridCol w:w="1559"/>
        <w:gridCol w:w="1985"/>
      </w:tblGrid>
      <w:tr w:rsidR="006D5213" w:rsidRPr="009048F3" w:rsidTr="008612E7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организацию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8F3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за ед., не более, руб.</w:t>
            </w:r>
          </w:p>
        </w:tc>
      </w:tr>
      <w:tr w:rsidR="006D5213" w:rsidRPr="009048F3" w:rsidTr="008612E7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листовая для офисной техники формат А4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6D5213" w:rsidRPr="009048F3" w:rsidTr="008612E7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листовая для офисной техники формат 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6D5213" w:rsidRPr="009048F3" w:rsidTr="008612E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Антистеплер для скоб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30,90</w:t>
            </w:r>
          </w:p>
        </w:tc>
      </w:tr>
      <w:tr w:rsidR="006D5213" w:rsidRPr="009048F3" w:rsidTr="008612E7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Блок бумажный для записи 9х9х5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D5213" w:rsidRPr="009048F3" w:rsidTr="008612E7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 с файлами (30 файлов)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D5213" w:rsidRPr="009048F3" w:rsidTr="008612E7">
        <w:trPr>
          <w:trHeight w:val="4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6D5213" w:rsidRPr="009048F3" w:rsidTr="008612E7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Зажим для бумаг 19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6D5213" w:rsidRPr="009048F3" w:rsidTr="008612E7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6D5213" w:rsidRPr="009048F3" w:rsidTr="008612E7">
        <w:trPr>
          <w:trHeight w:val="3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6,80</w:t>
            </w:r>
          </w:p>
        </w:tc>
      </w:tr>
      <w:tr w:rsidR="006D5213" w:rsidRPr="009048F3" w:rsidTr="008612E7">
        <w:trPr>
          <w:trHeight w:val="2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Бумага с клеевым краем (закладки) 12х45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Бумага с клеевым краем 51х76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Бумага с клеевым краем  76х76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Дырокол (до 40 листов)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682,00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Дырокол (до 80 листов)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2408,00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Скобы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22,16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Скобы №24/6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35,64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Скрепки 28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Скрепки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Степлер №24/6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Карандаш чернографитный с ластиком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74,79</w:t>
            </w:r>
          </w:p>
        </w:tc>
      </w:tr>
      <w:tr w:rsidR="006D5213" w:rsidRPr="009048F3" w:rsidTr="008612E7">
        <w:trPr>
          <w:trHeight w:val="1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Скотч 50 мм х 66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Скотч 19 мм х 33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Книга канцелярская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Лоток вертикальный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Лоток горизонтальный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Маркер-выделитель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Папка-вкладыш с перфорацией и тиснением (мультифора) размер А4, 100 шт. в упаковке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Пакет почтовый п/э 250x353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Пакет почтовый п/э 162x229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Конверт 162x229 силикон/ чистый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6D5213" w:rsidRPr="009048F3" w:rsidTr="00332970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Короб архивный 70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Короб архивный 150мм.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 на двух кольцах А4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82,46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Папка-регистратор А4, ширина корешка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121,73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Папка-регистратор А4, ширина корешка 70мм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161,83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Папка-уголок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Папка-скоросшиватель Дело, картон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 для бумаг с завязками, картон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Папка-скорошиватель А4 пластик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Папка-скорошиватель А4 пластик, с перфорацией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312,23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тержень гелевый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орзина для бумаг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8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Смачиватель для пальцев гелевый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Бланки грамот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Папки (обложки) для грамот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D5213" w:rsidRPr="009048F3" w:rsidTr="008612E7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048F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Папки «На подпись»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2A6F66" w:rsidRDefault="006D5213" w:rsidP="00332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6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048F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8F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332970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54</w:t>
      </w:r>
    </w:p>
    <w:p w:rsidR="006D5213" w:rsidRPr="009048F3" w:rsidRDefault="006D5213" w:rsidP="00332970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</w:t>
      </w:r>
      <w:r w:rsidRPr="009048F3">
        <w:rPr>
          <w:rFonts w:ascii="Times New Roman" w:hAnsi="Times New Roman"/>
          <w:b/>
          <w:bCs/>
          <w:sz w:val="24"/>
          <w:szCs w:val="24"/>
        </w:rPr>
        <w:t>на приобретение хозяйственных товаров и принадлежностей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9993" w:type="dxa"/>
        <w:jc w:val="center"/>
        <w:tblInd w:w="-885" w:type="dxa"/>
        <w:tblLayout w:type="fixed"/>
        <w:tblLook w:val="00A0"/>
      </w:tblPr>
      <w:tblGrid>
        <w:gridCol w:w="568"/>
        <w:gridCol w:w="3827"/>
        <w:gridCol w:w="1458"/>
        <w:gridCol w:w="1937"/>
        <w:gridCol w:w="2203"/>
      </w:tblGrid>
      <w:tr w:rsidR="006D5213" w:rsidRPr="004B4281" w:rsidTr="00631158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организацию в год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за ед., не более, руб.</w:t>
            </w:r>
          </w:p>
        </w:tc>
      </w:tr>
      <w:tr w:rsidR="006D5213" w:rsidRPr="004B4281" w:rsidTr="00631158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Лампа люминесцентная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D5213" w:rsidRPr="004B4281" w:rsidTr="00631158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B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питания (батарейки)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5213" w:rsidRPr="004B4281" w:rsidTr="0063115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Лампа R 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Лампа R 63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Прожектор уличный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7D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Крепление для ТВ настенное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Пьедестал под раковину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DC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(эмаль)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113DC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113D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Плита потолочная 600х600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Валик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Малярная ванночка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Доводчик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156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C2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Клапан предохранительный для </w:t>
            </w:r>
            <w:r w:rsidRPr="00355C2D">
              <w:rPr>
                <w:rFonts w:ascii="Times New Roman" w:hAnsi="Times New Roman"/>
                <w:sz w:val="24"/>
                <w:szCs w:val="24"/>
              </w:rPr>
              <w:t>водонагревателя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Радиаторы секционные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Кран шаровый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Счетчик воды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Знаки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Рукав для внутренних пожарных кранов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Шкаф 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Люк противопожарный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355C2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355C2D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C2D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Табличка кабинетная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74690B" w:rsidRDefault="006D5213" w:rsidP="0054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5213" w:rsidRPr="004B4281" w:rsidTr="00631158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74690B" w:rsidRDefault="006D5213" w:rsidP="0054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74690B" w:rsidRDefault="006D5213" w:rsidP="00546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0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6D5213" w:rsidRPr="00631158" w:rsidRDefault="006D5213" w:rsidP="00332970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55</w:t>
      </w:r>
    </w:p>
    <w:p w:rsidR="006D5213" w:rsidRPr="00291950" w:rsidRDefault="006D5213" w:rsidP="00332970">
      <w:pPr>
        <w:pStyle w:val="ConsPlusNormal"/>
        <w:ind w:firstLine="540"/>
        <w:jc w:val="center"/>
      </w:pPr>
      <w:r w:rsidRPr="00291950">
        <w:rPr>
          <w:bCs w:val="0"/>
        </w:rPr>
        <w:t>Нормативы, применяемые при расчете нормативных затрат на приобретение образовательных услуг п</w:t>
      </w:r>
      <w:r w:rsidRPr="00291950">
        <w:t xml:space="preserve">о профессиональной переподготовке и повышению </w:t>
      </w:r>
      <w:r>
        <w:t>к</w:t>
      </w:r>
      <w:r w:rsidRPr="00291950">
        <w:t>валификации</w:t>
      </w:r>
      <w:r>
        <w:t>*</w:t>
      </w: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8"/>
        <w:gridCol w:w="3544"/>
        <w:gridCol w:w="4110"/>
      </w:tblGrid>
      <w:tr w:rsidR="006D5213" w:rsidRPr="004B4281" w:rsidTr="008612E7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54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Цена обучения 1 работника, руб.</w:t>
            </w:r>
          </w:p>
        </w:tc>
        <w:tc>
          <w:tcPr>
            <w:tcW w:w="411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работников,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направляемых на дополнительное образование</w:t>
            </w:r>
          </w:p>
        </w:tc>
      </w:tr>
      <w:tr w:rsidR="006D5213" w:rsidRPr="004B4281" w:rsidTr="008612E7">
        <w:trPr>
          <w:trHeight w:val="296"/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54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11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</w:tr>
    </w:tbl>
    <w:p w:rsidR="006D5213" w:rsidRPr="00631158" w:rsidRDefault="006D5213" w:rsidP="00332970">
      <w:pPr>
        <w:pStyle w:val="ConsPlusNormal"/>
        <w:ind w:firstLine="540"/>
        <w:jc w:val="center"/>
        <w:rPr>
          <w:sz w:val="16"/>
          <w:szCs w:val="16"/>
        </w:rPr>
      </w:pPr>
    </w:p>
    <w:p w:rsidR="006D5213" w:rsidRDefault="006D5213" w:rsidP="00332970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291950">
        <w:rPr>
          <w:rFonts w:ascii="Times New Roman" w:hAnsi="Times New Roman"/>
          <w:b/>
          <w:bCs/>
          <w:sz w:val="24"/>
          <w:szCs w:val="24"/>
        </w:rPr>
        <w:t>атрат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2919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проведение мероприятий, направленных на организацию эффективного управления распоряжения муниципальным имуществом (бесхозяйных объектов) и земельными ресурсами 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5C2D">
        <w:rPr>
          <w:rFonts w:ascii="Times New Roman" w:hAnsi="Times New Roman"/>
          <w:b/>
          <w:sz w:val="24"/>
          <w:szCs w:val="24"/>
        </w:rPr>
        <w:t>Таблица 5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D5213" w:rsidRPr="009048F3" w:rsidRDefault="006D5213" w:rsidP="00332970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</w:t>
      </w:r>
      <w:r>
        <w:rPr>
          <w:rFonts w:ascii="Times New Roman" w:hAnsi="Times New Roman"/>
          <w:b/>
          <w:bCs/>
          <w:sz w:val="24"/>
          <w:szCs w:val="24"/>
        </w:rPr>
        <w:t>на проведение мероприятий, направленных на организацию эффективного управления распоряжения муниципальным имуществом (бесхозяйных объектов) и земельными ресурсами *</w:t>
      </w:r>
    </w:p>
    <w:tbl>
      <w:tblPr>
        <w:tblW w:w="9821" w:type="dxa"/>
        <w:jc w:val="center"/>
        <w:tblInd w:w="-885" w:type="dxa"/>
        <w:tblLayout w:type="fixed"/>
        <w:tblLook w:val="00A0"/>
      </w:tblPr>
      <w:tblGrid>
        <w:gridCol w:w="568"/>
        <w:gridCol w:w="4918"/>
        <w:gridCol w:w="2270"/>
        <w:gridCol w:w="2065"/>
      </w:tblGrid>
      <w:tr w:rsidR="006D5213" w:rsidRPr="004B4281" w:rsidTr="00631158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мероприятия в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2A6F66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185ACF" w:rsidTr="00631158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D41144" w:rsidRDefault="006D5213" w:rsidP="00332970">
            <w:pPr>
              <w:spacing w:line="240" w:lineRule="auto"/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стоимости, рыночного размера арендной платы муниципального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860 000</w:t>
            </w:r>
            <w:r w:rsidRPr="00D41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213" w:rsidRPr="00185ACF" w:rsidTr="0063115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0D2900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7E6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земельных участков в целях последующего предоставления физическим, юридическим лицам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647E6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647E6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6C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6D5213" w:rsidRPr="004B4281" w:rsidTr="0063115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75239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технической документации на объекты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7523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52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7523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15 000 000</w:t>
            </w:r>
          </w:p>
        </w:tc>
      </w:tr>
      <w:tr w:rsidR="006D5213" w:rsidRPr="004B4281" w:rsidTr="0063115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права собственности (аренды) земельных участков для строительства объектов капитального строительства (в т.ч. многоэтажное жилищное строительство)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</w:tr>
      <w:tr w:rsidR="006D5213" w:rsidRPr="004B4281" w:rsidTr="0063115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(аренды) земельных участков для индивидуального жилищного строительства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675 000</w:t>
            </w:r>
          </w:p>
        </w:tc>
      </w:tr>
      <w:tr w:rsidR="006D5213" w:rsidRPr="004B4281" w:rsidTr="00631158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1A2B7D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объектов оценки, </w:t>
            </w:r>
            <w:bookmarkStart w:id="0" w:name="_GoBack"/>
            <w:bookmarkEnd w:id="0"/>
            <w:r w:rsidRPr="00D41144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расположенных в границах застроенной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D4114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6D5213" w:rsidRDefault="006D5213" w:rsidP="00332970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ED53C8">
        <w:rPr>
          <w:rFonts w:ascii="Times New Roman" w:hAnsi="Times New Roman"/>
          <w:b/>
          <w:sz w:val="24"/>
          <w:szCs w:val="24"/>
        </w:rPr>
        <w:t>Примечание:</w:t>
      </w:r>
      <w:r w:rsidRPr="00ED53C8">
        <w:rPr>
          <w:rFonts w:ascii="Times New Roman" w:hAnsi="Times New Roman"/>
          <w:sz w:val="24"/>
          <w:szCs w:val="24"/>
        </w:rPr>
        <w:t xml:space="preserve"> </w:t>
      </w:r>
    </w:p>
    <w:p w:rsidR="006D5213" w:rsidRPr="00ED53C8" w:rsidRDefault="006D5213" w:rsidP="003329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53C8">
        <w:rPr>
          <w:rFonts w:ascii="Times New Roman" w:hAnsi="Times New Roman"/>
          <w:b/>
          <w:sz w:val="24"/>
          <w:szCs w:val="24"/>
        </w:rPr>
        <w:t xml:space="preserve">   *</w:t>
      </w:r>
      <w:r w:rsidRPr="00ED53C8">
        <w:rPr>
          <w:rFonts w:ascii="Times New Roman" w:hAnsi="Times New Roman"/>
          <w:sz w:val="24"/>
          <w:szCs w:val="24"/>
        </w:rPr>
        <w:t>Для всех категорий и групп должностей</w:t>
      </w:r>
    </w:p>
    <w:p w:rsidR="006D5213" w:rsidRPr="00ED53C8" w:rsidRDefault="006D5213" w:rsidP="003329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53C8">
        <w:rPr>
          <w:rFonts w:ascii="Times New Roman" w:hAnsi="Times New Roman"/>
          <w:sz w:val="24"/>
          <w:szCs w:val="24"/>
        </w:rPr>
        <w:t xml:space="preserve">  **Для должности советника по режиму и мобилизационной подготовке</w:t>
      </w:r>
    </w:p>
    <w:p w:rsidR="006D5213" w:rsidRPr="00ED53C8" w:rsidRDefault="006D5213" w:rsidP="00332970">
      <w:pPr>
        <w:spacing w:line="240" w:lineRule="auto"/>
        <w:rPr>
          <w:rFonts w:ascii="Times New Roman" w:hAnsi="Times New Roman"/>
          <w:sz w:val="24"/>
          <w:szCs w:val="24"/>
        </w:rPr>
      </w:pPr>
      <w:r w:rsidRPr="00ED53C8">
        <w:rPr>
          <w:rFonts w:ascii="Times New Roman" w:hAnsi="Times New Roman"/>
          <w:sz w:val="24"/>
          <w:szCs w:val="24"/>
        </w:rPr>
        <w:t xml:space="preserve">***Для должностей наделенных правом </w:t>
      </w:r>
      <w:r>
        <w:rPr>
          <w:rFonts w:ascii="Times New Roman" w:hAnsi="Times New Roman"/>
          <w:sz w:val="24"/>
          <w:szCs w:val="24"/>
        </w:rPr>
        <w:t xml:space="preserve"> электронной </w:t>
      </w:r>
      <w:r w:rsidRPr="00ED53C8">
        <w:rPr>
          <w:rFonts w:ascii="Times New Roman" w:hAnsi="Times New Roman"/>
          <w:sz w:val="24"/>
          <w:szCs w:val="24"/>
        </w:rPr>
        <w:t>подписи</w:t>
      </w:r>
    </w:p>
    <w:p w:rsidR="006D5213" w:rsidRPr="00ED53C8" w:rsidRDefault="006D5213" w:rsidP="00332970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ED53C8">
        <w:rPr>
          <w:rFonts w:ascii="Times New Roman" w:hAnsi="Times New Roman"/>
          <w:sz w:val="24"/>
          <w:szCs w:val="24"/>
        </w:rPr>
        <w:t>При необходимости работники обеспечиваются предметами, не указанными в данном приложении стоимость единицы, которых определяется на основании стоимости однородных товаров, работ, услуг. Однородность товаров, работ, услуг устанавливается в соответствии с правилами, установленными статьёй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D5213" w:rsidRPr="00ED53C8" w:rsidRDefault="006D5213" w:rsidP="003329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D5213" w:rsidRPr="00ED53C8" w:rsidSect="0017620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285"/>
    <w:multiLevelType w:val="hybridMultilevel"/>
    <w:tmpl w:val="A5D8EF20"/>
    <w:lvl w:ilvl="0" w:tplc="41D4B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E65"/>
    <w:rsid w:val="0000669B"/>
    <w:rsid w:val="0000718A"/>
    <w:rsid w:val="00007856"/>
    <w:rsid w:val="000106CE"/>
    <w:rsid w:val="00011D58"/>
    <w:rsid w:val="00015D13"/>
    <w:rsid w:val="0001712D"/>
    <w:rsid w:val="0002008E"/>
    <w:rsid w:val="000251CE"/>
    <w:rsid w:val="00025AFE"/>
    <w:rsid w:val="00025FC8"/>
    <w:rsid w:val="0003122A"/>
    <w:rsid w:val="00032993"/>
    <w:rsid w:val="000335FD"/>
    <w:rsid w:val="000345AB"/>
    <w:rsid w:val="000426FC"/>
    <w:rsid w:val="00043BD8"/>
    <w:rsid w:val="00045C0B"/>
    <w:rsid w:val="00046641"/>
    <w:rsid w:val="00047DEE"/>
    <w:rsid w:val="00047E10"/>
    <w:rsid w:val="000509C8"/>
    <w:rsid w:val="00055DA9"/>
    <w:rsid w:val="0006528A"/>
    <w:rsid w:val="000669A5"/>
    <w:rsid w:val="000670BD"/>
    <w:rsid w:val="00071993"/>
    <w:rsid w:val="00072B3E"/>
    <w:rsid w:val="00072E81"/>
    <w:rsid w:val="00074069"/>
    <w:rsid w:val="0007725C"/>
    <w:rsid w:val="00077B6B"/>
    <w:rsid w:val="00077F1E"/>
    <w:rsid w:val="00084270"/>
    <w:rsid w:val="00085FC5"/>
    <w:rsid w:val="000878A1"/>
    <w:rsid w:val="000940BD"/>
    <w:rsid w:val="000969CE"/>
    <w:rsid w:val="00097832"/>
    <w:rsid w:val="000B1B2F"/>
    <w:rsid w:val="000B78A4"/>
    <w:rsid w:val="000C2857"/>
    <w:rsid w:val="000C3A89"/>
    <w:rsid w:val="000D0B17"/>
    <w:rsid w:val="000D2900"/>
    <w:rsid w:val="000D2975"/>
    <w:rsid w:val="000E0DBA"/>
    <w:rsid w:val="000E149F"/>
    <w:rsid w:val="000E72F9"/>
    <w:rsid w:val="000F028D"/>
    <w:rsid w:val="000F1107"/>
    <w:rsid w:val="000F1122"/>
    <w:rsid w:val="000F13DA"/>
    <w:rsid w:val="000F1AF4"/>
    <w:rsid w:val="000F391A"/>
    <w:rsid w:val="000F466A"/>
    <w:rsid w:val="000F6C21"/>
    <w:rsid w:val="000F7B29"/>
    <w:rsid w:val="00100462"/>
    <w:rsid w:val="00104F51"/>
    <w:rsid w:val="00105EEB"/>
    <w:rsid w:val="001101BA"/>
    <w:rsid w:val="00110C71"/>
    <w:rsid w:val="0011318B"/>
    <w:rsid w:val="00114C8F"/>
    <w:rsid w:val="00114F92"/>
    <w:rsid w:val="00115284"/>
    <w:rsid w:val="00116B80"/>
    <w:rsid w:val="00123130"/>
    <w:rsid w:val="00125740"/>
    <w:rsid w:val="0012588B"/>
    <w:rsid w:val="00126EDF"/>
    <w:rsid w:val="00127129"/>
    <w:rsid w:val="001329CA"/>
    <w:rsid w:val="001341B9"/>
    <w:rsid w:val="00136C2E"/>
    <w:rsid w:val="00137118"/>
    <w:rsid w:val="0013722B"/>
    <w:rsid w:val="00137617"/>
    <w:rsid w:val="00140E08"/>
    <w:rsid w:val="00142BD5"/>
    <w:rsid w:val="001447CB"/>
    <w:rsid w:val="001455C1"/>
    <w:rsid w:val="00151C3A"/>
    <w:rsid w:val="00152692"/>
    <w:rsid w:val="00154D3C"/>
    <w:rsid w:val="00157950"/>
    <w:rsid w:val="00160B76"/>
    <w:rsid w:val="00162B22"/>
    <w:rsid w:val="001651EF"/>
    <w:rsid w:val="00166940"/>
    <w:rsid w:val="0017006F"/>
    <w:rsid w:val="00171FC8"/>
    <w:rsid w:val="001758B6"/>
    <w:rsid w:val="00176208"/>
    <w:rsid w:val="00176785"/>
    <w:rsid w:val="001769FF"/>
    <w:rsid w:val="00176A44"/>
    <w:rsid w:val="001777CF"/>
    <w:rsid w:val="00177A92"/>
    <w:rsid w:val="00180CAB"/>
    <w:rsid w:val="00182419"/>
    <w:rsid w:val="00185892"/>
    <w:rsid w:val="00185ACF"/>
    <w:rsid w:val="00187862"/>
    <w:rsid w:val="00190486"/>
    <w:rsid w:val="0019452D"/>
    <w:rsid w:val="00194762"/>
    <w:rsid w:val="00194C54"/>
    <w:rsid w:val="00197DFB"/>
    <w:rsid w:val="001A0544"/>
    <w:rsid w:val="001A083E"/>
    <w:rsid w:val="001A0AA4"/>
    <w:rsid w:val="001A0ED3"/>
    <w:rsid w:val="001A1499"/>
    <w:rsid w:val="001A19BE"/>
    <w:rsid w:val="001A1B41"/>
    <w:rsid w:val="001A2B7D"/>
    <w:rsid w:val="001A44FA"/>
    <w:rsid w:val="001A4821"/>
    <w:rsid w:val="001A5BD6"/>
    <w:rsid w:val="001A60EE"/>
    <w:rsid w:val="001A698E"/>
    <w:rsid w:val="001B0D02"/>
    <w:rsid w:val="001B4FA9"/>
    <w:rsid w:val="001B628F"/>
    <w:rsid w:val="001C0118"/>
    <w:rsid w:val="001C09AA"/>
    <w:rsid w:val="001C0A35"/>
    <w:rsid w:val="001C1332"/>
    <w:rsid w:val="001C3202"/>
    <w:rsid w:val="001C4AEB"/>
    <w:rsid w:val="001C5136"/>
    <w:rsid w:val="001C6C6D"/>
    <w:rsid w:val="001D3DD8"/>
    <w:rsid w:val="001D45C2"/>
    <w:rsid w:val="001D4B62"/>
    <w:rsid w:val="001D71CC"/>
    <w:rsid w:val="001D7D0A"/>
    <w:rsid w:val="001E2F0E"/>
    <w:rsid w:val="001F0C25"/>
    <w:rsid w:val="001F1574"/>
    <w:rsid w:val="001F1DF0"/>
    <w:rsid w:val="001F3E0D"/>
    <w:rsid w:val="0020189A"/>
    <w:rsid w:val="002065D0"/>
    <w:rsid w:val="00207F38"/>
    <w:rsid w:val="00214A63"/>
    <w:rsid w:val="00221084"/>
    <w:rsid w:val="00225A91"/>
    <w:rsid w:val="00226038"/>
    <w:rsid w:val="00231103"/>
    <w:rsid w:val="002327BD"/>
    <w:rsid w:val="00233C20"/>
    <w:rsid w:val="00234D8D"/>
    <w:rsid w:val="00236B18"/>
    <w:rsid w:val="0024207A"/>
    <w:rsid w:val="0024257C"/>
    <w:rsid w:val="002433D9"/>
    <w:rsid w:val="00243408"/>
    <w:rsid w:val="00247902"/>
    <w:rsid w:val="00252FBF"/>
    <w:rsid w:val="00257BBE"/>
    <w:rsid w:val="00260EA9"/>
    <w:rsid w:val="00260F38"/>
    <w:rsid w:val="00264CE1"/>
    <w:rsid w:val="0026567B"/>
    <w:rsid w:val="00267167"/>
    <w:rsid w:val="00270AC7"/>
    <w:rsid w:val="0027372E"/>
    <w:rsid w:val="002739B5"/>
    <w:rsid w:val="00280343"/>
    <w:rsid w:val="0028167D"/>
    <w:rsid w:val="00282BBF"/>
    <w:rsid w:val="002830AB"/>
    <w:rsid w:val="00286872"/>
    <w:rsid w:val="00291010"/>
    <w:rsid w:val="002914F8"/>
    <w:rsid w:val="00291950"/>
    <w:rsid w:val="00295380"/>
    <w:rsid w:val="00297328"/>
    <w:rsid w:val="00297BD6"/>
    <w:rsid w:val="002A1FF1"/>
    <w:rsid w:val="002A4D80"/>
    <w:rsid w:val="002A6E35"/>
    <w:rsid w:val="002A6F66"/>
    <w:rsid w:val="002B064C"/>
    <w:rsid w:val="002B11A8"/>
    <w:rsid w:val="002B1F16"/>
    <w:rsid w:val="002B304E"/>
    <w:rsid w:val="002B3E43"/>
    <w:rsid w:val="002C40C8"/>
    <w:rsid w:val="002C6883"/>
    <w:rsid w:val="002C7B7A"/>
    <w:rsid w:val="002D1D9F"/>
    <w:rsid w:val="002D3E05"/>
    <w:rsid w:val="002D40ED"/>
    <w:rsid w:val="002D7106"/>
    <w:rsid w:val="002E2F0F"/>
    <w:rsid w:val="002E3C18"/>
    <w:rsid w:val="002E4260"/>
    <w:rsid w:val="002E43DF"/>
    <w:rsid w:val="002E48A7"/>
    <w:rsid w:val="002E7C0D"/>
    <w:rsid w:val="002F38A8"/>
    <w:rsid w:val="002F39D1"/>
    <w:rsid w:val="002F6FEE"/>
    <w:rsid w:val="00300F82"/>
    <w:rsid w:val="00304AF6"/>
    <w:rsid w:val="00306A6C"/>
    <w:rsid w:val="00307961"/>
    <w:rsid w:val="00310419"/>
    <w:rsid w:val="00312219"/>
    <w:rsid w:val="00312E6B"/>
    <w:rsid w:val="00314ED2"/>
    <w:rsid w:val="003201F9"/>
    <w:rsid w:val="00321F87"/>
    <w:rsid w:val="003229AD"/>
    <w:rsid w:val="003267AF"/>
    <w:rsid w:val="003269EF"/>
    <w:rsid w:val="00330AF3"/>
    <w:rsid w:val="0033146B"/>
    <w:rsid w:val="0033245F"/>
    <w:rsid w:val="00332970"/>
    <w:rsid w:val="003360A7"/>
    <w:rsid w:val="00336C19"/>
    <w:rsid w:val="00337194"/>
    <w:rsid w:val="003419F6"/>
    <w:rsid w:val="00342AEB"/>
    <w:rsid w:val="00345010"/>
    <w:rsid w:val="0035125B"/>
    <w:rsid w:val="00355C2D"/>
    <w:rsid w:val="0035751A"/>
    <w:rsid w:val="00372349"/>
    <w:rsid w:val="003729BD"/>
    <w:rsid w:val="003752F1"/>
    <w:rsid w:val="00380B7F"/>
    <w:rsid w:val="00383605"/>
    <w:rsid w:val="003846E6"/>
    <w:rsid w:val="00385ADB"/>
    <w:rsid w:val="00391193"/>
    <w:rsid w:val="00393369"/>
    <w:rsid w:val="00393884"/>
    <w:rsid w:val="00397D22"/>
    <w:rsid w:val="003A2C5A"/>
    <w:rsid w:val="003A3EDE"/>
    <w:rsid w:val="003A5838"/>
    <w:rsid w:val="003A789A"/>
    <w:rsid w:val="003A7965"/>
    <w:rsid w:val="003A7F65"/>
    <w:rsid w:val="003B081C"/>
    <w:rsid w:val="003B0ECC"/>
    <w:rsid w:val="003B41DA"/>
    <w:rsid w:val="003C2E65"/>
    <w:rsid w:val="003C42CD"/>
    <w:rsid w:val="003C7F46"/>
    <w:rsid w:val="003D52D8"/>
    <w:rsid w:val="003D6886"/>
    <w:rsid w:val="003E255E"/>
    <w:rsid w:val="003F0441"/>
    <w:rsid w:val="003F0456"/>
    <w:rsid w:val="003F4014"/>
    <w:rsid w:val="003F44C8"/>
    <w:rsid w:val="003F6C35"/>
    <w:rsid w:val="003F7E7E"/>
    <w:rsid w:val="00402E77"/>
    <w:rsid w:val="00402F08"/>
    <w:rsid w:val="00403538"/>
    <w:rsid w:val="004035C9"/>
    <w:rsid w:val="00407917"/>
    <w:rsid w:val="00410E28"/>
    <w:rsid w:val="0041361D"/>
    <w:rsid w:val="00413BD4"/>
    <w:rsid w:val="004147CA"/>
    <w:rsid w:val="00415BD0"/>
    <w:rsid w:val="00421E4F"/>
    <w:rsid w:val="00422047"/>
    <w:rsid w:val="00423983"/>
    <w:rsid w:val="00427F7F"/>
    <w:rsid w:val="0043184E"/>
    <w:rsid w:val="00431D20"/>
    <w:rsid w:val="0043235D"/>
    <w:rsid w:val="00435605"/>
    <w:rsid w:val="00442549"/>
    <w:rsid w:val="0044262B"/>
    <w:rsid w:val="00442C47"/>
    <w:rsid w:val="004477C2"/>
    <w:rsid w:val="00452763"/>
    <w:rsid w:val="00455083"/>
    <w:rsid w:val="00455C71"/>
    <w:rsid w:val="00460698"/>
    <w:rsid w:val="00465563"/>
    <w:rsid w:val="0046587D"/>
    <w:rsid w:val="00465D53"/>
    <w:rsid w:val="00474973"/>
    <w:rsid w:val="004755C5"/>
    <w:rsid w:val="004777AD"/>
    <w:rsid w:val="00477FC8"/>
    <w:rsid w:val="00480FDE"/>
    <w:rsid w:val="004900BB"/>
    <w:rsid w:val="00490245"/>
    <w:rsid w:val="00493CE6"/>
    <w:rsid w:val="00494AED"/>
    <w:rsid w:val="00496D06"/>
    <w:rsid w:val="00496E3B"/>
    <w:rsid w:val="0049756C"/>
    <w:rsid w:val="004A1D8A"/>
    <w:rsid w:val="004A22FA"/>
    <w:rsid w:val="004A276C"/>
    <w:rsid w:val="004B0DDC"/>
    <w:rsid w:val="004B27C8"/>
    <w:rsid w:val="004B3CF2"/>
    <w:rsid w:val="004B4281"/>
    <w:rsid w:val="004B734A"/>
    <w:rsid w:val="004C236D"/>
    <w:rsid w:val="004C42F5"/>
    <w:rsid w:val="004C5B4B"/>
    <w:rsid w:val="004D0AFB"/>
    <w:rsid w:val="004D178E"/>
    <w:rsid w:val="004D1ABA"/>
    <w:rsid w:val="004D418A"/>
    <w:rsid w:val="004D4EBD"/>
    <w:rsid w:val="004E0143"/>
    <w:rsid w:val="004E11A1"/>
    <w:rsid w:val="004E3CA4"/>
    <w:rsid w:val="004E3D1A"/>
    <w:rsid w:val="004E588D"/>
    <w:rsid w:val="004E58B7"/>
    <w:rsid w:val="004F1CFA"/>
    <w:rsid w:val="004F2B96"/>
    <w:rsid w:val="004F70A4"/>
    <w:rsid w:val="00500705"/>
    <w:rsid w:val="005011AA"/>
    <w:rsid w:val="00502523"/>
    <w:rsid w:val="00502C94"/>
    <w:rsid w:val="005033E4"/>
    <w:rsid w:val="00506983"/>
    <w:rsid w:val="0050699E"/>
    <w:rsid w:val="00506BEA"/>
    <w:rsid w:val="00507855"/>
    <w:rsid w:val="00510C4B"/>
    <w:rsid w:val="00512C87"/>
    <w:rsid w:val="00516F53"/>
    <w:rsid w:val="00520906"/>
    <w:rsid w:val="00520F22"/>
    <w:rsid w:val="00521192"/>
    <w:rsid w:val="0052287D"/>
    <w:rsid w:val="00530295"/>
    <w:rsid w:val="00530A0F"/>
    <w:rsid w:val="005374DA"/>
    <w:rsid w:val="00544FCC"/>
    <w:rsid w:val="005453F3"/>
    <w:rsid w:val="00545C4B"/>
    <w:rsid w:val="00546103"/>
    <w:rsid w:val="0054663C"/>
    <w:rsid w:val="00550B12"/>
    <w:rsid w:val="00550EBE"/>
    <w:rsid w:val="00551D50"/>
    <w:rsid w:val="0055356E"/>
    <w:rsid w:val="00554367"/>
    <w:rsid w:val="0055707D"/>
    <w:rsid w:val="005576CA"/>
    <w:rsid w:val="00561C88"/>
    <w:rsid w:val="005623E1"/>
    <w:rsid w:val="0056277E"/>
    <w:rsid w:val="005627FF"/>
    <w:rsid w:val="00563AB8"/>
    <w:rsid w:val="005643C9"/>
    <w:rsid w:val="00566E67"/>
    <w:rsid w:val="00567B5D"/>
    <w:rsid w:val="00567D93"/>
    <w:rsid w:val="00572C55"/>
    <w:rsid w:val="00573A56"/>
    <w:rsid w:val="00575480"/>
    <w:rsid w:val="005771AB"/>
    <w:rsid w:val="00577929"/>
    <w:rsid w:val="005804F0"/>
    <w:rsid w:val="005805DB"/>
    <w:rsid w:val="00583B96"/>
    <w:rsid w:val="00583F99"/>
    <w:rsid w:val="005859C0"/>
    <w:rsid w:val="00586709"/>
    <w:rsid w:val="005900EC"/>
    <w:rsid w:val="00590FE2"/>
    <w:rsid w:val="00591CCA"/>
    <w:rsid w:val="00592160"/>
    <w:rsid w:val="00592673"/>
    <w:rsid w:val="005927BF"/>
    <w:rsid w:val="0059280E"/>
    <w:rsid w:val="005942FF"/>
    <w:rsid w:val="005960BA"/>
    <w:rsid w:val="005A0904"/>
    <w:rsid w:val="005A2AE8"/>
    <w:rsid w:val="005A7944"/>
    <w:rsid w:val="005B0274"/>
    <w:rsid w:val="005B29AE"/>
    <w:rsid w:val="005B2E4B"/>
    <w:rsid w:val="005B4083"/>
    <w:rsid w:val="005B41ED"/>
    <w:rsid w:val="005B6B66"/>
    <w:rsid w:val="005C12AA"/>
    <w:rsid w:val="005C5EEF"/>
    <w:rsid w:val="005C67BD"/>
    <w:rsid w:val="005C6896"/>
    <w:rsid w:val="005C7640"/>
    <w:rsid w:val="005C76B1"/>
    <w:rsid w:val="005D060E"/>
    <w:rsid w:val="005D0E0A"/>
    <w:rsid w:val="005D196F"/>
    <w:rsid w:val="005D2358"/>
    <w:rsid w:val="005D39F2"/>
    <w:rsid w:val="005E031E"/>
    <w:rsid w:val="005E1292"/>
    <w:rsid w:val="005E3D9E"/>
    <w:rsid w:val="005E466F"/>
    <w:rsid w:val="005E6751"/>
    <w:rsid w:val="005E7ED9"/>
    <w:rsid w:val="005F05FF"/>
    <w:rsid w:val="005F1B43"/>
    <w:rsid w:val="005F3D37"/>
    <w:rsid w:val="005F5C46"/>
    <w:rsid w:val="0060271B"/>
    <w:rsid w:val="00603C14"/>
    <w:rsid w:val="00604569"/>
    <w:rsid w:val="006046B7"/>
    <w:rsid w:val="00606A7A"/>
    <w:rsid w:val="006126FB"/>
    <w:rsid w:val="00613D28"/>
    <w:rsid w:val="00615B8A"/>
    <w:rsid w:val="00620E22"/>
    <w:rsid w:val="00621685"/>
    <w:rsid w:val="006218AB"/>
    <w:rsid w:val="00623054"/>
    <w:rsid w:val="00623A64"/>
    <w:rsid w:val="00625CC1"/>
    <w:rsid w:val="00631158"/>
    <w:rsid w:val="00636C80"/>
    <w:rsid w:val="00637D74"/>
    <w:rsid w:val="00640FD8"/>
    <w:rsid w:val="00641DAD"/>
    <w:rsid w:val="00641F8A"/>
    <w:rsid w:val="006445E4"/>
    <w:rsid w:val="00644DDB"/>
    <w:rsid w:val="006469DA"/>
    <w:rsid w:val="00647E6C"/>
    <w:rsid w:val="0065055E"/>
    <w:rsid w:val="006505BE"/>
    <w:rsid w:val="00651CFE"/>
    <w:rsid w:val="00654082"/>
    <w:rsid w:val="00657726"/>
    <w:rsid w:val="0066115D"/>
    <w:rsid w:val="0066155A"/>
    <w:rsid w:val="00661E1A"/>
    <w:rsid w:val="00662E59"/>
    <w:rsid w:val="00664479"/>
    <w:rsid w:val="00665400"/>
    <w:rsid w:val="00667A3C"/>
    <w:rsid w:val="006716FE"/>
    <w:rsid w:val="006740BD"/>
    <w:rsid w:val="00674941"/>
    <w:rsid w:val="00674AB8"/>
    <w:rsid w:val="00677825"/>
    <w:rsid w:val="00677F9C"/>
    <w:rsid w:val="00681385"/>
    <w:rsid w:val="0068498A"/>
    <w:rsid w:val="00686627"/>
    <w:rsid w:val="00686A13"/>
    <w:rsid w:val="00686DDF"/>
    <w:rsid w:val="00692053"/>
    <w:rsid w:val="00692BF1"/>
    <w:rsid w:val="0069677E"/>
    <w:rsid w:val="006971C0"/>
    <w:rsid w:val="006976D4"/>
    <w:rsid w:val="006A4075"/>
    <w:rsid w:val="006A55A2"/>
    <w:rsid w:val="006A7747"/>
    <w:rsid w:val="006B363B"/>
    <w:rsid w:val="006B4C7D"/>
    <w:rsid w:val="006B5180"/>
    <w:rsid w:val="006B588D"/>
    <w:rsid w:val="006B7016"/>
    <w:rsid w:val="006B7163"/>
    <w:rsid w:val="006C3CE0"/>
    <w:rsid w:val="006C5811"/>
    <w:rsid w:val="006D00E2"/>
    <w:rsid w:val="006D1644"/>
    <w:rsid w:val="006D39BF"/>
    <w:rsid w:val="006D5213"/>
    <w:rsid w:val="006E2D41"/>
    <w:rsid w:val="006E7246"/>
    <w:rsid w:val="006E74F0"/>
    <w:rsid w:val="006E7F32"/>
    <w:rsid w:val="006F4505"/>
    <w:rsid w:val="00701160"/>
    <w:rsid w:val="007027C7"/>
    <w:rsid w:val="00704B59"/>
    <w:rsid w:val="00704D8B"/>
    <w:rsid w:val="00705D31"/>
    <w:rsid w:val="007062E0"/>
    <w:rsid w:val="00707180"/>
    <w:rsid w:val="00707894"/>
    <w:rsid w:val="00707D68"/>
    <w:rsid w:val="00710068"/>
    <w:rsid w:val="00714676"/>
    <w:rsid w:val="007157F7"/>
    <w:rsid w:val="0072331D"/>
    <w:rsid w:val="007238D2"/>
    <w:rsid w:val="00723F39"/>
    <w:rsid w:val="0072559A"/>
    <w:rsid w:val="00726512"/>
    <w:rsid w:val="007354FB"/>
    <w:rsid w:val="007367F6"/>
    <w:rsid w:val="007433CE"/>
    <w:rsid w:val="0074359A"/>
    <w:rsid w:val="0074690B"/>
    <w:rsid w:val="00751CB7"/>
    <w:rsid w:val="00752133"/>
    <w:rsid w:val="0075302A"/>
    <w:rsid w:val="00754475"/>
    <w:rsid w:val="007556D3"/>
    <w:rsid w:val="007571E6"/>
    <w:rsid w:val="00761C1B"/>
    <w:rsid w:val="007620B9"/>
    <w:rsid w:val="007636E6"/>
    <w:rsid w:val="00764CAD"/>
    <w:rsid w:val="00766ED3"/>
    <w:rsid w:val="00771F13"/>
    <w:rsid w:val="00776AE9"/>
    <w:rsid w:val="00777671"/>
    <w:rsid w:val="00782048"/>
    <w:rsid w:val="00782A45"/>
    <w:rsid w:val="0078403D"/>
    <w:rsid w:val="00785E6B"/>
    <w:rsid w:val="00792C5A"/>
    <w:rsid w:val="007A377A"/>
    <w:rsid w:val="007A7CAA"/>
    <w:rsid w:val="007B27B7"/>
    <w:rsid w:val="007B2F5A"/>
    <w:rsid w:val="007C1614"/>
    <w:rsid w:val="007C1BA8"/>
    <w:rsid w:val="007C2828"/>
    <w:rsid w:val="007C5A23"/>
    <w:rsid w:val="007C63C1"/>
    <w:rsid w:val="007C6FE4"/>
    <w:rsid w:val="007C7259"/>
    <w:rsid w:val="007C79DE"/>
    <w:rsid w:val="007D1C3A"/>
    <w:rsid w:val="007D1E8B"/>
    <w:rsid w:val="007D59CB"/>
    <w:rsid w:val="007E1471"/>
    <w:rsid w:val="007E238B"/>
    <w:rsid w:val="007E575B"/>
    <w:rsid w:val="007F0C5F"/>
    <w:rsid w:val="007F119C"/>
    <w:rsid w:val="007F131A"/>
    <w:rsid w:val="007F6225"/>
    <w:rsid w:val="007F65AC"/>
    <w:rsid w:val="0080382D"/>
    <w:rsid w:val="008043A9"/>
    <w:rsid w:val="0080711D"/>
    <w:rsid w:val="00810974"/>
    <w:rsid w:val="00813D38"/>
    <w:rsid w:val="00814E18"/>
    <w:rsid w:val="00817652"/>
    <w:rsid w:val="00817F1A"/>
    <w:rsid w:val="00823E19"/>
    <w:rsid w:val="0082444E"/>
    <w:rsid w:val="00824A97"/>
    <w:rsid w:val="00824C3C"/>
    <w:rsid w:val="00824D41"/>
    <w:rsid w:val="00824F14"/>
    <w:rsid w:val="0082630E"/>
    <w:rsid w:val="00826732"/>
    <w:rsid w:val="00830CF4"/>
    <w:rsid w:val="00831900"/>
    <w:rsid w:val="00832717"/>
    <w:rsid w:val="00833374"/>
    <w:rsid w:val="008340C6"/>
    <w:rsid w:val="00834F17"/>
    <w:rsid w:val="008372CE"/>
    <w:rsid w:val="00843A15"/>
    <w:rsid w:val="008442B6"/>
    <w:rsid w:val="00845410"/>
    <w:rsid w:val="00846723"/>
    <w:rsid w:val="008469F9"/>
    <w:rsid w:val="00846D5C"/>
    <w:rsid w:val="0085232C"/>
    <w:rsid w:val="00852846"/>
    <w:rsid w:val="00857C72"/>
    <w:rsid w:val="008612E7"/>
    <w:rsid w:val="0086166B"/>
    <w:rsid w:val="008622D6"/>
    <w:rsid w:val="00863B08"/>
    <w:rsid w:val="00864346"/>
    <w:rsid w:val="00865CA1"/>
    <w:rsid w:val="0086732B"/>
    <w:rsid w:val="00867766"/>
    <w:rsid w:val="00867991"/>
    <w:rsid w:val="00870A07"/>
    <w:rsid w:val="00870DB0"/>
    <w:rsid w:val="0087268F"/>
    <w:rsid w:val="00872DBF"/>
    <w:rsid w:val="00874B13"/>
    <w:rsid w:val="00877FD8"/>
    <w:rsid w:val="00880F4A"/>
    <w:rsid w:val="008844C1"/>
    <w:rsid w:val="00886B28"/>
    <w:rsid w:val="00886E08"/>
    <w:rsid w:val="00887367"/>
    <w:rsid w:val="00890EC5"/>
    <w:rsid w:val="00897C1A"/>
    <w:rsid w:val="008A0CDB"/>
    <w:rsid w:val="008A152C"/>
    <w:rsid w:val="008A34F0"/>
    <w:rsid w:val="008A608A"/>
    <w:rsid w:val="008A6AC3"/>
    <w:rsid w:val="008A7C6C"/>
    <w:rsid w:val="008B0311"/>
    <w:rsid w:val="008B17CE"/>
    <w:rsid w:val="008B2B78"/>
    <w:rsid w:val="008B33FD"/>
    <w:rsid w:val="008B4155"/>
    <w:rsid w:val="008B5A9C"/>
    <w:rsid w:val="008B6BDA"/>
    <w:rsid w:val="008B7D9B"/>
    <w:rsid w:val="008C1302"/>
    <w:rsid w:val="008C2F4C"/>
    <w:rsid w:val="008C348A"/>
    <w:rsid w:val="008C43DE"/>
    <w:rsid w:val="008C60A2"/>
    <w:rsid w:val="008C60BD"/>
    <w:rsid w:val="008C72FE"/>
    <w:rsid w:val="008D009D"/>
    <w:rsid w:val="008D247A"/>
    <w:rsid w:val="008D2EBF"/>
    <w:rsid w:val="008D5250"/>
    <w:rsid w:val="008D5EF9"/>
    <w:rsid w:val="008E1906"/>
    <w:rsid w:val="008E277D"/>
    <w:rsid w:val="008E2CDC"/>
    <w:rsid w:val="008E3F13"/>
    <w:rsid w:val="008E716A"/>
    <w:rsid w:val="008E722A"/>
    <w:rsid w:val="008E766A"/>
    <w:rsid w:val="008F3836"/>
    <w:rsid w:val="008F4EBE"/>
    <w:rsid w:val="00902935"/>
    <w:rsid w:val="009048F3"/>
    <w:rsid w:val="00904C25"/>
    <w:rsid w:val="00905C4E"/>
    <w:rsid w:val="00906386"/>
    <w:rsid w:val="0090644D"/>
    <w:rsid w:val="00906907"/>
    <w:rsid w:val="00906C8A"/>
    <w:rsid w:val="009103A8"/>
    <w:rsid w:val="009113DC"/>
    <w:rsid w:val="00912279"/>
    <w:rsid w:val="00913331"/>
    <w:rsid w:val="0091337F"/>
    <w:rsid w:val="00915B70"/>
    <w:rsid w:val="0092066A"/>
    <w:rsid w:val="00924675"/>
    <w:rsid w:val="00925010"/>
    <w:rsid w:val="00926D51"/>
    <w:rsid w:val="00930C04"/>
    <w:rsid w:val="00932703"/>
    <w:rsid w:val="00932901"/>
    <w:rsid w:val="00934407"/>
    <w:rsid w:val="0093440C"/>
    <w:rsid w:val="00935372"/>
    <w:rsid w:val="009359AC"/>
    <w:rsid w:val="009407AA"/>
    <w:rsid w:val="00940A80"/>
    <w:rsid w:val="00942011"/>
    <w:rsid w:val="00943C20"/>
    <w:rsid w:val="00945055"/>
    <w:rsid w:val="009458AF"/>
    <w:rsid w:val="0094601B"/>
    <w:rsid w:val="00950CEE"/>
    <w:rsid w:val="009516CD"/>
    <w:rsid w:val="00951887"/>
    <w:rsid w:val="00951930"/>
    <w:rsid w:val="009523DD"/>
    <w:rsid w:val="00954E52"/>
    <w:rsid w:val="0095513F"/>
    <w:rsid w:val="009552CC"/>
    <w:rsid w:val="009555DB"/>
    <w:rsid w:val="0095635E"/>
    <w:rsid w:val="00957E16"/>
    <w:rsid w:val="00961846"/>
    <w:rsid w:val="00962A0C"/>
    <w:rsid w:val="00965F8C"/>
    <w:rsid w:val="00967A1A"/>
    <w:rsid w:val="009700BE"/>
    <w:rsid w:val="00975239"/>
    <w:rsid w:val="00980E90"/>
    <w:rsid w:val="009814D5"/>
    <w:rsid w:val="00987AE1"/>
    <w:rsid w:val="009915FA"/>
    <w:rsid w:val="009915FB"/>
    <w:rsid w:val="00995270"/>
    <w:rsid w:val="009A1190"/>
    <w:rsid w:val="009A1CED"/>
    <w:rsid w:val="009A542F"/>
    <w:rsid w:val="009A5D4A"/>
    <w:rsid w:val="009B0B15"/>
    <w:rsid w:val="009B3757"/>
    <w:rsid w:val="009B3D80"/>
    <w:rsid w:val="009B3FEF"/>
    <w:rsid w:val="009B5828"/>
    <w:rsid w:val="009C3ACD"/>
    <w:rsid w:val="009C5AD2"/>
    <w:rsid w:val="009D080A"/>
    <w:rsid w:val="009D35B0"/>
    <w:rsid w:val="009D35EB"/>
    <w:rsid w:val="009D74C5"/>
    <w:rsid w:val="009E3792"/>
    <w:rsid w:val="009E5981"/>
    <w:rsid w:val="009E6499"/>
    <w:rsid w:val="009E678C"/>
    <w:rsid w:val="009F0964"/>
    <w:rsid w:val="009F1F03"/>
    <w:rsid w:val="009F2641"/>
    <w:rsid w:val="009F2AED"/>
    <w:rsid w:val="009F76DD"/>
    <w:rsid w:val="009F7C49"/>
    <w:rsid w:val="00A00C40"/>
    <w:rsid w:val="00A04BE5"/>
    <w:rsid w:val="00A06E73"/>
    <w:rsid w:val="00A075A5"/>
    <w:rsid w:val="00A0783F"/>
    <w:rsid w:val="00A10DBD"/>
    <w:rsid w:val="00A11EDF"/>
    <w:rsid w:val="00A1288B"/>
    <w:rsid w:val="00A14061"/>
    <w:rsid w:val="00A16D8F"/>
    <w:rsid w:val="00A17A34"/>
    <w:rsid w:val="00A17DF3"/>
    <w:rsid w:val="00A212FE"/>
    <w:rsid w:val="00A245B3"/>
    <w:rsid w:val="00A260C9"/>
    <w:rsid w:val="00A268FF"/>
    <w:rsid w:val="00A269CD"/>
    <w:rsid w:val="00A275AE"/>
    <w:rsid w:val="00A352CA"/>
    <w:rsid w:val="00A36B35"/>
    <w:rsid w:val="00A41D6A"/>
    <w:rsid w:val="00A4642D"/>
    <w:rsid w:val="00A46B44"/>
    <w:rsid w:val="00A513DD"/>
    <w:rsid w:val="00A536D3"/>
    <w:rsid w:val="00A539EE"/>
    <w:rsid w:val="00A545D4"/>
    <w:rsid w:val="00A5489A"/>
    <w:rsid w:val="00A62EC3"/>
    <w:rsid w:val="00A670FA"/>
    <w:rsid w:val="00A73772"/>
    <w:rsid w:val="00A75962"/>
    <w:rsid w:val="00A77EA0"/>
    <w:rsid w:val="00A8326C"/>
    <w:rsid w:val="00A85AC6"/>
    <w:rsid w:val="00A85D45"/>
    <w:rsid w:val="00A925A8"/>
    <w:rsid w:val="00A96927"/>
    <w:rsid w:val="00A97959"/>
    <w:rsid w:val="00AA1516"/>
    <w:rsid w:val="00AA45CF"/>
    <w:rsid w:val="00AA6B71"/>
    <w:rsid w:val="00AA6EBF"/>
    <w:rsid w:val="00AB0D62"/>
    <w:rsid w:val="00AB399A"/>
    <w:rsid w:val="00AB56D7"/>
    <w:rsid w:val="00AC21DB"/>
    <w:rsid w:val="00AC27ED"/>
    <w:rsid w:val="00AC2921"/>
    <w:rsid w:val="00AD50D2"/>
    <w:rsid w:val="00AD5594"/>
    <w:rsid w:val="00AD5830"/>
    <w:rsid w:val="00AD698B"/>
    <w:rsid w:val="00AD7890"/>
    <w:rsid w:val="00AD7AD3"/>
    <w:rsid w:val="00AD7E08"/>
    <w:rsid w:val="00AE1663"/>
    <w:rsid w:val="00AE4BDD"/>
    <w:rsid w:val="00AF0ABB"/>
    <w:rsid w:val="00AF2CF1"/>
    <w:rsid w:val="00AF37BF"/>
    <w:rsid w:val="00AF49D8"/>
    <w:rsid w:val="00AF584A"/>
    <w:rsid w:val="00AF798D"/>
    <w:rsid w:val="00B01633"/>
    <w:rsid w:val="00B03E1B"/>
    <w:rsid w:val="00B04D23"/>
    <w:rsid w:val="00B061D6"/>
    <w:rsid w:val="00B068E1"/>
    <w:rsid w:val="00B153D6"/>
    <w:rsid w:val="00B15CE4"/>
    <w:rsid w:val="00B15F4C"/>
    <w:rsid w:val="00B1645C"/>
    <w:rsid w:val="00B1798B"/>
    <w:rsid w:val="00B21C91"/>
    <w:rsid w:val="00B23421"/>
    <w:rsid w:val="00B24BE7"/>
    <w:rsid w:val="00B27C59"/>
    <w:rsid w:val="00B30419"/>
    <w:rsid w:val="00B31CB6"/>
    <w:rsid w:val="00B323F0"/>
    <w:rsid w:val="00B34008"/>
    <w:rsid w:val="00B34513"/>
    <w:rsid w:val="00B364D9"/>
    <w:rsid w:val="00B37657"/>
    <w:rsid w:val="00B41F81"/>
    <w:rsid w:val="00B42369"/>
    <w:rsid w:val="00B42F2A"/>
    <w:rsid w:val="00B4588D"/>
    <w:rsid w:val="00B45D5D"/>
    <w:rsid w:val="00B555E1"/>
    <w:rsid w:val="00B56DD8"/>
    <w:rsid w:val="00B60469"/>
    <w:rsid w:val="00B60B45"/>
    <w:rsid w:val="00B6396C"/>
    <w:rsid w:val="00B63976"/>
    <w:rsid w:val="00B64136"/>
    <w:rsid w:val="00B64A00"/>
    <w:rsid w:val="00B70B77"/>
    <w:rsid w:val="00B715AA"/>
    <w:rsid w:val="00B716BA"/>
    <w:rsid w:val="00B7225C"/>
    <w:rsid w:val="00B73A16"/>
    <w:rsid w:val="00B73C92"/>
    <w:rsid w:val="00B769B4"/>
    <w:rsid w:val="00B80913"/>
    <w:rsid w:val="00B83F83"/>
    <w:rsid w:val="00B84D84"/>
    <w:rsid w:val="00B9075B"/>
    <w:rsid w:val="00B9335D"/>
    <w:rsid w:val="00B96F8E"/>
    <w:rsid w:val="00B97374"/>
    <w:rsid w:val="00B974F5"/>
    <w:rsid w:val="00B9787E"/>
    <w:rsid w:val="00BA0A1E"/>
    <w:rsid w:val="00BA0C2A"/>
    <w:rsid w:val="00BA1D9D"/>
    <w:rsid w:val="00BA1DD1"/>
    <w:rsid w:val="00BA3D64"/>
    <w:rsid w:val="00BA6FF2"/>
    <w:rsid w:val="00BB25C9"/>
    <w:rsid w:val="00BB2A00"/>
    <w:rsid w:val="00BB3FA6"/>
    <w:rsid w:val="00BB4739"/>
    <w:rsid w:val="00BB600B"/>
    <w:rsid w:val="00BB7EF1"/>
    <w:rsid w:val="00BC340C"/>
    <w:rsid w:val="00BC3E20"/>
    <w:rsid w:val="00BD37D6"/>
    <w:rsid w:val="00BD3FB6"/>
    <w:rsid w:val="00BD67AD"/>
    <w:rsid w:val="00BE1723"/>
    <w:rsid w:val="00BE4274"/>
    <w:rsid w:val="00BE540E"/>
    <w:rsid w:val="00BE61BA"/>
    <w:rsid w:val="00BE7B72"/>
    <w:rsid w:val="00BF18D1"/>
    <w:rsid w:val="00BF2453"/>
    <w:rsid w:val="00BF3D2F"/>
    <w:rsid w:val="00BF426D"/>
    <w:rsid w:val="00C00200"/>
    <w:rsid w:val="00C06779"/>
    <w:rsid w:val="00C11A73"/>
    <w:rsid w:val="00C12F2C"/>
    <w:rsid w:val="00C17ADA"/>
    <w:rsid w:val="00C20A5E"/>
    <w:rsid w:val="00C2162B"/>
    <w:rsid w:val="00C24B7D"/>
    <w:rsid w:val="00C25677"/>
    <w:rsid w:val="00C3000E"/>
    <w:rsid w:val="00C302D4"/>
    <w:rsid w:val="00C30DB6"/>
    <w:rsid w:val="00C31BE4"/>
    <w:rsid w:val="00C33607"/>
    <w:rsid w:val="00C40B00"/>
    <w:rsid w:val="00C413D9"/>
    <w:rsid w:val="00C445EC"/>
    <w:rsid w:val="00C44F56"/>
    <w:rsid w:val="00C45FF1"/>
    <w:rsid w:val="00C46A4D"/>
    <w:rsid w:val="00C51FD0"/>
    <w:rsid w:val="00C537C4"/>
    <w:rsid w:val="00C54C71"/>
    <w:rsid w:val="00C56C0B"/>
    <w:rsid w:val="00C603D5"/>
    <w:rsid w:val="00C62F9F"/>
    <w:rsid w:val="00C71C01"/>
    <w:rsid w:val="00C71C30"/>
    <w:rsid w:val="00C74375"/>
    <w:rsid w:val="00C86DE7"/>
    <w:rsid w:val="00C87F62"/>
    <w:rsid w:val="00C92431"/>
    <w:rsid w:val="00C950E0"/>
    <w:rsid w:val="00C95559"/>
    <w:rsid w:val="00C9555B"/>
    <w:rsid w:val="00C95B78"/>
    <w:rsid w:val="00C95E0B"/>
    <w:rsid w:val="00C968BF"/>
    <w:rsid w:val="00C96AA5"/>
    <w:rsid w:val="00CA0B50"/>
    <w:rsid w:val="00CA48DE"/>
    <w:rsid w:val="00CA6033"/>
    <w:rsid w:val="00CA6337"/>
    <w:rsid w:val="00CB1E2C"/>
    <w:rsid w:val="00CB2F88"/>
    <w:rsid w:val="00CB3CA1"/>
    <w:rsid w:val="00CB4F81"/>
    <w:rsid w:val="00CB67CA"/>
    <w:rsid w:val="00CB683F"/>
    <w:rsid w:val="00CB7FD5"/>
    <w:rsid w:val="00CC0451"/>
    <w:rsid w:val="00CC0D4B"/>
    <w:rsid w:val="00CC147C"/>
    <w:rsid w:val="00CC1C12"/>
    <w:rsid w:val="00CC224C"/>
    <w:rsid w:val="00CC312D"/>
    <w:rsid w:val="00CC5322"/>
    <w:rsid w:val="00CD14D9"/>
    <w:rsid w:val="00CD295C"/>
    <w:rsid w:val="00CD34AF"/>
    <w:rsid w:val="00CD45F3"/>
    <w:rsid w:val="00CE047A"/>
    <w:rsid w:val="00CE0FC2"/>
    <w:rsid w:val="00CE369B"/>
    <w:rsid w:val="00CE4EF9"/>
    <w:rsid w:val="00CE5219"/>
    <w:rsid w:val="00CE53C7"/>
    <w:rsid w:val="00CE7525"/>
    <w:rsid w:val="00CF0B69"/>
    <w:rsid w:val="00CF232F"/>
    <w:rsid w:val="00CF2AB9"/>
    <w:rsid w:val="00CF560A"/>
    <w:rsid w:val="00CF7AB9"/>
    <w:rsid w:val="00D00D60"/>
    <w:rsid w:val="00D00D99"/>
    <w:rsid w:val="00D025EB"/>
    <w:rsid w:val="00D06ED1"/>
    <w:rsid w:val="00D072FA"/>
    <w:rsid w:val="00D076B5"/>
    <w:rsid w:val="00D113F8"/>
    <w:rsid w:val="00D137A9"/>
    <w:rsid w:val="00D1700F"/>
    <w:rsid w:val="00D20326"/>
    <w:rsid w:val="00D2059A"/>
    <w:rsid w:val="00D20AC6"/>
    <w:rsid w:val="00D21AB4"/>
    <w:rsid w:val="00D23950"/>
    <w:rsid w:val="00D23FC1"/>
    <w:rsid w:val="00D24A25"/>
    <w:rsid w:val="00D265C9"/>
    <w:rsid w:val="00D37505"/>
    <w:rsid w:val="00D41144"/>
    <w:rsid w:val="00D44C1B"/>
    <w:rsid w:val="00D45370"/>
    <w:rsid w:val="00D5057C"/>
    <w:rsid w:val="00D5235A"/>
    <w:rsid w:val="00D54F1F"/>
    <w:rsid w:val="00D56518"/>
    <w:rsid w:val="00D622D1"/>
    <w:rsid w:val="00D63B46"/>
    <w:rsid w:val="00D643A4"/>
    <w:rsid w:val="00D70158"/>
    <w:rsid w:val="00D714B6"/>
    <w:rsid w:val="00D72293"/>
    <w:rsid w:val="00D722A5"/>
    <w:rsid w:val="00D72ACE"/>
    <w:rsid w:val="00D75567"/>
    <w:rsid w:val="00D828BD"/>
    <w:rsid w:val="00D8456F"/>
    <w:rsid w:val="00D85739"/>
    <w:rsid w:val="00D85B66"/>
    <w:rsid w:val="00D85F17"/>
    <w:rsid w:val="00D90B8B"/>
    <w:rsid w:val="00D92545"/>
    <w:rsid w:val="00D95348"/>
    <w:rsid w:val="00D95DE6"/>
    <w:rsid w:val="00D97691"/>
    <w:rsid w:val="00DA082D"/>
    <w:rsid w:val="00DA1A32"/>
    <w:rsid w:val="00DA1D79"/>
    <w:rsid w:val="00DA32EC"/>
    <w:rsid w:val="00DA4F3B"/>
    <w:rsid w:val="00DA512A"/>
    <w:rsid w:val="00DB2AF2"/>
    <w:rsid w:val="00DB34B4"/>
    <w:rsid w:val="00DB4F89"/>
    <w:rsid w:val="00DB5948"/>
    <w:rsid w:val="00DB7A38"/>
    <w:rsid w:val="00DC1C81"/>
    <w:rsid w:val="00DC5BD9"/>
    <w:rsid w:val="00DD0420"/>
    <w:rsid w:val="00DD0572"/>
    <w:rsid w:val="00DD159B"/>
    <w:rsid w:val="00DD665B"/>
    <w:rsid w:val="00DD6ABA"/>
    <w:rsid w:val="00DE170E"/>
    <w:rsid w:val="00DE312A"/>
    <w:rsid w:val="00DE3DA4"/>
    <w:rsid w:val="00DE5513"/>
    <w:rsid w:val="00DE6159"/>
    <w:rsid w:val="00DE79DA"/>
    <w:rsid w:val="00DF1557"/>
    <w:rsid w:val="00DF4019"/>
    <w:rsid w:val="00DF50B0"/>
    <w:rsid w:val="00E00F72"/>
    <w:rsid w:val="00E0326F"/>
    <w:rsid w:val="00E06260"/>
    <w:rsid w:val="00E06D5F"/>
    <w:rsid w:val="00E11529"/>
    <w:rsid w:val="00E140C6"/>
    <w:rsid w:val="00E15DFB"/>
    <w:rsid w:val="00E16B6D"/>
    <w:rsid w:val="00E22F18"/>
    <w:rsid w:val="00E24332"/>
    <w:rsid w:val="00E25C34"/>
    <w:rsid w:val="00E328F2"/>
    <w:rsid w:val="00E35AE9"/>
    <w:rsid w:val="00E37D74"/>
    <w:rsid w:val="00E475C9"/>
    <w:rsid w:val="00E533D2"/>
    <w:rsid w:val="00E53A15"/>
    <w:rsid w:val="00E541C2"/>
    <w:rsid w:val="00E57FBC"/>
    <w:rsid w:val="00E60190"/>
    <w:rsid w:val="00E6019D"/>
    <w:rsid w:val="00E613AE"/>
    <w:rsid w:val="00E63F1D"/>
    <w:rsid w:val="00E63F34"/>
    <w:rsid w:val="00E64344"/>
    <w:rsid w:val="00E675B6"/>
    <w:rsid w:val="00E67978"/>
    <w:rsid w:val="00E7071C"/>
    <w:rsid w:val="00E71220"/>
    <w:rsid w:val="00E713DB"/>
    <w:rsid w:val="00E739AC"/>
    <w:rsid w:val="00E762D9"/>
    <w:rsid w:val="00E81424"/>
    <w:rsid w:val="00E81457"/>
    <w:rsid w:val="00E81748"/>
    <w:rsid w:val="00E82BC8"/>
    <w:rsid w:val="00E86027"/>
    <w:rsid w:val="00E906DD"/>
    <w:rsid w:val="00E91DCA"/>
    <w:rsid w:val="00E91E95"/>
    <w:rsid w:val="00E935F6"/>
    <w:rsid w:val="00E953E4"/>
    <w:rsid w:val="00EA2FA1"/>
    <w:rsid w:val="00EA3342"/>
    <w:rsid w:val="00EB0859"/>
    <w:rsid w:val="00EB18CC"/>
    <w:rsid w:val="00EB2C62"/>
    <w:rsid w:val="00EB2E5A"/>
    <w:rsid w:val="00EB301B"/>
    <w:rsid w:val="00EB32C4"/>
    <w:rsid w:val="00EB35C9"/>
    <w:rsid w:val="00EB71B3"/>
    <w:rsid w:val="00EB74AA"/>
    <w:rsid w:val="00EC2A6D"/>
    <w:rsid w:val="00EC2AB4"/>
    <w:rsid w:val="00EC2F1B"/>
    <w:rsid w:val="00EC2F37"/>
    <w:rsid w:val="00EC3ED1"/>
    <w:rsid w:val="00EC4B13"/>
    <w:rsid w:val="00EC58AF"/>
    <w:rsid w:val="00ED19AA"/>
    <w:rsid w:val="00ED3F40"/>
    <w:rsid w:val="00ED4929"/>
    <w:rsid w:val="00ED4C46"/>
    <w:rsid w:val="00ED5162"/>
    <w:rsid w:val="00ED52DF"/>
    <w:rsid w:val="00ED53C8"/>
    <w:rsid w:val="00ED7415"/>
    <w:rsid w:val="00ED793B"/>
    <w:rsid w:val="00EE0370"/>
    <w:rsid w:val="00EE0FA8"/>
    <w:rsid w:val="00EE4442"/>
    <w:rsid w:val="00EE4C98"/>
    <w:rsid w:val="00EF0ED2"/>
    <w:rsid w:val="00EF1798"/>
    <w:rsid w:val="00EF2658"/>
    <w:rsid w:val="00EF5D6D"/>
    <w:rsid w:val="00EF6523"/>
    <w:rsid w:val="00EF6777"/>
    <w:rsid w:val="00F02325"/>
    <w:rsid w:val="00F10BD4"/>
    <w:rsid w:val="00F12646"/>
    <w:rsid w:val="00F13205"/>
    <w:rsid w:val="00F16729"/>
    <w:rsid w:val="00F20F2A"/>
    <w:rsid w:val="00F22F9E"/>
    <w:rsid w:val="00F25CE1"/>
    <w:rsid w:val="00F2658B"/>
    <w:rsid w:val="00F311C9"/>
    <w:rsid w:val="00F31904"/>
    <w:rsid w:val="00F33C7D"/>
    <w:rsid w:val="00F359DC"/>
    <w:rsid w:val="00F37BC3"/>
    <w:rsid w:val="00F41587"/>
    <w:rsid w:val="00F434FB"/>
    <w:rsid w:val="00F43906"/>
    <w:rsid w:val="00F47E93"/>
    <w:rsid w:val="00F50582"/>
    <w:rsid w:val="00F50716"/>
    <w:rsid w:val="00F519F8"/>
    <w:rsid w:val="00F51EC2"/>
    <w:rsid w:val="00F54BF3"/>
    <w:rsid w:val="00F5662A"/>
    <w:rsid w:val="00F60263"/>
    <w:rsid w:val="00F62666"/>
    <w:rsid w:val="00F63BE7"/>
    <w:rsid w:val="00F64A6B"/>
    <w:rsid w:val="00F65AA7"/>
    <w:rsid w:val="00F6784F"/>
    <w:rsid w:val="00F7277F"/>
    <w:rsid w:val="00F763D0"/>
    <w:rsid w:val="00F80BE7"/>
    <w:rsid w:val="00F8489A"/>
    <w:rsid w:val="00F92D7C"/>
    <w:rsid w:val="00F94394"/>
    <w:rsid w:val="00F96126"/>
    <w:rsid w:val="00F96291"/>
    <w:rsid w:val="00F96987"/>
    <w:rsid w:val="00F97018"/>
    <w:rsid w:val="00FA3427"/>
    <w:rsid w:val="00FA4E15"/>
    <w:rsid w:val="00FA6E73"/>
    <w:rsid w:val="00FA7487"/>
    <w:rsid w:val="00FB0574"/>
    <w:rsid w:val="00FB11AA"/>
    <w:rsid w:val="00FB1614"/>
    <w:rsid w:val="00FB3B8A"/>
    <w:rsid w:val="00FB4CE7"/>
    <w:rsid w:val="00FB7DC4"/>
    <w:rsid w:val="00FC0319"/>
    <w:rsid w:val="00FC065A"/>
    <w:rsid w:val="00FC2973"/>
    <w:rsid w:val="00FC2E09"/>
    <w:rsid w:val="00FC53BE"/>
    <w:rsid w:val="00FC58E8"/>
    <w:rsid w:val="00FC5B3B"/>
    <w:rsid w:val="00FC5CF5"/>
    <w:rsid w:val="00FC6B24"/>
    <w:rsid w:val="00FD07F4"/>
    <w:rsid w:val="00FD101C"/>
    <w:rsid w:val="00FD34CF"/>
    <w:rsid w:val="00FD6B5E"/>
    <w:rsid w:val="00FE25AF"/>
    <w:rsid w:val="00FE793F"/>
    <w:rsid w:val="00FE7CB2"/>
    <w:rsid w:val="00FF1EC2"/>
    <w:rsid w:val="00FF6837"/>
    <w:rsid w:val="00FF6E7C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3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C1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npost.ru/rp/servise/ru/home/postuslug/lettercorrespondence/local_06042012/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1526</TotalTime>
  <Pages>25</Pages>
  <Words>5688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Евдокимова Елена Васильевна</dc:creator>
  <cp:keywords/>
  <dc:description/>
  <cp:lastModifiedBy>boe</cp:lastModifiedBy>
  <cp:revision>489</cp:revision>
  <cp:lastPrinted>2016-06-23T01:49:00Z</cp:lastPrinted>
  <dcterms:created xsi:type="dcterms:W3CDTF">2016-05-27T03:47:00Z</dcterms:created>
  <dcterms:modified xsi:type="dcterms:W3CDTF">2016-06-23T01:53:00Z</dcterms:modified>
</cp:coreProperties>
</file>