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88" w:rsidRDefault="006D1388" w:rsidP="00677340">
      <w:pPr>
        <w:pStyle w:val="ListParagraph"/>
        <w:numPr>
          <w:ilvl w:val="0"/>
          <w:numId w:val="1"/>
        </w:numPr>
        <w:pBdr>
          <w:bottom w:val="single" w:sz="8" w:space="1" w:color="000000"/>
        </w:pBdr>
      </w:pPr>
    </w:p>
    <w:p w:rsidR="006D1388" w:rsidRPr="00E55D38" w:rsidRDefault="006D1388" w:rsidP="00677340">
      <w:pPr>
        <w:jc w:val="center"/>
        <w:rPr>
          <w:b/>
        </w:rPr>
      </w:pPr>
    </w:p>
    <w:p w:rsidR="006D1388" w:rsidRDefault="006D1388" w:rsidP="00677340">
      <w:pPr>
        <w:jc w:val="center"/>
        <w:rPr>
          <w:b/>
          <w:sz w:val="36"/>
          <w:szCs w:val="36"/>
        </w:rPr>
      </w:pPr>
    </w:p>
    <w:p w:rsidR="006D1388" w:rsidRDefault="006D1388" w:rsidP="00677340">
      <w:pPr>
        <w:jc w:val="center"/>
      </w:pPr>
    </w:p>
    <w:p w:rsidR="006D1388" w:rsidRDefault="006D1388" w:rsidP="00677340">
      <w:pPr>
        <w:jc w:val="center"/>
        <w:rPr>
          <w:b/>
        </w:rPr>
      </w:pPr>
      <w:r>
        <w:rPr>
          <w:b/>
        </w:rPr>
        <w:t xml:space="preserve">Об итогах работы научно-практической конференции </w:t>
      </w:r>
    </w:p>
    <w:p w:rsidR="006D1388" w:rsidRPr="00A4526F" w:rsidRDefault="006D1388" w:rsidP="00677340">
      <w:pPr>
        <w:jc w:val="center"/>
        <w:rPr>
          <w:b/>
        </w:rPr>
      </w:pPr>
      <w:r>
        <w:rPr>
          <w:b/>
        </w:rPr>
        <w:t xml:space="preserve">«Технологии сохранения репродуктивного здоровья томской молодежи» </w:t>
      </w:r>
    </w:p>
    <w:p w:rsidR="006D1388" w:rsidRDefault="006D1388" w:rsidP="00677340">
      <w:pPr>
        <w:jc w:val="both"/>
      </w:pPr>
    </w:p>
    <w:p w:rsidR="006D1388" w:rsidRDefault="006D1388" w:rsidP="004E59FF">
      <w:pPr>
        <w:ind w:firstLine="540"/>
        <w:jc w:val="both"/>
      </w:pPr>
      <w:r w:rsidRPr="003A1183">
        <w:t xml:space="preserve">30 мая  </w:t>
      </w:r>
      <w:r>
        <w:t xml:space="preserve">2012 г. </w:t>
      </w:r>
      <w:r w:rsidRPr="003A1183">
        <w:t>по инициативе Координационного совета женщи</w:t>
      </w:r>
      <w:r>
        <w:t>н при Мэре города Томска в научно-медицинской библиотеке СибГМУ прошла</w:t>
      </w:r>
      <w:r w:rsidRPr="003A1183">
        <w:t xml:space="preserve"> городская научно-практическая конференция «Технологи</w:t>
      </w:r>
      <w:r>
        <w:t>и</w:t>
      </w:r>
      <w:r w:rsidRPr="003A1183">
        <w:t xml:space="preserve"> сохранения репродуктивного здоровья томской молодежи». </w:t>
      </w:r>
    </w:p>
    <w:p w:rsidR="006D1388" w:rsidRDefault="006D1388" w:rsidP="004E59FF">
      <w:pPr>
        <w:ind w:firstLine="540"/>
        <w:jc w:val="both"/>
      </w:pPr>
      <w:r>
        <w:t xml:space="preserve">«Проблема, о которой забили тревогу женщины, действительно, очень острая и актуальная», - отметили ведущие специалисты Томской области в сфере сохранения репродуктивного здоровья: доктор медицинских наук, профессор, </w:t>
      </w:r>
      <w:r w:rsidRPr="00D66632">
        <w:t>заведующая кафедрой акушерства и гинекологии СибГМУ</w:t>
      </w:r>
      <w:r>
        <w:rPr>
          <w:i/>
        </w:rPr>
        <w:t xml:space="preserve"> </w:t>
      </w:r>
      <w:r>
        <w:t xml:space="preserve">Ирина Дмитриевна </w:t>
      </w:r>
      <w:r w:rsidRPr="001C000B">
        <w:t>Евтушенко и главный акушер-гинеколог управления здравоохранения администрации города Томска Татьяна Анатольевна Чернобай.</w:t>
      </w:r>
      <w:r>
        <w:t xml:space="preserve"> Ухудшение демографической ситуации в России и Томской области происходит на фоне стремительного </w:t>
      </w:r>
      <w:r w:rsidRPr="003A1183">
        <w:rPr>
          <w:color w:val="000000"/>
        </w:rPr>
        <w:t>снижения качества репродуктивного здоровья</w:t>
      </w:r>
      <w:r>
        <w:rPr>
          <w:color w:val="000000"/>
        </w:rPr>
        <w:t xml:space="preserve"> не только взрослого населения, но подростков и молодежи. Незапланированные, осложненные  и подростковые беременности, ранние аборты, влекущие бесплодие, заболевания, передающиеся половым путем, в том числе ВИЧ\СПИД инфицирование среди молодых людей – все это зачастую является последствиями</w:t>
      </w:r>
      <w:r w:rsidRPr="003A1183">
        <w:rPr>
          <w:color w:val="000000"/>
        </w:rPr>
        <w:t xml:space="preserve"> рискованного и опасного для здоровья сексуального поведения в </w:t>
      </w:r>
      <w:r>
        <w:rPr>
          <w:color w:val="000000"/>
        </w:rPr>
        <w:t>период</w:t>
      </w:r>
      <w:r w:rsidRPr="003A1183">
        <w:rPr>
          <w:color w:val="000000"/>
        </w:rPr>
        <w:t xml:space="preserve"> юности.</w:t>
      </w:r>
    </w:p>
    <w:p w:rsidR="006D1388" w:rsidRDefault="006D1388" w:rsidP="00550311">
      <w:pPr>
        <w:ind w:firstLine="540"/>
        <w:jc w:val="both"/>
      </w:pPr>
      <w:r>
        <w:t xml:space="preserve">В докладах выступающих были озвучены шокирующие цифры: </w:t>
      </w:r>
    </w:p>
    <w:p w:rsidR="006D1388" w:rsidRDefault="006D1388" w:rsidP="00550311">
      <w:pPr>
        <w:ind w:firstLine="540"/>
        <w:jc w:val="both"/>
      </w:pPr>
      <w:r>
        <w:t>- Томская область лидирует по количеству абортов в Сибири;</w:t>
      </w:r>
    </w:p>
    <w:p w:rsidR="006D1388" w:rsidRDefault="006D1388" w:rsidP="00550311">
      <w:pPr>
        <w:ind w:firstLine="540"/>
        <w:jc w:val="both"/>
      </w:pPr>
      <w:r>
        <w:t>- в группе уличных подростков начало сексуального дебюта отмечается в возрасте 14-15 лет (66,3%), младше 14 лет – 15,7%; из них 26,6% опрошенных девушек были беременны хотя бы один раз, у которых беременность в большинстве случаев заканчивалась абортом; 14,7% девушек были принуждены к сексуальному контакту (</w:t>
      </w:r>
      <w:r w:rsidRPr="00C31236">
        <w:rPr>
          <w:i/>
        </w:rPr>
        <w:t xml:space="preserve">данные исследования ТРНБФ </w:t>
      </w:r>
      <w:r w:rsidRPr="00C31236">
        <w:rPr>
          <w:i/>
          <w:color w:val="000000"/>
        </w:rPr>
        <w:t>«Томск-АнтиСПИД</w:t>
      </w:r>
      <w:r w:rsidRPr="00BE43C2">
        <w:rPr>
          <w:i/>
          <w:color w:val="000000"/>
        </w:rPr>
        <w:t>»</w:t>
      </w:r>
      <w:r>
        <w:t>);</w:t>
      </w:r>
    </w:p>
    <w:p w:rsidR="006D1388" w:rsidRDefault="006D1388" w:rsidP="00550311">
      <w:pPr>
        <w:ind w:firstLine="540"/>
        <w:jc w:val="both"/>
      </w:pPr>
      <w:r>
        <w:t>- в г. Томске в 2011 г. было сделано 117 абортов у девушек в возрасте до 17 лет;</w:t>
      </w:r>
    </w:p>
    <w:p w:rsidR="006D1388" w:rsidRDefault="006D1388" w:rsidP="00550311">
      <w:pPr>
        <w:ind w:firstLine="540"/>
        <w:jc w:val="both"/>
      </w:pPr>
      <w:r>
        <w:t>- в Томской области были приняты роды у 40 ВИЧ-инфицированных женщин;</w:t>
      </w:r>
    </w:p>
    <w:p w:rsidR="006D1388" w:rsidRDefault="006D1388" w:rsidP="00550311">
      <w:pPr>
        <w:ind w:firstLine="540"/>
        <w:jc w:val="both"/>
      </w:pPr>
      <w:r>
        <w:t xml:space="preserve">- в целом по России большая часть инфекций, передающихся половым путем, приходится на возраст 15-29 лет, около 80% ВИЧ-инфицированных людей составляют молодые люди до29 лет.   </w:t>
      </w:r>
    </w:p>
    <w:p w:rsidR="006D1388" w:rsidRDefault="006D1388" w:rsidP="00550311">
      <w:pPr>
        <w:ind w:firstLine="540"/>
        <w:jc w:val="both"/>
      </w:pPr>
    </w:p>
    <w:p w:rsidR="006D1388" w:rsidRPr="003A2F69" w:rsidRDefault="006D1388" w:rsidP="003A2F69">
      <w:pPr>
        <w:tabs>
          <w:tab w:val="num" w:pos="540"/>
        </w:tabs>
        <w:ind w:firstLine="540"/>
        <w:jc w:val="both"/>
      </w:pPr>
      <w:r>
        <w:t xml:space="preserve">В конференции приняли участие </w:t>
      </w:r>
      <w:r w:rsidRPr="00363801">
        <w:t>п</w:t>
      </w:r>
      <w:r>
        <w:t xml:space="preserve">сихологи, социальные педагоги, </w:t>
      </w:r>
      <w:r w:rsidRPr="00363801">
        <w:t xml:space="preserve">воспитатели общежитий образовательных учреждений </w:t>
      </w:r>
      <w:r>
        <w:t>города Томска и Томской области – те, кто работает с подростками и молодежью</w:t>
      </w:r>
      <w:r w:rsidRPr="00363801">
        <w:t xml:space="preserve"> </w:t>
      </w:r>
      <w:r>
        <w:t>и сталкивается с их проблемами.  По их мнению, с</w:t>
      </w:r>
      <w:r>
        <w:rPr>
          <w:color w:val="000000"/>
        </w:rPr>
        <w:t xml:space="preserve">овременные дети и подростки пребывают в крайне неблагоприятной обстановке: с одной стороны, они подвержены негативной информационной атаке СМИ и Интернет, откуда обрушивается поток никем не контролируемой информации о сексе, с другой стороны, молодые люди не владеют необходимой информацией, которая бы позволила им избежать ошибок и сохранить здоровье.  </w:t>
      </w:r>
    </w:p>
    <w:p w:rsidR="006D1388" w:rsidRDefault="006D1388" w:rsidP="00C6056B">
      <w:pPr>
        <w:ind w:firstLine="540"/>
        <w:jc w:val="both"/>
        <w:rPr>
          <w:bCs/>
          <w:color w:val="000000"/>
        </w:rPr>
      </w:pPr>
      <w:r>
        <w:rPr>
          <w:color w:val="000000"/>
        </w:rPr>
        <w:t xml:space="preserve">Многие участники конференции, работающие с детьми и подростками, в том числе сложными,  отмечали, что молодые люди не знают элементарных нормы гигиены (и это в современный век!), не говоря уже о современных методах контрацепции. В пору для детей информационного общества, по оценке специалистов, устраивать ликбез по вопросам гигиены. Дети не знают физиологических процессов и особенностей взросления мужского и женского организма, не владеют знаниями о психологических аспектах взаимоотношений полов. </w:t>
      </w:r>
      <w:r w:rsidRPr="00B15BA5">
        <w:rPr>
          <w:color w:val="000000"/>
        </w:rPr>
        <w:t xml:space="preserve">Исследовательницы из СибГМУ на примере томских студенток выявили </w:t>
      </w:r>
      <w:r w:rsidRPr="00B15BA5">
        <w:rPr>
          <w:bCs/>
          <w:color w:val="000000"/>
        </w:rPr>
        <w:t>расхождение между репродуктивными установками и сексуальным поведением девушек.</w:t>
      </w:r>
      <w:r w:rsidRPr="00B15BA5">
        <w:rPr>
          <w:rFonts w:ascii="Franklin Gothic Book" w:hAnsi="Franklin Gothic Book" w:cs="+mn-cs"/>
          <w:bCs/>
          <w:color w:val="000000"/>
          <w:kern w:val="24"/>
          <w:sz w:val="36"/>
          <w:szCs w:val="36"/>
        </w:rPr>
        <w:t xml:space="preserve"> </w:t>
      </w:r>
      <w:r w:rsidRPr="00B15BA5">
        <w:rPr>
          <w:bCs/>
          <w:color w:val="000000"/>
        </w:rPr>
        <w:t>Если репродуктивные установки являются в большинстве своем традиционными (ориентация на замужество и рождение детей), то стиль сексуального поведения не соответствует этим установкам - его можно определить как более либерализованный, лишенный влияния традиционных норм и морали, ориентированный на свободу и разнообразие сексуально</w:t>
      </w:r>
      <w:r>
        <w:rPr>
          <w:bCs/>
          <w:color w:val="000000"/>
        </w:rPr>
        <w:t>й жизни. Иными словами,</w:t>
      </w:r>
      <w:r w:rsidRPr="00B15BA5">
        <w:rPr>
          <w:bCs/>
          <w:color w:val="000000"/>
        </w:rPr>
        <w:t xml:space="preserve"> ре</w:t>
      </w:r>
      <w:r>
        <w:rPr>
          <w:bCs/>
          <w:color w:val="000000"/>
        </w:rPr>
        <w:t xml:space="preserve">продуктивная культура большей части молодежи находится на очень низком уровне. Установки сексуального поведения, которые наши дети постигают в потоке пошлости СМИ, в общении с друзьями, бравируя своим «сексуальным опытом», впоследствии приводят к проблемам здоровья, подчас неразрешимым. </w:t>
      </w:r>
    </w:p>
    <w:p w:rsidR="006D1388" w:rsidRDefault="006D1388" w:rsidP="00C6056B">
      <w:pPr>
        <w:ind w:firstLine="540"/>
        <w:jc w:val="both"/>
      </w:pPr>
      <w:r>
        <w:rPr>
          <w:bCs/>
          <w:color w:val="000000"/>
        </w:rPr>
        <w:t xml:space="preserve">Ясно, что противовесом негативной информации может быть только профилактическая работа,  при условии, если она носит системный, убедительный и масштабный характер. В Томске работой по профилактике нарушений репродуктивного здоровья молодежи занимаются такие учреждения, как </w:t>
      </w:r>
      <w:r w:rsidRPr="00AA4021">
        <w:rPr>
          <w:bCs/>
          <w:color w:val="000000"/>
        </w:rPr>
        <w:t xml:space="preserve">Центр медицинской профилактики, </w:t>
      </w:r>
      <w:r w:rsidRPr="00AA4021">
        <w:rPr>
          <w:color w:val="000000"/>
        </w:rPr>
        <w:t>городской центр планирования семьи и репродукции Межвузовской больницы,</w:t>
      </w:r>
      <w:r w:rsidRPr="00AA4021">
        <w:rPr>
          <w:bCs/>
          <w:color w:val="000000"/>
        </w:rPr>
        <w:t xml:space="preserve"> </w:t>
      </w:r>
      <w:r>
        <w:t>городской центр психолого-социальной адаптации</w:t>
      </w:r>
      <w:r w:rsidRPr="003A1183">
        <w:t xml:space="preserve"> «Семья</w:t>
      </w:r>
      <w:r>
        <w:t xml:space="preserve">». Большая работа в этом направлении ведется общественными организациями </w:t>
      </w:r>
      <w:r w:rsidRPr="00AA4021">
        <w:rPr>
          <w:color w:val="000000"/>
        </w:rPr>
        <w:t xml:space="preserve"> «Томск-АнтиСПИД», </w:t>
      </w:r>
      <w:r w:rsidRPr="00AA4021">
        <w:t>«Сибирь-СПИД-Помощь»,</w:t>
      </w:r>
      <w:r w:rsidRPr="00E34AA6">
        <w:rPr>
          <w:color w:val="000000"/>
        </w:rPr>
        <w:t xml:space="preserve"> </w:t>
      </w:r>
      <w:r w:rsidRPr="00AA4021">
        <w:rPr>
          <w:color w:val="000000"/>
        </w:rPr>
        <w:t>«Право на детство»</w:t>
      </w:r>
      <w:r>
        <w:t>.</w:t>
      </w:r>
      <w:r>
        <w:rPr>
          <w:bCs/>
          <w:color w:val="000000"/>
        </w:rPr>
        <w:t xml:space="preserve"> </w:t>
      </w:r>
      <w:r>
        <w:t>Но совершенно очевидно, что их услуг недостаточно, что в области нет системы работы в данном направлении. К такому выводу пришли все участники конференции, поэтому единодушно поддержали предложение о необходимости разработки и принятия</w:t>
      </w:r>
      <w:r w:rsidRPr="003A1183">
        <w:t xml:space="preserve"> региональной Концепции сохранения репродуктивного здоровь</w:t>
      </w:r>
      <w:r>
        <w:t xml:space="preserve">я томской молодежи и </w:t>
      </w:r>
      <w:r w:rsidRPr="003A1183">
        <w:t xml:space="preserve"> городской целевой программы по развитию репродуктивного здоровья </w:t>
      </w:r>
      <w:r>
        <w:t>и профилактике его нарушений</w:t>
      </w:r>
      <w:r w:rsidRPr="003A1183">
        <w:t>.</w:t>
      </w:r>
      <w:r>
        <w:rPr>
          <w:bCs/>
          <w:color w:val="000000"/>
        </w:rPr>
        <w:t xml:space="preserve"> </w:t>
      </w:r>
      <w:r>
        <w:t xml:space="preserve">Основные предложения резолюции были поддержаны Ириной Дмитриевной Евтушенко, и, как депутат Думы города Томска, как врач, который ежедневно сталкивается с подобными проблемами, она выразила готовность всячески помогать в их продвижении. </w:t>
      </w:r>
    </w:p>
    <w:p w:rsidR="006D1388" w:rsidRDefault="006D1388" w:rsidP="00C6056B">
      <w:pPr>
        <w:ind w:firstLine="540"/>
        <w:jc w:val="both"/>
      </w:pPr>
      <w:r>
        <w:t xml:space="preserve">Тема сохранения репродуктивного здоровья давно перешла из разряда сугубо медицинских в разряд социальных, поэтому общественность города присоединяется к разговору специалистов, чтобы привлечь внимание власти к очень непростой проблеме, касающейся  будущего наших детей. </w:t>
      </w:r>
    </w:p>
    <w:p w:rsidR="006D1388" w:rsidRDefault="006D1388" w:rsidP="00C6056B">
      <w:pPr>
        <w:ind w:firstLine="540"/>
        <w:jc w:val="both"/>
      </w:pPr>
    </w:p>
    <w:p w:rsidR="006D1388" w:rsidRDefault="006D1388" w:rsidP="00C6056B">
      <w:pPr>
        <w:ind w:firstLine="540"/>
        <w:jc w:val="both"/>
      </w:pPr>
    </w:p>
    <w:p w:rsidR="006D1388" w:rsidRDefault="006D1388" w:rsidP="00C6056B">
      <w:pPr>
        <w:ind w:firstLine="540"/>
        <w:jc w:val="both"/>
      </w:pPr>
      <w:r>
        <w:t>Сопредседатель Координационного совета женщин,</w:t>
      </w:r>
    </w:p>
    <w:p w:rsidR="006D1388" w:rsidRDefault="006D1388" w:rsidP="00C6056B">
      <w:pPr>
        <w:ind w:firstLine="540"/>
        <w:jc w:val="both"/>
      </w:pPr>
      <w:r>
        <w:t>заместитель директора МБУ ЦПСА «Семья»,</w:t>
      </w:r>
    </w:p>
    <w:p w:rsidR="006D1388" w:rsidRDefault="006D1388" w:rsidP="00C6056B">
      <w:pPr>
        <w:ind w:firstLine="540"/>
        <w:jc w:val="both"/>
      </w:pPr>
      <w:r>
        <w:t>Елена Турутина</w:t>
      </w:r>
    </w:p>
    <w:p w:rsidR="006D1388" w:rsidRDefault="006D1388" w:rsidP="001E46C9">
      <w:pPr>
        <w:shd w:val="clear" w:color="auto" w:fill="FFFFFF"/>
        <w:tabs>
          <w:tab w:val="left" w:pos="1614"/>
        </w:tabs>
        <w:jc w:val="both"/>
      </w:pPr>
    </w:p>
    <w:sectPr w:rsidR="006D1388" w:rsidSect="0025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340"/>
    <w:rsid w:val="00011F48"/>
    <w:rsid w:val="0001491B"/>
    <w:rsid w:val="00023D94"/>
    <w:rsid w:val="00027AFB"/>
    <w:rsid w:val="0003009E"/>
    <w:rsid w:val="000337F3"/>
    <w:rsid w:val="0003553F"/>
    <w:rsid w:val="00053D4A"/>
    <w:rsid w:val="00062263"/>
    <w:rsid w:val="00066A2F"/>
    <w:rsid w:val="0007004C"/>
    <w:rsid w:val="00075EF2"/>
    <w:rsid w:val="00080CEE"/>
    <w:rsid w:val="0008299E"/>
    <w:rsid w:val="0008452C"/>
    <w:rsid w:val="00093690"/>
    <w:rsid w:val="000A3F0B"/>
    <w:rsid w:val="000B4CDA"/>
    <w:rsid w:val="000C0061"/>
    <w:rsid w:val="000C5B01"/>
    <w:rsid w:val="000D4F2A"/>
    <w:rsid w:val="000E2FA0"/>
    <w:rsid w:val="000E6E73"/>
    <w:rsid w:val="000F39A2"/>
    <w:rsid w:val="000F4209"/>
    <w:rsid w:val="00100ED2"/>
    <w:rsid w:val="001026D4"/>
    <w:rsid w:val="001038DF"/>
    <w:rsid w:val="00112B47"/>
    <w:rsid w:val="00120B51"/>
    <w:rsid w:val="00121DE5"/>
    <w:rsid w:val="001230BA"/>
    <w:rsid w:val="001242FF"/>
    <w:rsid w:val="00127263"/>
    <w:rsid w:val="00142EB3"/>
    <w:rsid w:val="00143FE8"/>
    <w:rsid w:val="00145643"/>
    <w:rsid w:val="00161D50"/>
    <w:rsid w:val="00161FB5"/>
    <w:rsid w:val="001838F6"/>
    <w:rsid w:val="0018666D"/>
    <w:rsid w:val="001873F5"/>
    <w:rsid w:val="0019641A"/>
    <w:rsid w:val="001A1218"/>
    <w:rsid w:val="001A51E3"/>
    <w:rsid w:val="001A75F9"/>
    <w:rsid w:val="001A7E08"/>
    <w:rsid w:val="001B4153"/>
    <w:rsid w:val="001C000B"/>
    <w:rsid w:val="001C3206"/>
    <w:rsid w:val="001C3901"/>
    <w:rsid w:val="001E2255"/>
    <w:rsid w:val="001E3E98"/>
    <w:rsid w:val="001E46C9"/>
    <w:rsid w:val="001E5819"/>
    <w:rsid w:val="001F059E"/>
    <w:rsid w:val="001F2219"/>
    <w:rsid w:val="001F293F"/>
    <w:rsid w:val="001F4321"/>
    <w:rsid w:val="00204992"/>
    <w:rsid w:val="002058B1"/>
    <w:rsid w:val="00220BB7"/>
    <w:rsid w:val="002306B7"/>
    <w:rsid w:val="0023180F"/>
    <w:rsid w:val="00234484"/>
    <w:rsid w:val="00234DB7"/>
    <w:rsid w:val="00243BB1"/>
    <w:rsid w:val="0024643F"/>
    <w:rsid w:val="0024711A"/>
    <w:rsid w:val="00256EEE"/>
    <w:rsid w:val="00266183"/>
    <w:rsid w:val="002969B3"/>
    <w:rsid w:val="002A0EDE"/>
    <w:rsid w:val="002A18A8"/>
    <w:rsid w:val="002B0806"/>
    <w:rsid w:val="002B173B"/>
    <w:rsid w:val="002B520C"/>
    <w:rsid w:val="002B6127"/>
    <w:rsid w:val="002B6471"/>
    <w:rsid w:val="002D33EB"/>
    <w:rsid w:val="002D60A8"/>
    <w:rsid w:val="002E210C"/>
    <w:rsid w:val="002E515A"/>
    <w:rsid w:val="002E66C0"/>
    <w:rsid w:val="002E799C"/>
    <w:rsid w:val="002F25A0"/>
    <w:rsid w:val="002F3948"/>
    <w:rsid w:val="002F3AC5"/>
    <w:rsid w:val="002F4C27"/>
    <w:rsid w:val="00300C19"/>
    <w:rsid w:val="003048D7"/>
    <w:rsid w:val="0030565E"/>
    <w:rsid w:val="00310ACE"/>
    <w:rsid w:val="00313844"/>
    <w:rsid w:val="003149DC"/>
    <w:rsid w:val="003167E4"/>
    <w:rsid w:val="00316861"/>
    <w:rsid w:val="00320234"/>
    <w:rsid w:val="00325147"/>
    <w:rsid w:val="00325E33"/>
    <w:rsid w:val="0033420D"/>
    <w:rsid w:val="003373E5"/>
    <w:rsid w:val="003413F7"/>
    <w:rsid w:val="00346ACE"/>
    <w:rsid w:val="00350A43"/>
    <w:rsid w:val="00355D57"/>
    <w:rsid w:val="00355F8D"/>
    <w:rsid w:val="003617A5"/>
    <w:rsid w:val="00363801"/>
    <w:rsid w:val="00365162"/>
    <w:rsid w:val="00365B4D"/>
    <w:rsid w:val="003709D8"/>
    <w:rsid w:val="0037422F"/>
    <w:rsid w:val="0037613C"/>
    <w:rsid w:val="0037674E"/>
    <w:rsid w:val="00376E95"/>
    <w:rsid w:val="00377E74"/>
    <w:rsid w:val="00390C23"/>
    <w:rsid w:val="003950AD"/>
    <w:rsid w:val="0039664D"/>
    <w:rsid w:val="003A1183"/>
    <w:rsid w:val="003A2F69"/>
    <w:rsid w:val="003B02B5"/>
    <w:rsid w:val="003B09F7"/>
    <w:rsid w:val="003B116C"/>
    <w:rsid w:val="003B195E"/>
    <w:rsid w:val="003B609A"/>
    <w:rsid w:val="003B6459"/>
    <w:rsid w:val="003C5DE7"/>
    <w:rsid w:val="003C671F"/>
    <w:rsid w:val="003D3628"/>
    <w:rsid w:val="003E0C9E"/>
    <w:rsid w:val="003E2B32"/>
    <w:rsid w:val="003E4714"/>
    <w:rsid w:val="003F048A"/>
    <w:rsid w:val="003F727F"/>
    <w:rsid w:val="004019EE"/>
    <w:rsid w:val="00412AC5"/>
    <w:rsid w:val="00415D80"/>
    <w:rsid w:val="00422792"/>
    <w:rsid w:val="0042587E"/>
    <w:rsid w:val="00427F22"/>
    <w:rsid w:val="004316FD"/>
    <w:rsid w:val="0043306E"/>
    <w:rsid w:val="00433C4F"/>
    <w:rsid w:val="00451D49"/>
    <w:rsid w:val="00452797"/>
    <w:rsid w:val="00453B4B"/>
    <w:rsid w:val="00457F94"/>
    <w:rsid w:val="004634FC"/>
    <w:rsid w:val="00467726"/>
    <w:rsid w:val="00477987"/>
    <w:rsid w:val="00483018"/>
    <w:rsid w:val="00492451"/>
    <w:rsid w:val="00495121"/>
    <w:rsid w:val="00496B5E"/>
    <w:rsid w:val="004A3C90"/>
    <w:rsid w:val="004A4A8C"/>
    <w:rsid w:val="004A710D"/>
    <w:rsid w:val="004B0364"/>
    <w:rsid w:val="004B4255"/>
    <w:rsid w:val="004C5F97"/>
    <w:rsid w:val="004D324F"/>
    <w:rsid w:val="004D5E84"/>
    <w:rsid w:val="004D67F2"/>
    <w:rsid w:val="004D73CC"/>
    <w:rsid w:val="004D7AFE"/>
    <w:rsid w:val="004E1CED"/>
    <w:rsid w:val="004E439C"/>
    <w:rsid w:val="004E5327"/>
    <w:rsid w:val="004E59FF"/>
    <w:rsid w:val="004E5AF8"/>
    <w:rsid w:val="004E6B58"/>
    <w:rsid w:val="004F0743"/>
    <w:rsid w:val="004F3AA7"/>
    <w:rsid w:val="004F7560"/>
    <w:rsid w:val="005045B7"/>
    <w:rsid w:val="0051142D"/>
    <w:rsid w:val="005155DB"/>
    <w:rsid w:val="00520067"/>
    <w:rsid w:val="0052013A"/>
    <w:rsid w:val="00521B56"/>
    <w:rsid w:val="005228FE"/>
    <w:rsid w:val="005248F6"/>
    <w:rsid w:val="005311FA"/>
    <w:rsid w:val="0053378E"/>
    <w:rsid w:val="005338B2"/>
    <w:rsid w:val="00541799"/>
    <w:rsid w:val="0054453F"/>
    <w:rsid w:val="00550311"/>
    <w:rsid w:val="00563D0A"/>
    <w:rsid w:val="00575D33"/>
    <w:rsid w:val="005803CE"/>
    <w:rsid w:val="0058759A"/>
    <w:rsid w:val="005877D2"/>
    <w:rsid w:val="005919D3"/>
    <w:rsid w:val="0059499F"/>
    <w:rsid w:val="00595388"/>
    <w:rsid w:val="00595704"/>
    <w:rsid w:val="005A4061"/>
    <w:rsid w:val="005A7EBC"/>
    <w:rsid w:val="005B48D7"/>
    <w:rsid w:val="005B6C83"/>
    <w:rsid w:val="005C554B"/>
    <w:rsid w:val="005C6554"/>
    <w:rsid w:val="005D02A3"/>
    <w:rsid w:val="005D2702"/>
    <w:rsid w:val="005E1C1E"/>
    <w:rsid w:val="005F30A7"/>
    <w:rsid w:val="005F374E"/>
    <w:rsid w:val="005F69AA"/>
    <w:rsid w:val="00603397"/>
    <w:rsid w:val="00604937"/>
    <w:rsid w:val="00606A00"/>
    <w:rsid w:val="00606DAA"/>
    <w:rsid w:val="00607368"/>
    <w:rsid w:val="00607A0C"/>
    <w:rsid w:val="00613815"/>
    <w:rsid w:val="00614F12"/>
    <w:rsid w:val="00621AD9"/>
    <w:rsid w:val="006227B2"/>
    <w:rsid w:val="006334FD"/>
    <w:rsid w:val="00635F2E"/>
    <w:rsid w:val="00640329"/>
    <w:rsid w:val="006461FF"/>
    <w:rsid w:val="00646B6F"/>
    <w:rsid w:val="00651CBD"/>
    <w:rsid w:val="006607BB"/>
    <w:rsid w:val="006731C4"/>
    <w:rsid w:val="00675C10"/>
    <w:rsid w:val="00677340"/>
    <w:rsid w:val="006824BF"/>
    <w:rsid w:val="006908CF"/>
    <w:rsid w:val="00694A5F"/>
    <w:rsid w:val="00697623"/>
    <w:rsid w:val="006A2C3B"/>
    <w:rsid w:val="006B0BA9"/>
    <w:rsid w:val="006B0C98"/>
    <w:rsid w:val="006B33F5"/>
    <w:rsid w:val="006B38FC"/>
    <w:rsid w:val="006B71F1"/>
    <w:rsid w:val="006C3FCD"/>
    <w:rsid w:val="006C4072"/>
    <w:rsid w:val="006D1388"/>
    <w:rsid w:val="006E2077"/>
    <w:rsid w:val="006E6374"/>
    <w:rsid w:val="006F0ABC"/>
    <w:rsid w:val="006F0B84"/>
    <w:rsid w:val="006F4229"/>
    <w:rsid w:val="006F5108"/>
    <w:rsid w:val="006F5E5C"/>
    <w:rsid w:val="00705FDE"/>
    <w:rsid w:val="0070711E"/>
    <w:rsid w:val="00713321"/>
    <w:rsid w:val="0072050C"/>
    <w:rsid w:val="00724074"/>
    <w:rsid w:val="00726B43"/>
    <w:rsid w:val="00727167"/>
    <w:rsid w:val="007316BB"/>
    <w:rsid w:val="0073400A"/>
    <w:rsid w:val="007458B7"/>
    <w:rsid w:val="00746CED"/>
    <w:rsid w:val="00747174"/>
    <w:rsid w:val="00751763"/>
    <w:rsid w:val="00752CD4"/>
    <w:rsid w:val="00757F2B"/>
    <w:rsid w:val="0076626F"/>
    <w:rsid w:val="0077104F"/>
    <w:rsid w:val="007735B9"/>
    <w:rsid w:val="0078024B"/>
    <w:rsid w:val="007839C9"/>
    <w:rsid w:val="0078669D"/>
    <w:rsid w:val="0079393E"/>
    <w:rsid w:val="007A02C7"/>
    <w:rsid w:val="007B4DBA"/>
    <w:rsid w:val="007D09B1"/>
    <w:rsid w:val="007E01D8"/>
    <w:rsid w:val="007E1145"/>
    <w:rsid w:val="007F0622"/>
    <w:rsid w:val="007F0837"/>
    <w:rsid w:val="007F7281"/>
    <w:rsid w:val="00813FBC"/>
    <w:rsid w:val="00815ABE"/>
    <w:rsid w:val="00825B78"/>
    <w:rsid w:val="00825E85"/>
    <w:rsid w:val="008260C5"/>
    <w:rsid w:val="0083124A"/>
    <w:rsid w:val="008349C0"/>
    <w:rsid w:val="00851D9F"/>
    <w:rsid w:val="00856EB2"/>
    <w:rsid w:val="008576A8"/>
    <w:rsid w:val="008764C7"/>
    <w:rsid w:val="008A34FA"/>
    <w:rsid w:val="008A4EEB"/>
    <w:rsid w:val="008B2151"/>
    <w:rsid w:val="008B6E8F"/>
    <w:rsid w:val="008B7193"/>
    <w:rsid w:val="008C1B5E"/>
    <w:rsid w:val="008C3CF4"/>
    <w:rsid w:val="008D7B25"/>
    <w:rsid w:val="008F5896"/>
    <w:rsid w:val="008F7708"/>
    <w:rsid w:val="009139B8"/>
    <w:rsid w:val="00917339"/>
    <w:rsid w:val="00917D33"/>
    <w:rsid w:val="0092488E"/>
    <w:rsid w:val="0092748A"/>
    <w:rsid w:val="009406C4"/>
    <w:rsid w:val="00941565"/>
    <w:rsid w:val="00943372"/>
    <w:rsid w:val="00945291"/>
    <w:rsid w:val="0094561C"/>
    <w:rsid w:val="00947BF8"/>
    <w:rsid w:val="0095096C"/>
    <w:rsid w:val="00951333"/>
    <w:rsid w:val="00971A22"/>
    <w:rsid w:val="00982EA3"/>
    <w:rsid w:val="00990AD0"/>
    <w:rsid w:val="009912D6"/>
    <w:rsid w:val="00997677"/>
    <w:rsid w:val="00997F8A"/>
    <w:rsid w:val="009B3B8F"/>
    <w:rsid w:val="009C5052"/>
    <w:rsid w:val="009C5F0B"/>
    <w:rsid w:val="009C6581"/>
    <w:rsid w:val="009C6BA2"/>
    <w:rsid w:val="009D7A7F"/>
    <w:rsid w:val="009E03B1"/>
    <w:rsid w:val="009E66ED"/>
    <w:rsid w:val="009F38C0"/>
    <w:rsid w:val="00A1293A"/>
    <w:rsid w:val="00A1380E"/>
    <w:rsid w:val="00A13E20"/>
    <w:rsid w:val="00A15CFA"/>
    <w:rsid w:val="00A166B8"/>
    <w:rsid w:val="00A23259"/>
    <w:rsid w:val="00A27D96"/>
    <w:rsid w:val="00A4526F"/>
    <w:rsid w:val="00A46B95"/>
    <w:rsid w:val="00A50734"/>
    <w:rsid w:val="00A565F9"/>
    <w:rsid w:val="00A57C0F"/>
    <w:rsid w:val="00A61967"/>
    <w:rsid w:val="00A76327"/>
    <w:rsid w:val="00A8129B"/>
    <w:rsid w:val="00A816A3"/>
    <w:rsid w:val="00A85374"/>
    <w:rsid w:val="00A86F93"/>
    <w:rsid w:val="00A87850"/>
    <w:rsid w:val="00A91D1C"/>
    <w:rsid w:val="00A9760D"/>
    <w:rsid w:val="00A97D39"/>
    <w:rsid w:val="00AA4021"/>
    <w:rsid w:val="00AA4F5B"/>
    <w:rsid w:val="00AA5355"/>
    <w:rsid w:val="00AB1853"/>
    <w:rsid w:val="00AB30B0"/>
    <w:rsid w:val="00AB50C9"/>
    <w:rsid w:val="00AD5D43"/>
    <w:rsid w:val="00AE0CE0"/>
    <w:rsid w:val="00AE1E0E"/>
    <w:rsid w:val="00AE634D"/>
    <w:rsid w:val="00AF2A5D"/>
    <w:rsid w:val="00AF4625"/>
    <w:rsid w:val="00AF492D"/>
    <w:rsid w:val="00B038DC"/>
    <w:rsid w:val="00B15BA5"/>
    <w:rsid w:val="00B216D5"/>
    <w:rsid w:val="00B2351B"/>
    <w:rsid w:val="00B437CF"/>
    <w:rsid w:val="00B51094"/>
    <w:rsid w:val="00B51516"/>
    <w:rsid w:val="00B523BC"/>
    <w:rsid w:val="00B523E2"/>
    <w:rsid w:val="00B535D5"/>
    <w:rsid w:val="00B56AF1"/>
    <w:rsid w:val="00B6191D"/>
    <w:rsid w:val="00B61F25"/>
    <w:rsid w:val="00B643AD"/>
    <w:rsid w:val="00B73BFA"/>
    <w:rsid w:val="00B823AA"/>
    <w:rsid w:val="00BA2230"/>
    <w:rsid w:val="00BA51F9"/>
    <w:rsid w:val="00BA55F9"/>
    <w:rsid w:val="00BA5734"/>
    <w:rsid w:val="00BA5A71"/>
    <w:rsid w:val="00BA7166"/>
    <w:rsid w:val="00BD502E"/>
    <w:rsid w:val="00BE43C2"/>
    <w:rsid w:val="00BE7A3B"/>
    <w:rsid w:val="00C0250F"/>
    <w:rsid w:val="00C07856"/>
    <w:rsid w:val="00C104BE"/>
    <w:rsid w:val="00C12B9F"/>
    <w:rsid w:val="00C12C8D"/>
    <w:rsid w:val="00C15097"/>
    <w:rsid w:val="00C21D1B"/>
    <w:rsid w:val="00C22831"/>
    <w:rsid w:val="00C24DDA"/>
    <w:rsid w:val="00C277D4"/>
    <w:rsid w:val="00C30B33"/>
    <w:rsid w:val="00C311C3"/>
    <w:rsid w:val="00C31236"/>
    <w:rsid w:val="00C3675D"/>
    <w:rsid w:val="00C40A04"/>
    <w:rsid w:val="00C42F8D"/>
    <w:rsid w:val="00C6056B"/>
    <w:rsid w:val="00C612B9"/>
    <w:rsid w:val="00C628BE"/>
    <w:rsid w:val="00C63C2D"/>
    <w:rsid w:val="00C6697D"/>
    <w:rsid w:val="00C856C0"/>
    <w:rsid w:val="00C85D1C"/>
    <w:rsid w:val="00C905AC"/>
    <w:rsid w:val="00C92BF3"/>
    <w:rsid w:val="00C935AB"/>
    <w:rsid w:val="00C96421"/>
    <w:rsid w:val="00CA4E5A"/>
    <w:rsid w:val="00CB061A"/>
    <w:rsid w:val="00CB17FA"/>
    <w:rsid w:val="00CB19F6"/>
    <w:rsid w:val="00CB614B"/>
    <w:rsid w:val="00CB6C60"/>
    <w:rsid w:val="00CC3F01"/>
    <w:rsid w:val="00CD63A1"/>
    <w:rsid w:val="00CE0382"/>
    <w:rsid w:val="00CE06D8"/>
    <w:rsid w:val="00CE3611"/>
    <w:rsid w:val="00CE4751"/>
    <w:rsid w:val="00CF142C"/>
    <w:rsid w:val="00CF1BC2"/>
    <w:rsid w:val="00CF5978"/>
    <w:rsid w:val="00D00B3A"/>
    <w:rsid w:val="00D00E20"/>
    <w:rsid w:val="00D0101D"/>
    <w:rsid w:val="00D01D3B"/>
    <w:rsid w:val="00D04A8B"/>
    <w:rsid w:val="00D10305"/>
    <w:rsid w:val="00D133B0"/>
    <w:rsid w:val="00D16104"/>
    <w:rsid w:val="00D21F65"/>
    <w:rsid w:val="00D23CFA"/>
    <w:rsid w:val="00D241FA"/>
    <w:rsid w:val="00D31B3D"/>
    <w:rsid w:val="00D33DD9"/>
    <w:rsid w:val="00D42750"/>
    <w:rsid w:val="00D4422C"/>
    <w:rsid w:val="00D51ED6"/>
    <w:rsid w:val="00D55A75"/>
    <w:rsid w:val="00D60F36"/>
    <w:rsid w:val="00D66632"/>
    <w:rsid w:val="00D716F8"/>
    <w:rsid w:val="00D83C5B"/>
    <w:rsid w:val="00D84CBC"/>
    <w:rsid w:val="00D858FF"/>
    <w:rsid w:val="00D8665C"/>
    <w:rsid w:val="00D94B97"/>
    <w:rsid w:val="00DA0F9E"/>
    <w:rsid w:val="00DA4850"/>
    <w:rsid w:val="00DA66CC"/>
    <w:rsid w:val="00DA74CE"/>
    <w:rsid w:val="00DB2635"/>
    <w:rsid w:val="00DB706B"/>
    <w:rsid w:val="00DB7FB7"/>
    <w:rsid w:val="00DC09A0"/>
    <w:rsid w:val="00DC4CC2"/>
    <w:rsid w:val="00DD55B4"/>
    <w:rsid w:val="00DE2753"/>
    <w:rsid w:val="00DE3629"/>
    <w:rsid w:val="00DE690F"/>
    <w:rsid w:val="00DF2E75"/>
    <w:rsid w:val="00DF35BC"/>
    <w:rsid w:val="00DF5446"/>
    <w:rsid w:val="00E056EF"/>
    <w:rsid w:val="00E145D9"/>
    <w:rsid w:val="00E22465"/>
    <w:rsid w:val="00E2362B"/>
    <w:rsid w:val="00E2623F"/>
    <w:rsid w:val="00E276EF"/>
    <w:rsid w:val="00E34AA6"/>
    <w:rsid w:val="00E37B20"/>
    <w:rsid w:val="00E406CC"/>
    <w:rsid w:val="00E41882"/>
    <w:rsid w:val="00E50839"/>
    <w:rsid w:val="00E55D38"/>
    <w:rsid w:val="00E57C28"/>
    <w:rsid w:val="00E67753"/>
    <w:rsid w:val="00E74705"/>
    <w:rsid w:val="00E80FDB"/>
    <w:rsid w:val="00E85070"/>
    <w:rsid w:val="00E85591"/>
    <w:rsid w:val="00E917F0"/>
    <w:rsid w:val="00E930A9"/>
    <w:rsid w:val="00EA006A"/>
    <w:rsid w:val="00EA0C4F"/>
    <w:rsid w:val="00EA4465"/>
    <w:rsid w:val="00EB24B2"/>
    <w:rsid w:val="00EB4E43"/>
    <w:rsid w:val="00EB653E"/>
    <w:rsid w:val="00EC6F70"/>
    <w:rsid w:val="00ED0D7E"/>
    <w:rsid w:val="00ED1B35"/>
    <w:rsid w:val="00ED3679"/>
    <w:rsid w:val="00ED5EB4"/>
    <w:rsid w:val="00EE16F9"/>
    <w:rsid w:val="00EE250E"/>
    <w:rsid w:val="00EE5446"/>
    <w:rsid w:val="00EF000D"/>
    <w:rsid w:val="00EF1FFA"/>
    <w:rsid w:val="00EF71EF"/>
    <w:rsid w:val="00EF7769"/>
    <w:rsid w:val="00F00F38"/>
    <w:rsid w:val="00F0361D"/>
    <w:rsid w:val="00F16758"/>
    <w:rsid w:val="00F22EBB"/>
    <w:rsid w:val="00F30FF0"/>
    <w:rsid w:val="00F325EC"/>
    <w:rsid w:val="00F32860"/>
    <w:rsid w:val="00F401C0"/>
    <w:rsid w:val="00F4308E"/>
    <w:rsid w:val="00F462EE"/>
    <w:rsid w:val="00F6461E"/>
    <w:rsid w:val="00F67DD2"/>
    <w:rsid w:val="00F9117B"/>
    <w:rsid w:val="00F92212"/>
    <w:rsid w:val="00F92326"/>
    <w:rsid w:val="00F94FA1"/>
    <w:rsid w:val="00F96B44"/>
    <w:rsid w:val="00F97B73"/>
    <w:rsid w:val="00FA6851"/>
    <w:rsid w:val="00FA7151"/>
    <w:rsid w:val="00FC32D5"/>
    <w:rsid w:val="00FC3C04"/>
    <w:rsid w:val="00FD1D0E"/>
    <w:rsid w:val="00FE049B"/>
    <w:rsid w:val="00FE0F26"/>
    <w:rsid w:val="00FE585D"/>
    <w:rsid w:val="00FE6182"/>
    <w:rsid w:val="00FF050C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7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Normal"/>
    <w:uiPriority w:val="99"/>
    <w:rsid w:val="002058B1"/>
    <w:pPr>
      <w:spacing w:before="100" w:beforeAutospacing="1" w:after="100" w:afterAutospacing="1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tlp">
    <w:name w:val="atl_p"/>
    <w:basedOn w:val="Normal"/>
    <w:uiPriority w:val="99"/>
    <w:rsid w:val="0054453F"/>
    <w:pPr>
      <w:spacing w:before="225" w:line="324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531">
          <w:marLeft w:val="4050"/>
          <w:marRight w:val="18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2423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538">
          <w:marLeft w:val="4050"/>
          <w:marRight w:val="18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2423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527">
          <w:marLeft w:val="4521"/>
          <w:marRight w:val="201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529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2423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828</Words>
  <Characters>4720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DNS-computer</dc:creator>
  <cp:keywords/>
  <dc:description/>
  <cp:lastModifiedBy>korobchuk</cp:lastModifiedBy>
  <cp:revision>8</cp:revision>
  <dcterms:created xsi:type="dcterms:W3CDTF">2012-06-26T10:36:00Z</dcterms:created>
  <dcterms:modified xsi:type="dcterms:W3CDTF">2012-06-27T09:22:00Z</dcterms:modified>
</cp:coreProperties>
</file>