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237FD4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237FD4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FD4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37FD4">
        <w:rPr>
          <w:rFonts w:ascii="Times New Roman" w:hAnsi="Times New Roman"/>
          <w:color w:val="000000"/>
          <w:sz w:val="24"/>
          <w:szCs w:val="24"/>
        </w:rPr>
        <w:t>19</w:t>
      </w:r>
      <w:r w:rsidR="00C3343F" w:rsidRPr="00237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FD4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37FD4">
        <w:rPr>
          <w:rFonts w:ascii="Times New Roman" w:hAnsi="Times New Roman"/>
          <w:color w:val="000000"/>
          <w:sz w:val="24"/>
          <w:szCs w:val="24"/>
        </w:rPr>
        <w:t>19</w:t>
      </w:r>
      <w:r w:rsidR="00721D3B" w:rsidRPr="00237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FD4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1900"/>
        <w:gridCol w:w="2552"/>
        <w:gridCol w:w="2670"/>
        <w:gridCol w:w="1843"/>
        <w:gridCol w:w="1134"/>
        <w:gridCol w:w="1842"/>
        <w:gridCol w:w="1701"/>
        <w:gridCol w:w="1867"/>
      </w:tblGrid>
      <w:tr w:rsidR="00C9265C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237FD4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Богданов </w:t>
            </w:r>
          </w:p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Default="00237FD4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3343F" w:rsidRPr="00237FD4" w:rsidRDefault="00237FD4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по образовательной, просветительной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343F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МАЗДА 3, </w:t>
            </w:r>
          </w:p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573535,77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 w:rsidR="00F46431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7FD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237FD4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237FD4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037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23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771637,30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4859A3">
        <w:trPr>
          <w:trHeight w:val="1028"/>
        </w:trPr>
        <w:tc>
          <w:tcPr>
            <w:tcW w:w="1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4C15C3" w:rsidP="00037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237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237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D4" w:rsidRPr="00237FD4" w:rsidTr="00237FD4">
        <w:tc>
          <w:tcPr>
            <w:tcW w:w="1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4C15C3" w:rsidP="00237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37FD4"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03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D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FD4" w:rsidRPr="00237FD4" w:rsidRDefault="00237FD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237FD4" w:rsidRDefault="00941030" w:rsidP="00004E0F">
      <w:pPr>
        <w:rPr>
          <w:sz w:val="24"/>
          <w:szCs w:val="24"/>
        </w:rPr>
      </w:pPr>
    </w:p>
    <w:sectPr w:rsidR="00941030" w:rsidRPr="00237FD4" w:rsidSect="00F46431">
      <w:pgSz w:w="16840" w:h="11907" w:orient="landscape" w:code="9"/>
      <w:pgMar w:top="567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37FD4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15C3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73237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1D3B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04E10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346E"/>
    <w:rsid w:val="00A354C6"/>
    <w:rsid w:val="00A4227A"/>
    <w:rsid w:val="00A51D92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14B0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C7C9C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7443-6F84-4216-928B-4CDE6073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7</cp:revision>
  <dcterms:created xsi:type="dcterms:W3CDTF">2019-05-14T08:25:00Z</dcterms:created>
  <dcterms:modified xsi:type="dcterms:W3CDTF">2020-07-24T10:26:00Z</dcterms:modified>
</cp:coreProperties>
</file>