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E3" w:rsidRPr="00A4227A" w:rsidRDefault="00C52AE3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C52AE3" w:rsidRPr="00A4227A" w:rsidRDefault="00C52AE3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1C68EB">
        <w:rPr>
          <w:rFonts w:ascii="Times New Roman" w:hAnsi="Times New Roman"/>
          <w:color w:val="000000"/>
          <w:sz w:val="24"/>
          <w:szCs w:val="24"/>
        </w:rPr>
        <w:t>19</w:t>
      </w:r>
      <w:r w:rsidR="00590B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1C68EB">
        <w:rPr>
          <w:rFonts w:ascii="Times New Roman" w:hAnsi="Times New Roman"/>
          <w:color w:val="000000"/>
          <w:sz w:val="24"/>
          <w:szCs w:val="24"/>
        </w:rPr>
        <w:t>19</w:t>
      </w:r>
      <w:r w:rsidR="00590B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7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609"/>
        <w:gridCol w:w="1582"/>
        <w:gridCol w:w="2245"/>
        <w:gridCol w:w="1843"/>
        <w:gridCol w:w="1203"/>
        <w:gridCol w:w="1773"/>
        <w:gridCol w:w="1701"/>
        <w:gridCol w:w="2411"/>
      </w:tblGrid>
      <w:tr w:rsidR="00C52AE3" w:rsidRPr="00A4227A" w:rsidTr="0044051D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52AE3" w:rsidRPr="00A4227A" w:rsidTr="0044051D"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7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5CD2" w:rsidRPr="00A4227A" w:rsidTr="00C16046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CD2" w:rsidRPr="00A21479" w:rsidRDefault="00B65CD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14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Карташов </w:t>
            </w:r>
          </w:p>
          <w:p w:rsidR="00B65CD2" w:rsidRPr="00A21479" w:rsidRDefault="00B65CD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14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Владимир Александрович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CD2" w:rsidRDefault="00B65CD2" w:rsidP="006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B65CD2" w:rsidRDefault="00B65CD2" w:rsidP="006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МБОУДО</w:t>
            </w:r>
          </w:p>
          <w:p w:rsidR="00B65CD2" w:rsidRPr="00656ED9" w:rsidRDefault="00B65CD2" w:rsidP="0078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«ДШИ № 8»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Default="00B65CD2" w:rsidP="006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</w:p>
          <w:p w:rsidR="00B65CD2" w:rsidRDefault="00B65CD2" w:rsidP="006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</w:t>
            </w:r>
          </w:p>
          <w:p w:rsidR="00B65CD2" w:rsidRPr="00656ED9" w:rsidRDefault="00B65CD2" w:rsidP="006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Pr="00656ED9" w:rsidRDefault="00B65CD2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52,40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Pr="00656ED9" w:rsidRDefault="00B65CD2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CD2" w:rsidRDefault="00B65CD2" w:rsidP="00E373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автомобиль,</w:t>
            </w:r>
          </w:p>
          <w:p w:rsidR="00B65CD2" w:rsidRDefault="00B65CD2" w:rsidP="00E373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ED9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A21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6ED9">
              <w:rPr>
                <w:rFonts w:ascii="Times New Roman" w:hAnsi="Times New Roman"/>
                <w:sz w:val="24"/>
                <w:szCs w:val="24"/>
                <w:lang w:val="en-US"/>
              </w:rPr>
              <w:t>Corolla</w:t>
            </w:r>
            <w:r w:rsidRPr="00A21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6ED9">
              <w:rPr>
                <w:rFonts w:ascii="Times New Roman" w:hAnsi="Times New Roman"/>
                <w:sz w:val="24"/>
                <w:szCs w:val="24"/>
                <w:lang w:val="en-US"/>
              </w:rPr>
              <w:t>Fielder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65CD2" w:rsidRPr="00A21479" w:rsidRDefault="00B65CD2" w:rsidP="00E373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5CD2" w:rsidRPr="00A21479" w:rsidRDefault="00B65CD2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CD2" w:rsidRPr="00AE3DBE" w:rsidRDefault="001C68EB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1051775,51</w:t>
            </w:r>
            <w:r w:rsidR="00B65C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CD2" w:rsidRPr="00AE3DBE" w:rsidRDefault="00B65CD2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65CD2" w:rsidRPr="00A4227A" w:rsidTr="00F776B9">
        <w:tc>
          <w:tcPr>
            <w:tcW w:w="26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5CD2" w:rsidRPr="00A21479" w:rsidRDefault="00B65CD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5CD2" w:rsidRDefault="00B65CD2" w:rsidP="006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Pr="00656ED9" w:rsidRDefault="00B65CD2" w:rsidP="00A4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28">
              <w:rPr>
                <w:rFonts w:ascii="Times New Roman" w:hAnsi="Times New Roman"/>
                <w:color w:val="000000"/>
              </w:rPr>
              <w:t xml:space="preserve">Квартира, </w:t>
            </w:r>
            <w:r>
              <w:rPr>
                <w:rFonts w:ascii="Times New Roman" w:hAnsi="Times New Roman"/>
                <w:color w:val="000000"/>
              </w:rPr>
              <w:t>безвозмездное пользование</w:t>
            </w:r>
            <w:r w:rsidRPr="00EA5228">
              <w:rPr>
                <w:rFonts w:ascii="Times New Roman" w:hAnsi="Times New Roman"/>
                <w:color w:val="000000"/>
              </w:rPr>
              <w:t>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Pr="00656ED9" w:rsidRDefault="00B65CD2" w:rsidP="00A4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43,80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Pr="00656ED9" w:rsidRDefault="00B65CD2" w:rsidP="00A4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5CD2" w:rsidRDefault="00B65CD2" w:rsidP="00E373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5CD2" w:rsidRDefault="00B65CD2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5CD2" w:rsidRDefault="00B65CD2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5CD2" w:rsidRPr="00A4227A" w:rsidTr="00C16046"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Pr="00A21479" w:rsidRDefault="00B65CD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Default="00B65CD2" w:rsidP="006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Default="00B65CD2" w:rsidP="00A4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Земельный участок,</w:t>
            </w:r>
          </w:p>
          <w:p w:rsidR="00B65CD2" w:rsidRPr="00EA5228" w:rsidRDefault="00B65CD2" w:rsidP="00A4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безвозмездное пользование</w:t>
            </w:r>
            <w:r w:rsidRPr="00EA5228">
              <w:rPr>
                <w:rFonts w:ascii="Times New Roman" w:hAnsi="Times New Roman"/>
                <w:color w:val="000000"/>
              </w:rPr>
              <w:t>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Default="00B65CD2" w:rsidP="00A4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558,00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Default="00B65CD2" w:rsidP="00A4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Default="00B65CD2" w:rsidP="00E373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Default="00B65CD2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Default="00B65CD2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5CD2" w:rsidRPr="00A4227A" w:rsidTr="00F6633F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CD2" w:rsidRPr="00A21479" w:rsidRDefault="00B65CD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14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CD2" w:rsidRPr="00A4227A" w:rsidRDefault="00B65CD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Pr="00656ED9" w:rsidRDefault="00B65CD2" w:rsidP="00F53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Земельный участок, индивидуальный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Pr="00656ED9" w:rsidRDefault="00B65CD2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558,00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Pr="00656ED9" w:rsidRDefault="00B65CD2" w:rsidP="00B65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CD2" w:rsidRPr="00A4227A" w:rsidRDefault="00B65CD2" w:rsidP="009334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CD2" w:rsidRPr="00AE3DBE" w:rsidRDefault="001C68EB" w:rsidP="009334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296244,87</w:t>
            </w:r>
          </w:p>
        </w:tc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CD2" w:rsidRPr="00AE3DBE" w:rsidRDefault="00B65CD2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65CD2" w:rsidRPr="00A4227A" w:rsidTr="00F6633F"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Pr="00A21479" w:rsidRDefault="00B65CD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Pr="00A4227A" w:rsidRDefault="00B65CD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Default="00B65CD2" w:rsidP="0093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</w:p>
          <w:p w:rsidR="00B65CD2" w:rsidRPr="00656ED9" w:rsidRDefault="00B65CD2" w:rsidP="0093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</w:t>
            </w:r>
          </w:p>
          <w:p w:rsidR="00B65CD2" w:rsidRPr="00656ED9" w:rsidRDefault="00B65CD2" w:rsidP="0093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Pr="00656ED9" w:rsidRDefault="00B65CD2" w:rsidP="0093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52,40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Pr="00656ED9" w:rsidRDefault="00B65CD2" w:rsidP="0093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Pr="00A4227A" w:rsidRDefault="00B65CD2" w:rsidP="0093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Pr="00AE3DBE" w:rsidRDefault="00B65CD2" w:rsidP="0093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Default="00B65CD2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52AE3" w:rsidRPr="00C9265C" w:rsidRDefault="00C52AE3" w:rsidP="00004E0F"/>
    <w:sectPr w:rsidR="00C52AE3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A2D2A"/>
    <w:multiLevelType w:val="hybridMultilevel"/>
    <w:tmpl w:val="8C4490AE"/>
    <w:lvl w:ilvl="0" w:tplc="AD0C52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82003"/>
    <w:rsid w:val="000011C4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C339E"/>
    <w:rsid w:val="000C3DD8"/>
    <w:rsid w:val="000C66A3"/>
    <w:rsid w:val="000E377A"/>
    <w:rsid w:val="000E5DC5"/>
    <w:rsid w:val="000F4692"/>
    <w:rsid w:val="000F6722"/>
    <w:rsid w:val="000F79E7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3F58"/>
    <w:rsid w:val="001B4BAD"/>
    <w:rsid w:val="001C68EB"/>
    <w:rsid w:val="001D553C"/>
    <w:rsid w:val="001E6D7D"/>
    <w:rsid w:val="002004BC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131F"/>
    <w:rsid w:val="00276374"/>
    <w:rsid w:val="00280B55"/>
    <w:rsid w:val="00282003"/>
    <w:rsid w:val="00285B8F"/>
    <w:rsid w:val="00285B90"/>
    <w:rsid w:val="002877D8"/>
    <w:rsid w:val="00287D48"/>
    <w:rsid w:val="0029131A"/>
    <w:rsid w:val="002B1D66"/>
    <w:rsid w:val="002B6475"/>
    <w:rsid w:val="002D1EC1"/>
    <w:rsid w:val="002E3946"/>
    <w:rsid w:val="002E61B0"/>
    <w:rsid w:val="002E70FF"/>
    <w:rsid w:val="002E7909"/>
    <w:rsid w:val="002F665C"/>
    <w:rsid w:val="002F76E1"/>
    <w:rsid w:val="0031222D"/>
    <w:rsid w:val="003218AC"/>
    <w:rsid w:val="00322276"/>
    <w:rsid w:val="0033006B"/>
    <w:rsid w:val="00333A5A"/>
    <w:rsid w:val="003500E9"/>
    <w:rsid w:val="003524B2"/>
    <w:rsid w:val="003531E3"/>
    <w:rsid w:val="00375E4E"/>
    <w:rsid w:val="00394886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051D"/>
    <w:rsid w:val="004422A9"/>
    <w:rsid w:val="0044479D"/>
    <w:rsid w:val="00444A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0A3E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0B94"/>
    <w:rsid w:val="00595729"/>
    <w:rsid w:val="0059662B"/>
    <w:rsid w:val="00597B12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4547"/>
    <w:rsid w:val="00635C3D"/>
    <w:rsid w:val="0064144B"/>
    <w:rsid w:val="006416AF"/>
    <w:rsid w:val="00650F24"/>
    <w:rsid w:val="00656ED9"/>
    <w:rsid w:val="00661243"/>
    <w:rsid w:val="0066331C"/>
    <w:rsid w:val="00665B8D"/>
    <w:rsid w:val="006728E1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E7F06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7DA7"/>
    <w:rsid w:val="00746B78"/>
    <w:rsid w:val="00761131"/>
    <w:rsid w:val="00761758"/>
    <w:rsid w:val="00765ADF"/>
    <w:rsid w:val="0078284A"/>
    <w:rsid w:val="0078353C"/>
    <w:rsid w:val="00783986"/>
    <w:rsid w:val="00784069"/>
    <w:rsid w:val="00785EAE"/>
    <w:rsid w:val="007915CA"/>
    <w:rsid w:val="007A56DA"/>
    <w:rsid w:val="007C26D8"/>
    <w:rsid w:val="007C5083"/>
    <w:rsid w:val="007D2AA9"/>
    <w:rsid w:val="007D3209"/>
    <w:rsid w:val="007E2B7F"/>
    <w:rsid w:val="007E7889"/>
    <w:rsid w:val="007F1883"/>
    <w:rsid w:val="007F2499"/>
    <w:rsid w:val="007F344F"/>
    <w:rsid w:val="007F4437"/>
    <w:rsid w:val="007F7DC9"/>
    <w:rsid w:val="0080067F"/>
    <w:rsid w:val="008020E3"/>
    <w:rsid w:val="00812216"/>
    <w:rsid w:val="008146AD"/>
    <w:rsid w:val="00816663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3ABC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039A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38D0"/>
    <w:rsid w:val="009A5426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1479"/>
    <w:rsid w:val="00A27606"/>
    <w:rsid w:val="00A324DF"/>
    <w:rsid w:val="00A354C6"/>
    <w:rsid w:val="00A4227A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5201"/>
    <w:rsid w:val="00AC1BE0"/>
    <w:rsid w:val="00AD02B1"/>
    <w:rsid w:val="00AD4779"/>
    <w:rsid w:val="00AD7E74"/>
    <w:rsid w:val="00AF70EB"/>
    <w:rsid w:val="00B03DB6"/>
    <w:rsid w:val="00B05557"/>
    <w:rsid w:val="00B066CB"/>
    <w:rsid w:val="00B12162"/>
    <w:rsid w:val="00B12C07"/>
    <w:rsid w:val="00B1381D"/>
    <w:rsid w:val="00B15E81"/>
    <w:rsid w:val="00B2027D"/>
    <w:rsid w:val="00B20298"/>
    <w:rsid w:val="00B32609"/>
    <w:rsid w:val="00B36180"/>
    <w:rsid w:val="00B36636"/>
    <w:rsid w:val="00B51B47"/>
    <w:rsid w:val="00B57131"/>
    <w:rsid w:val="00B65CD2"/>
    <w:rsid w:val="00B7399E"/>
    <w:rsid w:val="00B91F93"/>
    <w:rsid w:val="00B9540F"/>
    <w:rsid w:val="00BA7A00"/>
    <w:rsid w:val="00BC2C99"/>
    <w:rsid w:val="00BD45E1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2AE3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64A3"/>
    <w:rsid w:val="00CA7E79"/>
    <w:rsid w:val="00CC652D"/>
    <w:rsid w:val="00CE11EC"/>
    <w:rsid w:val="00CE24B0"/>
    <w:rsid w:val="00CF2319"/>
    <w:rsid w:val="00CF771C"/>
    <w:rsid w:val="00D01766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524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C0F"/>
    <w:rsid w:val="00F45396"/>
    <w:rsid w:val="00F52050"/>
    <w:rsid w:val="00F534BF"/>
    <w:rsid w:val="00F53BDF"/>
    <w:rsid w:val="00F567E7"/>
    <w:rsid w:val="00F56FAF"/>
    <w:rsid w:val="00F574D9"/>
    <w:rsid w:val="00F57530"/>
    <w:rsid w:val="00F61F7F"/>
    <w:rsid w:val="00F67C7F"/>
    <w:rsid w:val="00F71737"/>
    <w:rsid w:val="00F745C5"/>
    <w:rsid w:val="00F74C46"/>
    <w:rsid w:val="00F75E0E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22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</vt:lpstr>
    </vt:vector>
  </TitlesOfParts>
  <Company>Adm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subject/>
  <dc:creator>Марина В. Козлова</dc:creator>
  <cp:keywords/>
  <dc:description/>
  <cp:lastModifiedBy>kozlova</cp:lastModifiedBy>
  <cp:revision>4</cp:revision>
  <dcterms:created xsi:type="dcterms:W3CDTF">2019-05-14T09:37:00Z</dcterms:created>
  <dcterms:modified xsi:type="dcterms:W3CDTF">2020-07-24T09:37:00Z</dcterms:modified>
</cp:coreProperties>
</file>