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E4" w:rsidRDefault="00C9265C" w:rsidP="00C3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227A" w:rsidRPr="00A4227A" w:rsidRDefault="00A4227A" w:rsidP="00C3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3B1643">
        <w:rPr>
          <w:rFonts w:ascii="Times New Roman" w:hAnsi="Times New Roman"/>
          <w:color w:val="000000"/>
          <w:sz w:val="24"/>
          <w:szCs w:val="24"/>
        </w:rPr>
        <w:t>19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3B1643">
        <w:rPr>
          <w:rFonts w:ascii="Times New Roman" w:hAnsi="Times New Roman"/>
          <w:color w:val="000000"/>
          <w:sz w:val="24"/>
          <w:szCs w:val="24"/>
        </w:rPr>
        <w:t>19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2268"/>
        <w:gridCol w:w="1701"/>
        <w:gridCol w:w="1984"/>
      </w:tblGrid>
      <w:tr w:rsidR="00C9265C" w:rsidRPr="00A4227A" w:rsidTr="00CC608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7E0D4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Остапенко </w:t>
            </w:r>
          </w:p>
          <w:p w:rsidR="007E0D4D" w:rsidRPr="007E0D4D" w:rsidRDefault="007E0D4D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</w:p>
          <w:p w:rsidR="007E0D4D" w:rsidRPr="007E0D4D" w:rsidRDefault="007E0D4D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МАУ </w:t>
            </w:r>
          </w:p>
          <w:p w:rsidR="007E0D4D" w:rsidRPr="00A4227A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«ДК «Маяк»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ок,</w:t>
            </w:r>
          </w:p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Pr="00A4227A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Pr="00A4227A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</w:p>
          <w:p w:rsidR="00C11E79" w:rsidRDefault="00AF434A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Chery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</w:t>
            </w:r>
            <w:r w:rsidR="007E0D4D"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E0D4D" w:rsidRPr="0064000F" w:rsidRDefault="00C11E79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8E1A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0D4D" w:rsidRPr="00A4227A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A4227A" w:rsidRDefault="003B164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1139277,92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F328B" w:rsidRPr="00A4227A" w:rsidTr="00080975">
        <w:trPr>
          <w:trHeight w:val="850"/>
        </w:trPr>
        <w:tc>
          <w:tcPr>
            <w:tcW w:w="26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7E0D4D" w:rsidRDefault="006F328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Default="006F328B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ок,</w:t>
            </w:r>
          </w:p>
          <w:p w:rsidR="006F328B" w:rsidRPr="0064000F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6F328B" w:rsidRPr="0064000F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A4227A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28B" w:rsidRPr="00A4227A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64000F" w:rsidRDefault="006F328B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</w:t>
            </w:r>
          </w:p>
          <w:p w:rsidR="006F328B" w:rsidRPr="00C11E79" w:rsidRDefault="006F328B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GREAT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WALL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CC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6460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KM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27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3), 2014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328B" w:rsidRPr="00C11E79" w:rsidRDefault="006F328B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6F328B" w:rsidRDefault="003B164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1194468,74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C9265C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F328B" w:rsidRPr="00A4227A" w:rsidTr="00062636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Pr="007E0D4D" w:rsidRDefault="006F328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Default="006F328B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64000F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Pr="0064000F" w:rsidRDefault="006F328B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Pr="00C9265C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F328B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7E0D4D" w:rsidRDefault="006F328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64000F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C11E79" w:rsidRDefault="006F328B" w:rsidP="006F328B">
            <w:pPr>
              <w:pStyle w:val="a3"/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DC2912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C36388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0F35"/>
    <w:multiLevelType w:val="hybridMultilevel"/>
    <w:tmpl w:val="86AE2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2F7927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17AD"/>
    <w:rsid w:val="003A52D6"/>
    <w:rsid w:val="003A6923"/>
    <w:rsid w:val="003B1643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061D"/>
    <w:rsid w:val="00612DA9"/>
    <w:rsid w:val="00625370"/>
    <w:rsid w:val="0062619A"/>
    <w:rsid w:val="0063265A"/>
    <w:rsid w:val="00633664"/>
    <w:rsid w:val="00635C3D"/>
    <w:rsid w:val="0064000F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28B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4E2C"/>
    <w:rsid w:val="00737DA7"/>
    <w:rsid w:val="00746B78"/>
    <w:rsid w:val="00761131"/>
    <w:rsid w:val="00761758"/>
    <w:rsid w:val="00765ADF"/>
    <w:rsid w:val="007777D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0D4D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267BF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4033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1AE5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42A0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50B7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4AB3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C33EE"/>
    <w:rsid w:val="00AD02B1"/>
    <w:rsid w:val="00AD4779"/>
    <w:rsid w:val="00AD7E74"/>
    <w:rsid w:val="00AF434A"/>
    <w:rsid w:val="00AF70EB"/>
    <w:rsid w:val="00B03DB6"/>
    <w:rsid w:val="00B074C2"/>
    <w:rsid w:val="00B12162"/>
    <w:rsid w:val="00B1381D"/>
    <w:rsid w:val="00B15E81"/>
    <w:rsid w:val="00B2027D"/>
    <w:rsid w:val="00B26AE4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1E79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36388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08C"/>
    <w:rsid w:val="00CC652D"/>
    <w:rsid w:val="00CE11EC"/>
    <w:rsid w:val="00CE24B0"/>
    <w:rsid w:val="00CF2319"/>
    <w:rsid w:val="00CF771C"/>
    <w:rsid w:val="00D01766"/>
    <w:rsid w:val="00D040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2912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27980"/>
    <w:rsid w:val="00F32F4C"/>
    <w:rsid w:val="00F362B9"/>
    <w:rsid w:val="00F43C0F"/>
    <w:rsid w:val="00F45396"/>
    <w:rsid w:val="00F52050"/>
    <w:rsid w:val="00F5331D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6D23-352D-461F-AEC2-1617CC93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5</cp:revision>
  <dcterms:created xsi:type="dcterms:W3CDTF">2019-05-15T04:19:00Z</dcterms:created>
  <dcterms:modified xsi:type="dcterms:W3CDTF">2020-07-24T03:03:00Z</dcterms:modified>
</cp:coreProperties>
</file>