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BA279D">
        <w:rPr>
          <w:rFonts w:ascii="Times New Roman" w:hAnsi="Times New Roman"/>
          <w:color w:val="000000"/>
          <w:sz w:val="24"/>
          <w:szCs w:val="24"/>
        </w:rPr>
        <w:t>19</w:t>
      </w:r>
      <w:r w:rsidR="009530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BA279D">
        <w:rPr>
          <w:rFonts w:ascii="Times New Roman" w:hAnsi="Times New Roman"/>
          <w:color w:val="000000"/>
          <w:sz w:val="24"/>
          <w:szCs w:val="24"/>
        </w:rPr>
        <w:t>19</w:t>
      </w:r>
      <w:r w:rsidR="00E966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485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701"/>
        <w:gridCol w:w="2245"/>
        <w:gridCol w:w="1843"/>
        <w:gridCol w:w="1134"/>
        <w:gridCol w:w="1842"/>
        <w:gridCol w:w="1701"/>
        <w:gridCol w:w="2835"/>
      </w:tblGrid>
      <w:tr w:rsidR="00C9265C" w:rsidRPr="00A4227A" w:rsidTr="000E009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817AE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3516" w:rsidRPr="00A4227A" w:rsidTr="00F433CB">
        <w:trPr>
          <w:trHeight w:val="858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516" w:rsidRPr="00C945E1" w:rsidRDefault="00BA279D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Ташкун</w:t>
            </w:r>
            <w:proofErr w:type="spellEnd"/>
          </w:p>
          <w:p w:rsidR="00BA3516" w:rsidRPr="00A4227A" w:rsidRDefault="00BA3516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45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Мария Анатольевна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516" w:rsidRPr="00A4227A" w:rsidRDefault="00E96692" w:rsidP="004D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 МБОУДО «</w:t>
            </w:r>
            <w:r w:rsidR="004D614C">
              <w:rPr>
                <w:rFonts w:ascii="Times New Roman" w:hAnsi="Times New Roman"/>
                <w:color w:val="000000"/>
                <w:sz w:val="24"/>
                <w:szCs w:val="24"/>
              </w:rPr>
              <w:t>ДМШ</w:t>
            </w:r>
            <w:r w:rsidR="00BA3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4B28" w:rsidRDefault="00BA3516" w:rsidP="00C945E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C945E1" w:rsidRPr="007C7D32" w:rsidRDefault="00344B28" w:rsidP="00C945E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  <w:p w:rsidR="00BA3516" w:rsidRPr="007C7D32" w:rsidRDefault="00BA3516" w:rsidP="00817AE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16" w:rsidRPr="00A4227A" w:rsidRDefault="00BA3516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16" w:rsidRPr="00A4227A" w:rsidRDefault="00BA3516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3516" w:rsidRDefault="00BA3516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BA3516" w:rsidRPr="00BA3516" w:rsidRDefault="003C232E" w:rsidP="00C9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ФОРД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KUGA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</w:t>
            </w:r>
            <w:r w:rsidRPr="00BA27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966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proofErr w:type="gramStart"/>
            <w:r w:rsidR="00E9669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="00E9669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516" w:rsidRPr="00817AEA" w:rsidRDefault="00BA279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1313757,20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DB7" w:rsidRPr="000E009A" w:rsidRDefault="00D13DB7" w:rsidP="004F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0C03"/>
    <w:multiLevelType w:val="hybridMultilevel"/>
    <w:tmpl w:val="644C5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82003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43EDB"/>
    <w:rsid w:val="00050D28"/>
    <w:rsid w:val="00054730"/>
    <w:rsid w:val="00073976"/>
    <w:rsid w:val="000834D7"/>
    <w:rsid w:val="000862C8"/>
    <w:rsid w:val="00086900"/>
    <w:rsid w:val="0009357F"/>
    <w:rsid w:val="000A2CF4"/>
    <w:rsid w:val="000A3594"/>
    <w:rsid w:val="000C339E"/>
    <w:rsid w:val="000C3DD8"/>
    <w:rsid w:val="000C66A3"/>
    <w:rsid w:val="000E009A"/>
    <w:rsid w:val="000E377A"/>
    <w:rsid w:val="000E5DC5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D553C"/>
    <w:rsid w:val="001E6D7D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2003"/>
    <w:rsid w:val="00285B8F"/>
    <w:rsid w:val="00285B90"/>
    <w:rsid w:val="002877D8"/>
    <w:rsid w:val="00287D48"/>
    <w:rsid w:val="002B1D66"/>
    <w:rsid w:val="002B6475"/>
    <w:rsid w:val="002C6585"/>
    <w:rsid w:val="002D250A"/>
    <w:rsid w:val="002E3946"/>
    <w:rsid w:val="002E61B0"/>
    <w:rsid w:val="002E70FF"/>
    <w:rsid w:val="002E7909"/>
    <w:rsid w:val="002F665C"/>
    <w:rsid w:val="002F76E1"/>
    <w:rsid w:val="0031222D"/>
    <w:rsid w:val="003218AC"/>
    <w:rsid w:val="00322276"/>
    <w:rsid w:val="0033006B"/>
    <w:rsid w:val="00344B28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C0ADD"/>
    <w:rsid w:val="003C232E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479D"/>
    <w:rsid w:val="00451CD9"/>
    <w:rsid w:val="00462BBC"/>
    <w:rsid w:val="004704D2"/>
    <w:rsid w:val="00471783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D614C"/>
    <w:rsid w:val="004E16EE"/>
    <w:rsid w:val="004E3EB5"/>
    <w:rsid w:val="004F20A7"/>
    <w:rsid w:val="004F638B"/>
    <w:rsid w:val="00501DFF"/>
    <w:rsid w:val="00505316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2CEC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B0B94"/>
    <w:rsid w:val="006B3757"/>
    <w:rsid w:val="006D1367"/>
    <w:rsid w:val="006D20E9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680B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C7D32"/>
    <w:rsid w:val="007D2AA9"/>
    <w:rsid w:val="007D3209"/>
    <w:rsid w:val="007E2B7F"/>
    <w:rsid w:val="007E7889"/>
    <w:rsid w:val="007F1883"/>
    <w:rsid w:val="007F1C0B"/>
    <w:rsid w:val="007F2499"/>
    <w:rsid w:val="007F344F"/>
    <w:rsid w:val="007F4437"/>
    <w:rsid w:val="007F7DC9"/>
    <w:rsid w:val="0080067F"/>
    <w:rsid w:val="00812216"/>
    <w:rsid w:val="008146AD"/>
    <w:rsid w:val="00817AEA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3023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609"/>
    <w:rsid w:val="00B36180"/>
    <w:rsid w:val="00B36636"/>
    <w:rsid w:val="00B51B47"/>
    <w:rsid w:val="00B57131"/>
    <w:rsid w:val="00B91F93"/>
    <w:rsid w:val="00B9540F"/>
    <w:rsid w:val="00BA279D"/>
    <w:rsid w:val="00BA3516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C36"/>
    <w:rsid w:val="00C82BDD"/>
    <w:rsid w:val="00C87CE6"/>
    <w:rsid w:val="00C90589"/>
    <w:rsid w:val="00C920F2"/>
    <w:rsid w:val="00C9265C"/>
    <w:rsid w:val="00C945E1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13DB7"/>
    <w:rsid w:val="00D205C6"/>
    <w:rsid w:val="00D26D62"/>
    <w:rsid w:val="00D27D93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B362A"/>
    <w:rsid w:val="00DC0BA3"/>
    <w:rsid w:val="00DC3D02"/>
    <w:rsid w:val="00DC6614"/>
    <w:rsid w:val="00DD1897"/>
    <w:rsid w:val="00DD201F"/>
    <w:rsid w:val="00DE5A34"/>
    <w:rsid w:val="00DE6D70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96692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3CB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61F65-1493-49E8-8FD9-0BFF5F5E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Козлова</dc:creator>
  <cp:lastModifiedBy>kozlova</cp:lastModifiedBy>
  <cp:revision>4</cp:revision>
  <dcterms:created xsi:type="dcterms:W3CDTF">2019-05-15T04:31:00Z</dcterms:created>
  <dcterms:modified xsi:type="dcterms:W3CDTF">2020-07-24T03:27:00Z</dcterms:modified>
</cp:coreProperties>
</file>