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F10111">
        <w:rPr>
          <w:rFonts w:ascii="Times New Roman" w:hAnsi="Times New Roman"/>
          <w:color w:val="000000"/>
          <w:sz w:val="24"/>
          <w:szCs w:val="24"/>
        </w:rPr>
        <w:t>19</w:t>
      </w:r>
      <w:r w:rsidR="00442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F10111">
        <w:rPr>
          <w:rFonts w:ascii="Times New Roman" w:hAnsi="Times New Roman"/>
          <w:color w:val="000000"/>
          <w:sz w:val="24"/>
          <w:szCs w:val="24"/>
        </w:rPr>
        <w:t>19</w:t>
      </w:r>
      <w:r w:rsidR="00442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701"/>
        <w:gridCol w:w="2245"/>
        <w:gridCol w:w="1843"/>
        <w:gridCol w:w="1134"/>
        <w:gridCol w:w="2149"/>
        <w:gridCol w:w="1701"/>
        <w:gridCol w:w="1984"/>
      </w:tblGrid>
      <w:tr w:rsidR="00C9265C" w:rsidRPr="00A4227A" w:rsidTr="00C73B9A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1116D9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943" w:rsidRPr="00A4227A" w:rsidTr="00D07943">
        <w:trPr>
          <w:trHeight w:val="1059"/>
        </w:trPr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7943" w:rsidRPr="001116D9" w:rsidRDefault="00D07943" w:rsidP="0028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D9">
              <w:rPr>
                <w:rFonts w:ascii="Times New Roman" w:hAnsi="Times New Roman"/>
                <w:sz w:val="24"/>
                <w:szCs w:val="24"/>
              </w:rPr>
              <w:t>Усупова</w:t>
            </w:r>
          </w:p>
          <w:p w:rsidR="00D07943" w:rsidRPr="001116D9" w:rsidRDefault="00D07943" w:rsidP="0028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D9">
              <w:rPr>
                <w:rFonts w:ascii="Times New Roman" w:hAnsi="Times New Roman"/>
                <w:sz w:val="24"/>
                <w:szCs w:val="24"/>
              </w:rPr>
              <w:t xml:space="preserve">Лилия </w:t>
            </w:r>
          </w:p>
          <w:p w:rsidR="00D07943" w:rsidRDefault="00D07943" w:rsidP="0028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D9">
              <w:rPr>
                <w:rFonts w:ascii="Times New Roman" w:hAnsi="Times New Roman"/>
                <w:sz w:val="24"/>
                <w:szCs w:val="24"/>
              </w:rPr>
              <w:t>Отаровна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7943" w:rsidRDefault="00D07943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МБОУДО «ДШИ № 1»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07943" w:rsidRDefault="00D07943" w:rsidP="005F1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общая долевая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43" w:rsidRDefault="00D07943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43" w:rsidRDefault="00D07943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07943" w:rsidRDefault="00D07943" w:rsidP="005F1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автомобиль,</w:t>
            </w:r>
          </w:p>
          <w:p w:rsidR="00D07943" w:rsidRDefault="00D07943" w:rsidP="005F1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  <w:r w:rsidRPr="00A651F5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», 2010 г.в.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7943" w:rsidRPr="00817AEA" w:rsidRDefault="00F10111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1936344,78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7943" w:rsidRPr="000E009A" w:rsidRDefault="00D07943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16D9" w:rsidRPr="00A4227A" w:rsidTr="001116D9">
        <w:trPr>
          <w:trHeight w:val="1185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6D9" w:rsidRPr="001116D9" w:rsidRDefault="001116D9" w:rsidP="0028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6D9" w:rsidRDefault="001116D9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16D9" w:rsidRDefault="001116D9" w:rsidP="005F1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A1055">
              <w:rPr>
                <w:rFonts w:ascii="Times New Roman" w:hAnsi="Times New Roman"/>
                <w:sz w:val="24"/>
                <w:szCs w:val="24"/>
              </w:rPr>
              <w:t>вартира</w:t>
            </w:r>
            <w:r w:rsidR="005F1E0A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</w:p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1116D9" w:rsidRDefault="001116D9" w:rsidP="00980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6D9" w:rsidRDefault="001116D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6D9" w:rsidRPr="000E009A" w:rsidRDefault="001116D9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16D9" w:rsidRPr="00A4227A" w:rsidTr="001116D9">
        <w:trPr>
          <w:trHeight w:val="1185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6D9" w:rsidRPr="001116D9" w:rsidRDefault="001116D9" w:rsidP="00283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6D9" w:rsidRDefault="001116D9" w:rsidP="00A6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16D9" w:rsidRDefault="001116D9" w:rsidP="005F1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Гаражный бокс</w:t>
            </w:r>
            <w:r w:rsidR="005F1E0A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9" w:rsidRDefault="001116D9" w:rsidP="0011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16D9" w:rsidRDefault="001116D9" w:rsidP="00980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6D9" w:rsidRDefault="001116D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6D9" w:rsidRPr="000E009A" w:rsidRDefault="001116D9" w:rsidP="008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C03"/>
    <w:multiLevelType w:val="hybridMultilevel"/>
    <w:tmpl w:val="644C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3901"/>
    <w:rsid w:val="00015E61"/>
    <w:rsid w:val="000202D5"/>
    <w:rsid w:val="000308BD"/>
    <w:rsid w:val="0003107F"/>
    <w:rsid w:val="00034EC2"/>
    <w:rsid w:val="00050D28"/>
    <w:rsid w:val="00054730"/>
    <w:rsid w:val="00073976"/>
    <w:rsid w:val="00074C30"/>
    <w:rsid w:val="00081943"/>
    <w:rsid w:val="000834D7"/>
    <w:rsid w:val="000862C8"/>
    <w:rsid w:val="00086900"/>
    <w:rsid w:val="0009357F"/>
    <w:rsid w:val="000A2CF4"/>
    <w:rsid w:val="000A3594"/>
    <w:rsid w:val="000C339E"/>
    <w:rsid w:val="000C3DD8"/>
    <w:rsid w:val="000C66A3"/>
    <w:rsid w:val="000E009A"/>
    <w:rsid w:val="000E377A"/>
    <w:rsid w:val="000E5DC5"/>
    <w:rsid w:val="000F4692"/>
    <w:rsid w:val="000F6722"/>
    <w:rsid w:val="001026E8"/>
    <w:rsid w:val="00105172"/>
    <w:rsid w:val="001116D9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11C3"/>
    <w:rsid w:val="001A205C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38A5"/>
    <w:rsid w:val="00285B8F"/>
    <w:rsid w:val="00285B90"/>
    <w:rsid w:val="002877D8"/>
    <w:rsid w:val="00287D48"/>
    <w:rsid w:val="002B1D66"/>
    <w:rsid w:val="002B6475"/>
    <w:rsid w:val="002D250A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C0ADD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2741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C66EE"/>
    <w:rsid w:val="004D53DA"/>
    <w:rsid w:val="004D7A9C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18EE"/>
    <w:rsid w:val="00562525"/>
    <w:rsid w:val="0056403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2CEC"/>
    <w:rsid w:val="005C5D6F"/>
    <w:rsid w:val="005C6CE9"/>
    <w:rsid w:val="005C7912"/>
    <w:rsid w:val="005D3812"/>
    <w:rsid w:val="005D3D49"/>
    <w:rsid w:val="005D437D"/>
    <w:rsid w:val="005D65E5"/>
    <w:rsid w:val="005D739D"/>
    <w:rsid w:val="005E05F7"/>
    <w:rsid w:val="005E6C06"/>
    <w:rsid w:val="005F1E0A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11B32"/>
    <w:rsid w:val="00723CEC"/>
    <w:rsid w:val="0072769B"/>
    <w:rsid w:val="007276CE"/>
    <w:rsid w:val="007329C8"/>
    <w:rsid w:val="0073680B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C7D32"/>
    <w:rsid w:val="007D2AA9"/>
    <w:rsid w:val="007D3209"/>
    <w:rsid w:val="007E2B7F"/>
    <w:rsid w:val="007E7889"/>
    <w:rsid w:val="007F1883"/>
    <w:rsid w:val="007F1C0B"/>
    <w:rsid w:val="007F2499"/>
    <w:rsid w:val="007F344F"/>
    <w:rsid w:val="007F4437"/>
    <w:rsid w:val="007F7DC9"/>
    <w:rsid w:val="0080067F"/>
    <w:rsid w:val="00812216"/>
    <w:rsid w:val="008146AD"/>
    <w:rsid w:val="00817AEA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01E8"/>
    <w:rsid w:val="00984947"/>
    <w:rsid w:val="00987EF7"/>
    <w:rsid w:val="009A29C5"/>
    <w:rsid w:val="009A5548"/>
    <w:rsid w:val="009B4C71"/>
    <w:rsid w:val="009C33E7"/>
    <w:rsid w:val="009C3779"/>
    <w:rsid w:val="009C60E4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4528D"/>
    <w:rsid w:val="00A565AA"/>
    <w:rsid w:val="00A568CA"/>
    <w:rsid w:val="00A6494E"/>
    <w:rsid w:val="00A651F5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B59F6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197"/>
    <w:rsid w:val="00B32609"/>
    <w:rsid w:val="00B346AC"/>
    <w:rsid w:val="00B36180"/>
    <w:rsid w:val="00B36636"/>
    <w:rsid w:val="00B51B47"/>
    <w:rsid w:val="00B57131"/>
    <w:rsid w:val="00B91F93"/>
    <w:rsid w:val="00B9540F"/>
    <w:rsid w:val="00BA3516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B9A"/>
    <w:rsid w:val="00C73C36"/>
    <w:rsid w:val="00C87CE6"/>
    <w:rsid w:val="00C90589"/>
    <w:rsid w:val="00C920F2"/>
    <w:rsid w:val="00C9265C"/>
    <w:rsid w:val="00C9494C"/>
    <w:rsid w:val="00CA1DC0"/>
    <w:rsid w:val="00CA776C"/>
    <w:rsid w:val="00CA7E79"/>
    <w:rsid w:val="00CC652D"/>
    <w:rsid w:val="00CE11EC"/>
    <w:rsid w:val="00CE24B0"/>
    <w:rsid w:val="00CF2319"/>
    <w:rsid w:val="00CF771C"/>
    <w:rsid w:val="00D01766"/>
    <w:rsid w:val="00D07943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D22B8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10111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  <w:rsid w:val="00FF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4D5D5-555B-4156-8EB7-BB45B3C6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33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4</cp:revision>
  <dcterms:created xsi:type="dcterms:W3CDTF">2019-05-15T03:17:00Z</dcterms:created>
  <dcterms:modified xsi:type="dcterms:W3CDTF">2020-07-24T04:06:00Z</dcterms:modified>
</cp:coreProperties>
</file>