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</w:rPr>
        <w:t>за период с 1 января 201</w:t>
      </w:r>
      <w:r w:rsidR="00B006B8">
        <w:rPr>
          <w:rFonts w:ascii="Times New Roman" w:hAnsi="Times New Roman"/>
          <w:color w:val="000000"/>
        </w:rPr>
        <w:t>9</w:t>
      </w:r>
      <w:r w:rsidRPr="00815049">
        <w:rPr>
          <w:rFonts w:ascii="Times New Roman" w:hAnsi="Times New Roman"/>
          <w:color w:val="000000"/>
        </w:rPr>
        <w:t xml:space="preserve"> г. по 31 декабря 201</w:t>
      </w:r>
      <w:r w:rsidR="00B006B8">
        <w:rPr>
          <w:rFonts w:ascii="Times New Roman" w:hAnsi="Times New Roman"/>
          <w:color w:val="000000"/>
        </w:rPr>
        <w:t>9</w:t>
      </w:r>
      <w:r w:rsidRPr="00815049">
        <w:rPr>
          <w:rFonts w:ascii="Times New Roman" w:hAnsi="Times New Roman"/>
          <w:color w:val="000000"/>
        </w:rPr>
        <w:t xml:space="preserve">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971FD5" w:rsidRPr="00815049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15049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815049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1FD5" w:rsidRPr="00815049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815049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815049">
              <w:rPr>
                <w:rFonts w:ascii="Times New Roman" w:hAnsi="Times New Roman"/>
                <w:color w:val="000000"/>
              </w:rPr>
              <w:t>-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15049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1FD5" w:rsidRPr="00815049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65</w:t>
            </w:r>
            <w:r w:rsidR="005415E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B006B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1398816,76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71FD5" w:rsidRPr="00815049" w:rsidTr="00815049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815049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176462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B006B8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НИССАН </w:t>
            </w:r>
          </w:p>
          <w:p w:rsidR="00815049" w:rsidRPr="00B006B8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X-TRAIL</w:t>
            </w:r>
          </w:p>
          <w:p w:rsidR="00815049" w:rsidRPr="00815049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="00815049" w:rsidRPr="00815049">
              <w:rPr>
                <w:rFonts w:ascii="Times New Roman" w:hAnsi="Times New Roman"/>
                <w:color w:val="000000"/>
              </w:rPr>
              <w:t xml:space="preserve"> г.</w:t>
            </w:r>
            <w:proofErr w:type="gramStart"/>
            <w:r w:rsidR="00815049"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="00815049"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5415E4" w:rsidRDefault="00B006B8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1979174,23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садовый,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GETZ</w:t>
            </w:r>
            <w:r w:rsidRPr="00815049">
              <w:rPr>
                <w:rFonts w:ascii="Times New Roman" w:hAnsi="Times New Roman"/>
                <w:color w:val="000000"/>
              </w:rPr>
              <w:t xml:space="preserve">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GL</w:t>
            </w:r>
            <w:r w:rsidRPr="00815049">
              <w:rPr>
                <w:rFonts w:ascii="Times New Roman" w:hAnsi="Times New Roman"/>
                <w:color w:val="000000"/>
              </w:rPr>
              <w:t xml:space="preserve"> 1.4 </w:t>
            </w:r>
            <w:r w:rsidRPr="00815049">
              <w:rPr>
                <w:rFonts w:ascii="Times New Roman" w:hAnsi="Times New Roman"/>
                <w:color w:val="000000"/>
                <w:lang w:val="en-US"/>
              </w:rPr>
              <w:t>AT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2010 г.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624482" w:rsidRDefault="00624482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3230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71FD5" w:rsidRPr="00C9265C" w:rsidRDefault="00971FD5" w:rsidP="00971FD5"/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6462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85BDD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45D17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15E4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448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7E4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15049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1FD5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06B8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3C20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46C7E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02D0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D71C-0B3A-4CBE-A91A-8448A84D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5</cp:revision>
  <dcterms:created xsi:type="dcterms:W3CDTF">2019-05-15T04:24:00Z</dcterms:created>
  <dcterms:modified xsi:type="dcterms:W3CDTF">2020-07-24T03:43:00Z</dcterms:modified>
</cp:coreProperties>
</file>