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3B3BFF">
        <w:rPr>
          <w:rFonts w:ascii="Times New Roman" w:hAnsi="Times New Roman"/>
          <w:color w:val="000000"/>
          <w:sz w:val="24"/>
          <w:szCs w:val="24"/>
        </w:rPr>
        <w:t>19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3B3BFF">
        <w:rPr>
          <w:rFonts w:ascii="Times New Roman" w:hAnsi="Times New Roman"/>
          <w:color w:val="000000"/>
          <w:sz w:val="24"/>
          <w:szCs w:val="24"/>
        </w:rPr>
        <w:t>19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3B3BF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3B3BF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Default="00377F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Карманова </w:t>
            </w:r>
          </w:p>
          <w:p w:rsidR="00B65CD2" w:rsidRPr="00A21479" w:rsidRDefault="00377F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77F03" w:rsidRDefault="00377F03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</w:t>
            </w:r>
          </w:p>
          <w:p w:rsidR="00B65CD2" w:rsidRPr="00656ED9" w:rsidRDefault="00377F03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«ДК «КТО»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377F03"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</w:p>
          <w:p w:rsidR="00B65CD2" w:rsidRPr="00656ED9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Pr="00656ED9" w:rsidRDefault="00377F0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B65CD2" w:rsidRDefault="00377F0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3B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3B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3BFF">
              <w:rPr>
                <w:rFonts w:ascii="Times New Roman" w:hAnsi="Times New Roman"/>
                <w:sz w:val="24"/>
                <w:szCs w:val="24"/>
              </w:rPr>
              <w:t>-150</w:t>
            </w:r>
            <w:r w:rsidR="00B65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5CD2" w:rsidRPr="00A21479" w:rsidRDefault="00377F0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="00B65C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="00B65C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65C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CD2" w:rsidRPr="00A2147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3B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BFF">
              <w:rPr>
                <w:rFonts w:ascii="Times New Roman" w:hAnsi="Times New Roman"/>
                <w:color w:val="000000"/>
                <w:sz w:val="24"/>
                <w:szCs w:val="24"/>
              </w:rPr>
              <w:t>1264686,23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7F03" w:rsidRPr="00A4227A" w:rsidTr="003B3BFF">
        <w:trPr>
          <w:trHeight w:val="567"/>
        </w:trPr>
        <w:tc>
          <w:tcPr>
            <w:tcW w:w="26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A21479" w:rsidRDefault="00377F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Default="00377F0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656ED9" w:rsidRDefault="00377F03" w:rsidP="0037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656ED9" w:rsidRDefault="00377F03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656ED9" w:rsidRDefault="00377F03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03" w:rsidRDefault="00377F0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03" w:rsidRDefault="00377F0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03" w:rsidRDefault="00377F0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1C4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131F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3A5A"/>
    <w:rsid w:val="003500E9"/>
    <w:rsid w:val="003524B2"/>
    <w:rsid w:val="003531E3"/>
    <w:rsid w:val="00375E4E"/>
    <w:rsid w:val="00377F03"/>
    <w:rsid w:val="00394886"/>
    <w:rsid w:val="00395825"/>
    <w:rsid w:val="003A0B98"/>
    <w:rsid w:val="003A52D6"/>
    <w:rsid w:val="003B193C"/>
    <w:rsid w:val="003B19A8"/>
    <w:rsid w:val="003B3BFF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728E1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4069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20E3"/>
    <w:rsid w:val="00807530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039A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332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65CD2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64A3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1737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Adm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kozlova</cp:lastModifiedBy>
  <cp:revision>5</cp:revision>
  <dcterms:created xsi:type="dcterms:W3CDTF">2019-05-14T09:37:00Z</dcterms:created>
  <dcterms:modified xsi:type="dcterms:W3CDTF">2020-07-24T09:52:00Z</dcterms:modified>
</cp:coreProperties>
</file>