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6471A">
        <w:rPr>
          <w:rFonts w:ascii="Times New Roman" w:hAnsi="Times New Roman"/>
          <w:color w:val="000000"/>
          <w:sz w:val="24"/>
          <w:szCs w:val="24"/>
        </w:rPr>
        <w:t>1</w:t>
      </w:r>
      <w:r w:rsidR="0026471A" w:rsidRPr="0026471A">
        <w:rPr>
          <w:rFonts w:ascii="Times New Roman" w:hAnsi="Times New Roman"/>
          <w:color w:val="000000"/>
          <w:sz w:val="24"/>
          <w:szCs w:val="24"/>
        </w:rPr>
        <w:t>9</w:t>
      </w:r>
      <w:r w:rsidR="00A13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6471A">
        <w:rPr>
          <w:rFonts w:ascii="Times New Roman" w:hAnsi="Times New Roman"/>
          <w:color w:val="000000"/>
          <w:sz w:val="24"/>
          <w:szCs w:val="24"/>
        </w:rPr>
        <w:t>1</w:t>
      </w:r>
      <w:r w:rsidR="0026471A" w:rsidRPr="0026471A">
        <w:rPr>
          <w:rFonts w:ascii="Times New Roman" w:hAnsi="Times New Roman"/>
          <w:color w:val="000000"/>
          <w:sz w:val="24"/>
          <w:szCs w:val="24"/>
        </w:rPr>
        <w:t>9</w:t>
      </w:r>
      <w:r w:rsidR="002B5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701"/>
        <w:gridCol w:w="2245"/>
        <w:gridCol w:w="1843"/>
        <w:gridCol w:w="1134"/>
        <w:gridCol w:w="1842"/>
        <w:gridCol w:w="1701"/>
        <w:gridCol w:w="2149"/>
      </w:tblGrid>
      <w:tr w:rsidR="00C9265C" w:rsidRPr="00A4227A" w:rsidTr="005302C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302C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rPr>
          <w:trHeight w:val="99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Замараева</w:t>
            </w:r>
          </w:p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A4227A" w:rsidRDefault="00B50BAB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МБОУДО «ДШИ № 5»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BE49BA" w:rsidRDefault="00B50BAB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долевая)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50BAB" w:rsidRPr="0026471A" w:rsidRDefault="00B50BAB" w:rsidP="00B8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Nissan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Trail</w:t>
            </w:r>
            <w:r w:rsidR="0026471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26471A" w:rsidRDefault="0026471A" w:rsidP="00B8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1349956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5302CD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FB38A5">
        <w:trPr>
          <w:trHeight w:val="998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Default="00B50BAB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BE49BA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>, без</w:t>
            </w:r>
            <w:r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CC188E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BAB" w:rsidRPr="00A4227A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5302CD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A741EB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0BAB" w:rsidRPr="005302CD" w:rsidRDefault="00B50BAB" w:rsidP="00B8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rPr>
          <w:trHeight w:val="42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A4227A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50BAB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B50BAB" w:rsidRPr="00314D79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B" w:rsidRPr="00A4227A" w:rsidRDefault="00B50BAB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AB" w:rsidRPr="00A4227A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50BAB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50BAB" w:rsidRPr="00C17662" w:rsidRDefault="00B50BAB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53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Venza</w:t>
            </w:r>
            <w:proofErr w:type="spellEnd"/>
            <w:r w:rsidRPr="00C17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50BAB" w:rsidRPr="0026471A" w:rsidRDefault="00B50BAB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647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A4227A" w:rsidRDefault="0026471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809907,29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BC5FB3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rPr>
          <w:trHeight w:val="870"/>
        </w:trPr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A4227A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50BAB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AB" w:rsidRDefault="00B50BAB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AB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50BAB" w:rsidRDefault="00B50BA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BAB" w:rsidRPr="00BC5FB3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2B5A01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Default="00B50BAB"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>, без</w:t>
            </w:r>
            <w:r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CC188E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B50BAB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FA7E1E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BC5FB3" w:rsidRDefault="00B50BA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BAB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2B5A01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Default="00B50BAB">
            <w:r>
              <w:rPr>
                <w:rFonts w:ascii="Times New Roman" w:hAnsi="Times New Roman"/>
                <w:color w:val="000000"/>
              </w:rPr>
              <w:t>Жилой дом</w:t>
            </w:r>
            <w:r w:rsidRPr="00CC188E">
              <w:rPr>
                <w:rFonts w:ascii="Times New Roman" w:hAnsi="Times New Roman"/>
                <w:color w:val="000000"/>
              </w:rPr>
              <w:t>, без</w:t>
            </w:r>
            <w:r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CC188E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FA7E1E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A4227A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BAB" w:rsidRPr="00FD06A4" w:rsidRDefault="00B50BAB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58EA"/>
    <w:rsid w:val="000F6722"/>
    <w:rsid w:val="001026E8"/>
    <w:rsid w:val="001039C9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350D6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6471A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5A01"/>
    <w:rsid w:val="002B6475"/>
    <w:rsid w:val="002E3946"/>
    <w:rsid w:val="002E61B0"/>
    <w:rsid w:val="002E70FF"/>
    <w:rsid w:val="002E7909"/>
    <w:rsid w:val="002E79BF"/>
    <w:rsid w:val="002F5FDB"/>
    <w:rsid w:val="002F665C"/>
    <w:rsid w:val="002F76E1"/>
    <w:rsid w:val="00300D67"/>
    <w:rsid w:val="0031222D"/>
    <w:rsid w:val="00314D79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1A0F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02CD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B0EF7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2707C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0A6E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0449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941B6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3A44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17F7E"/>
    <w:rsid w:val="00B2027D"/>
    <w:rsid w:val="00B23404"/>
    <w:rsid w:val="00B32609"/>
    <w:rsid w:val="00B36180"/>
    <w:rsid w:val="00B36636"/>
    <w:rsid w:val="00B50BAB"/>
    <w:rsid w:val="00B51B47"/>
    <w:rsid w:val="00B57131"/>
    <w:rsid w:val="00B91F93"/>
    <w:rsid w:val="00B9540F"/>
    <w:rsid w:val="00BA7A00"/>
    <w:rsid w:val="00BC2C99"/>
    <w:rsid w:val="00BC5FB3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662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DBA"/>
    <w:rsid w:val="00CA7E79"/>
    <w:rsid w:val="00CC652D"/>
    <w:rsid w:val="00CE11EC"/>
    <w:rsid w:val="00CE24B0"/>
    <w:rsid w:val="00CE6BE6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4083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720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168B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06A4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E3330-43BF-4A4D-8692-01BEBFEC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4</cp:revision>
  <dcterms:created xsi:type="dcterms:W3CDTF">2019-05-15T04:46:00Z</dcterms:created>
  <dcterms:modified xsi:type="dcterms:W3CDTF">2020-07-24T05:03:00Z</dcterms:modified>
</cp:coreProperties>
</file>