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447830">
        <w:rPr>
          <w:rFonts w:ascii="Times New Roman" w:hAnsi="Times New Roman"/>
          <w:color w:val="000000"/>
          <w:sz w:val="24"/>
          <w:szCs w:val="24"/>
        </w:rPr>
        <w:t xml:space="preserve">19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447830">
        <w:rPr>
          <w:rFonts w:ascii="Times New Roman" w:hAnsi="Times New Roman"/>
          <w:color w:val="000000"/>
          <w:sz w:val="24"/>
          <w:szCs w:val="24"/>
        </w:rPr>
        <w:t xml:space="preserve">19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9265C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65C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C2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Андреева</w:t>
            </w:r>
          </w:p>
          <w:p w:rsidR="00C9265C" w:rsidRP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D63BF">
              <w:rPr>
                <w:rFonts w:ascii="Times New Roman" w:hAnsi="Times New Roman"/>
                <w:color w:val="000000"/>
                <w:sz w:val="24"/>
                <w:szCs w:val="24"/>
              </w:rPr>
              <w:t>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C9265C" w:rsidRPr="009D63BF" w:rsidRDefault="009D63BF" w:rsidP="009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D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бщая совместная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447830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819326,38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C9265C" w:rsidRDefault="00C9265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4D55" w:rsidRPr="00A4227A" w:rsidTr="006F657C">
        <w:trPr>
          <w:trHeight w:val="690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D55" w:rsidRPr="009D63BF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D55" w:rsidRPr="00A4227A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D55" w:rsidRPr="009D63BF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414D55" w:rsidRPr="009D63BF" w:rsidRDefault="00414D55" w:rsidP="009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D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бщая совместная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D55" w:rsidRPr="00A4227A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123.70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D55" w:rsidRPr="00A4227A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414D55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TOYOTA </w:t>
            </w:r>
          </w:p>
          <w:p w:rsidR="00414D55" w:rsidRPr="00A4227A" w:rsidRDefault="00414D55" w:rsidP="0041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RAV 4, 2008 г.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D55" w:rsidRPr="00A4227A" w:rsidRDefault="00447830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653741,66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D55" w:rsidRPr="00C9265C" w:rsidRDefault="00414D5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4D55" w:rsidRPr="00A4227A" w:rsidTr="006F657C">
        <w:trPr>
          <w:trHeight w:val="690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Pr="009D63BF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Pr="00A4227A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Pr="009D63BF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Default="00414D55" w:rsidP="0041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414D55" w:rsidRDefault="00414D55" w:rsidP="0041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МЕРСЕДЕС БЕНЦ</w:t>
            </w:r>
          </w:p>
          <w:p w:rsidR="00414D55" w:rsidRPr="00414D55" w:rsidRDefault="00414D55" w:rsidP="0041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</w:t>
            </w:r>
            <w:r w:rsidRPr="00414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BLUETEC</w:t>
            </w:r>
            <w:r w:rsidRPr="00447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MATIC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414D55" w:rsidRDefault="00414D55" w:rsidP="0041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Default="00414D5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Pr="00C9265C" w:rsidRDefault="00414D5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D63BF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DF1" w:rsidRPr="00C83DF1" w:rsidRDefault="00D301F1" w:rsidP="00C8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 xml:space="preserve">Квартира, </w:t>
            </w:r>
            <w:proofErr w:type="gramStart"/>
            <w:r w:rsidR="00C83DF1">
              <w:rPr>
                <w:rFonts w:ascii="Times New Roman" w:hAnsi="Times New Roman"/>
                <w:color w:val="000000"/>
              </w:rPr>
              <w:t>безвозмездное</w:t>
            </w:r>
            <w:proofErr w:type="gramEnd"/>
            <w:r w:rsidR="00C83DF1">
              <w:rPr>
                <w:rFonts w:ascii="Times New Roman" w:hAnsi="Times New Roman"/>
                <w:color w:val="000000"/>
              </w:rPr>
              <w:t>,</w:t>
            </w:r>
          </w:p>
          <w:p w:rsidR="009D63BF" w:rsidRPr="00D301F1" w:rsidRDefault="00D301F1" w:rsidP="00C8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28">
              <w:rPr>
                <w:rFonts w:ascii="Times New Roman" w:hAnsi="Times New Roman"/>
                <w:color w:val="000000"/>
              </w:rPr>
              <w:t>бессрочное</w:t>
            </w:r>
            <w:r w:rsidR="00C83DF1">
              <w:rPr>
                <w:rFonts w:ascii="Times New Roman" w:hAnsi="Times New Roman"/>
                <w:color w:val="000000"/>
              </w:rPr>
              <w:t xml:space="preserve">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D301F1" w:rsidRDefault="009D63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D63BF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13"/>
    <w:rsid w:val="000C3DD8"/>
    <w:rsid w:val="000C66A3"/>
    <w:rsid w:val="000E377A"/>
    <w:rsid w:val="000E5DC5"/>
    <w:rsid w:val="000F161D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4D55"/>
    <w:rsid w:val="00416E2B"/>
    <w:rsid w:val="004178E9"/>
    <w:rsid w:val="00426BA1"/>
    <w:rsid w:val="00427C7C"/>
    <w:rsid w:val="00432461"/>
    <w:rsid w:val="004422A9"/>
    <w:rsid w:val="0044479D"/>
    <w:rsid w:val="00447830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3F9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D4D24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169C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3BF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29B0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3DF1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01F1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0284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B7666-3109-44D8-9FE4-812E375B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24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4</cp:revision>
  <dcterms:created xsi:type="dcterms:W3CDTF">2019-05-14T08:39:00Z</dcterms:created>
  <dcterms:modified xsi:type="dcterms:W3CDTF">2020-07-24T10:11:00Z</dcterms:modified>
</cp:coreProperties>
</file>