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EA5228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A5228">
        <w:rPr>
          <w:rFonts w:ascii="Times New Roman" w:hAnsi="Times New Roman"/>
          <w:color w:val="000000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EA5228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A5228">
        <w:rPr>
          <w:rFonts w:ascii="Times New Roman" w:hAnsi="Times New Roman"/>
          <w:color w:val="000000"/>
        </w:rPr>
        <w:t>за период с 1 января 20</w:t>
      </w:r>
      <w:r w:rsidR="0021567A" w:rsidRPr="00EA5228">
        <w:rPr>
          <w:rFonts w:ascii="Times New Roman" w:hAnsi="Times New Roman"/>
          <w:color w:val="000000"/>
        </w:rPr>
        <w:t>17</w:t>
      </w:r>
      <w:r w:rsidR="009E49C8" w:rsidRPr="00EA5228">
        <w:rPr>
          <w:rFonts w:ascii="Times New Roman" w:hAnsi="Times New Roman"/>
          <w:color w:val="000000"/>
        </w:rPr>
        <w:t xml:space="preserve"> </w:t>
      </w:r>
      <w:r w:rsidRPr="00EA5228">
        <w:rPr>
          <w:rFonts w:ascii="Times New Roman" w:hAnsi="Times New Roman"/>
          <w:color w:val="000000"/>
        </w:rPr>
        <w:t>г. по 31 декабря 20</w:t>
      </w:r>
      <w:r w:rsidR="0021567A" w:rsidRPr="00EA5228">
        <w:rPr>
          <w:rFonts w:ascii="Times New Roman" w:hAnsi="Times New Roman"/>
          <w:color w:val="000000"/>
        </w:rPr>
        <w:t>17</w:t>
      </w:r>
      <w:r w:rsidR="009E49C8" w:rsidRPr="00EA5228">
        <w:rPr>
          <w:rFonts w:ascii="Times New Roman" w:hAnsi="Times New Roman"/>
          <w:color w:val="000000"/>
        </w:rPr>
        <w:t xml:space="preserve"> </w:t>
      </w:r>
      <w:r w:rsidRPr="00EA5228">
        <w:rPr>
          <w:rFonts w:ascii="Times New Roman" w:hAnsi="Times New Roman"/>
          <w:color w:val="000000"/>
        </w:rPr>
        <w:t>г.</w:t>
      </w:r>
    </w:p>
    <w:tbl>
      <w:tblPr>
        <w:tblW w:w="15083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751"/>
        <w:gridCol w:w="1441"/>
        <w:gridCol w:w="2245"/>
        <w:gridCol w:w="1843"/>
        <w:gridCol w:w="1134"/>
        <w:gridCol w:w="1842"/>
        <w:gridCol w:w="1701"/>
        <w:gridCol w:w="2126"/>
      </w:tblGrid>
      <w:tr w:rsidR="00C9265C" w:rsidRPr="00EA5228" w:rsidTr="002E5717"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EA5228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265C" w:rsidRPr="00EA5228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5228">
              <w:rPr>
                <w:rFonts w:ascii="Times New Roman" w:hAnsi="Times New Roman"/>
                <w:color w:val="000000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EA5228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5228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EA5228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5228">
              <w:rPr>
                <w:rFonts w:ascii="Times New Roman" w:hAnsi="Times New Roman"/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EA5228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5228">
              <w:rPr>
                <w:rFonts w:ascii="Times New Roman" w:hAnsi="Times New Roman"/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EA5228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EA5228">
              <w:rPr>
                <w:rFonts w:ascii="Times New Roman" w:hAnsi="Times New Roman"/>
                <w:color w:val="000000"/>
              </w:rPr>
              <w:t>Декларирован-ный</w:t>
            </w:r>
            <w:proofErr w:type="spellEnd"/>
            <w:proofErr w:type="gramEnd"/>
            <w:r w:rsidRPr="00EA5228">
              <w:rPr>
                <w:rFonts w:ascii="Times New Roman" w:hAnsi="Times New Roman"/>
                <w:color w:val="000000"/>
              </w:rPr>
              <w:t xml:space="preserve"> годовой доход</w:t>
            </w:r>
          </w:p>
          <w:p w:rsidR="00C9265C" w:rsidRPr="00EA5228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5228">
              <w:rPr>
                <w:rFonts w:ascii="Times New Roman" w:hAnsi="Times New Roman"/>
                <w:color w:val="000000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EA5228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5228">
              <w:rPr>
                <w:rFonts w:ascii="Times New Roman" w:hAnsi="Times New Roman"/>
                <w:color w:val="000000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EA5228" w:rsidTr="0021567A">
        <w:tc>
          <w:tcPr>
            <w:tcW w:w="2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EA5228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EA5228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EA5228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5228">
              <w:rPr>
                <w:rFonts w:ascii="Times New Roman" w:hAnsi="Times New Roman"/>
                <w:color w:val="000000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EA5228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5228">
              <w:rPr>
                <w:rFonts w:ascii="Times New Roman" w:hAnsi="Times New Roman"/>
                <w:color w:val="000000"/>
              </w:rPr>
              <w:t>площадь объектов недвижимости</w:t>
            </w:r>
          </w:p>
          <w:p w:rsidR="00C9265C" w:rsidRPr="00EA5228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5228">
              <w:rPr>
                <w:rFonts w:ascii="Times New Roman" w:hAnsi="Times New Roman"/>
                <w:color w:val="000000"/>
              </w:rPr>
              <w:t>(кв</w:t>
            </w:r>
            <w:proofErr w:type="gramStart"/>
            <w:r w:rsidRPr="00EA5228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EA522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EA5228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5228">
              <w:rPr>
                <w:rFonts w:ascii="Times New Roman" w:hAnsi="Times New Roman"/>
                <w:color w:val="000000"/>
              </w:rPr>
              <w:t xml:space="preserve">страна </w:t>
            </w:r>
            <w:proofErr w:type="spellStart"/>
            <w:r w:rsidRPr="00EA5228">
              <w:rPr>
                <w:rFonts w:ascii="Times New Roman" w:hAnsi="Times New Roman"/>
                <w:color w:val="000000"/>
              </w:rPr>
              <w:t>располо</w:t>
            </w:r>
            <w:proofErr w:type="spellEnd"/>
            <w:r w:rsidRPr="00EA5228">
              <w:rPr>
                <w:rFonts w:ascii="Times New Roman" w:hAnsi="Times New Roman"/>
                <w:color w:val="000000"/>
              </w:rPr>
              <w:t>-</w:t>
            </w:r>
          </w:p>
          <w:p w:rsidR="00C9265C" w:rsidRPr="00EA5228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A5228">
              <w:rPr>
                <w:rFonts w:ascii="Times New Roman" w:hAnsi="Times New Roman"/>
                <w:color w:val="000000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EA5228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EA5228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EA5228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E79BF" w:rsidRPr="00EA5228" w:rsidTr="0021567A">
        <w:trPr>
          <w:trHeight w:val="413"/>
        </w:trPr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717" w:rsidRPr="00EA5228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A5228">
              <w:rPr>
                <w:rFonts w:ascii="Times New Roman" w:hAnsi="Times New Roman"/>
                <w:bCs/>
                <w:color w:val="000000"/>
              </w:rPr>
              <w:t xml:space="preserve">Быков </w:t>
            </w:r>
          </w:p>
          <w:p w:rsidR="002E5717" w:rsidRPr="00EA5228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A5228">
              <w:rPr>
                <w:rFonts w:ascii="Times New Roman" w:hAnsi="Times New Roman"/>
                <w:bCs/>
                <w:color w:val="000000"/>
              </w:rPr>
              <w:t xml:space="preserve">Егор </w:t>
            </w:r>
          </w:p>
          <w:p w:rsidR="002E79BF" w:rsidRPr="00EA5228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A5228">
              <w:rPr>
                <w:rFonts w:ascii="Times New Roman" w:hAnsi="Times New Roman"/>
                <w:bCs/>
                <w:color w:val="000000"/>
              </w:rPr>
              <w:t>Юрьевич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79BF" w:rsidRPr="00EA5228" w:rsidRDefault="002E79BF" w:rsidP="002E5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5228">
              <w:rPr>
                <w:rFonts w:ascii="Times New Roman" w:hAnsi="Times New Roman"/>
                <w:color w:val="000000"/>
              </w:rPr>
              <w:t>Директор МАУ «ДК «Светлый»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Pr="00EA5228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5228">
              <w:rPr>
                <w:rFonts w:ascii="Times New Roman" w:hAnsi="Times New Roman"/>
                <w:color w:val="000000"/>
              </w:rPr>
              <w:t>Квартира</w:t>
            </w:r>
            <w:r w:rsidR="002E5717" w:rsidRPr="00EA5228">
              <w:rPr>
                <w:rFonts w:ascii="Times New Roman" w:hAnsi="Times New Roman"/>
                <w:color w:val="000000"/>
              </w:rPr>
              <w:t>,</w:t>
            </w:r>
          </w:p>
          <w:p w:rsidR="002E79BF" w:rsidRPr="00EA5228" w:rsidRDefault="00FA7E1E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5228">
              <w:rPr>
                <w:rFonts w:ascii="Times New Roman" w:hAnsi="Times New Roman"/>
                <w:color w:val="000000"/>
              </w:rPr>
              <w:t>и</w:t>
            </w:r>
            <w:r w:rsidR="002E79BF" w:rsidRPr="00EA5228">
              <w:rPr>
                <w:rFonts w:ascii="Times New Roman" w:hAnsi="Times New Roman"/>
                <w:color w:val="000000"/>
              </w:rPr>
              <w:t xml:space="preserve">ндивидуальная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Pr="00EA5228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EA5228">
              <w:rPr>
                <w:rFonts w:ascii="Times New Roman" w:hAnsi="Times New Roman"/>
                <w:color w:val="000000"/>
              </w:rPr>
              <w:t>28,3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Pr="00EA5228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5228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7E1E" w:rsidRPr="00EA5228" w:rsidRDefault="00FA7E1E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5228">
              <w:rPr>
                <w:rFonts w:ascii="Times New Roman" w:hAnsi="Times New Roman"/>
                <w:color w:val="000000"/>
              </w:rPr>
              <w:t>Легковой автомобиль</w:t>
            </w:r>
          </w:p>
          <w:p w:rsidR="000E5DD4" w:rsidRPr="00EA5228" w:rsidRDefault="000E5DD4" w:rsidP="000E5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5228">
              <w:rPr>
                <w:rFonts w:ascii="Times New Roman" w:hAnsi="Times New Roman"/>
                <w:color w:val="000000"/>
                <w:lang w:val="en-US"/>
              </w:rPr>
              <w:t>NISSAN</w:t>
            </w:r>
            <w:r w:rsidRPr="00EA522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A7E1E" w:rsidRPr="00EA5228" w:rsidRDefault="0021567A" w:rsidP="000E5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EA5228">
              <w:rPr>
                <w:rFonts w:ascii="Times New Roman" w:hAnsi="Times New Roman"/>
                <w:color w:val="000000"/>
                <w:lang w:val="en-US"/>
              </w:rPr>
              <w:t>ALMERA</w:t>
            </w:r>
          </w:p>
          <w:p w:rsidR="0021567A" w:rsidRPr="00EA5228" w:rsidRDefault="0021567A" w:rsidP="000E5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5228">
              <w:rPr>
                <w:rFonts w:ascii="Times New Roman" w:hAnsi="Times New Roman"/>
                <w:color w:val="000000"/>
                <w:lang w:val="en-US"/>
              </w:rPr>
              <w:t>CLASSIC</w:t>
            </w:r>
          </w:p>
          <w:p w:rsidR="00CD7048" w:rsidRPr="00EA5228" w:rsidRDefault="00CD7048" w:rsidP="000E5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5228">
              <w:rPr>
                <w:rFonts w:ascii="Times New Roman" w:hAnsi="Times New Roman"/>
                <w:color w:val="000000"/>
              </w:rPr>
              <w:t>2012 г.</w:t>
            </w:r>
            <w:proofErr w:type="gramStart"/>
            <w:r w:rsidRPr="00EA5228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EA522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79BF" w:rsidRPr="00EA5228" w:rsidRDefault="00EA522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EA5228">
              <w:rPr>
                <w:rFonts w:ascii="Times New Roman" w:hAnsi="Times New Roman"/>
                <w:color w:val="000000"/>
                <w:lang w:val="en-US"/>
              </w:rPr>
              <w:t>2291584</w:t>
            </w:r>
            <w:r w:rsidRPr="00EA5228">
              <w:rPr>
                <w:rFonts w:ascii="Times New Roman" w:hAnsi="Times New Roman"/>
                <w:color w:val="000000"/>
              </w:rPr>
              <w:t>,</w:t>
            </w:r>
            <w:r w:rsidR="0021567A" w:rsidRPr="00EA5228">
              <w:rPr>
                <w:rFonts w:ascii="Times New Roman" w:hAnsi="Times New Roman"/>
                <w:color w:val="000000"/>
                <w:lang w:val="en-US"/>
              </w:rPr>
              <w:t>53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79BF" w:rsidRPr="00EA5228" w:rsidRDefault="002E79B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E79BF" w:rsidRPr="00EA5228" w:rsidTr="0021567A">
        <w:trPr>
          <w:trHeight w:val="278"/>
        </w:trPr>
        <w:tc>
          <w:tcPr>
            <w:tcW w:w="27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9BF" w:rsidRPr="00EA5228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9BF" w:rsidRPr="00EA5228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Pr="00EA5228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5228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FA7E1E" w:rsidRPr="00EA5228" w:rsidRDefault="002E57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5228">
              <w:rPr>
                <w:rFonts w:ascii="Times New Roman" w:hAnsi="Times New Roman"/>
                <w:color w:val="000000"/>
              </w:rPr>
              <w:t>с</w:t>
            </w:r>
            <w:r w:rsidR="00FA7E1E" w:rsidRPr="00EA5228">
              <w:rPr>
                <w:rFonts w:ascii="Times New Roman" w:hAnsi="Times New Roman"/>
                <w:color w:val="000000"/>
              </w:rPr>
              <w:t>адовый</w:t>
            </w:r>
            <w:r w:rsidRPr="00EA5228">
              <w:rPr>
                <w:rFonts w:ascii="Times New Roman" w:hAnsi="Times New Roman"/>
                <w:color w:val="000000"/>
              </w:rPr>
              <w:t>,</w:t>
            </w:r>
          </w:p>
          <w:p w:rsidR="00FA7E1E" w:rsidRPr="00EA5228" w:rsidRDefault="00FA7E1E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5228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Pr="00EA5228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EA5228">
              <w:rPr>
                <w:rFonts w:ascii="Times New Roman" w:hAnsi="Times New Roman"/>
                <w:color w:val="000000"/>
              </w:rPr>
              <w:t>349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Pr="00EA5228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5228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1567A" w:rsidRPr="00EA5228" w:rsidRDefault="0021567A" w:rsidP="0021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5228">
              <w:rPr>
                <w:rFonts w:ascii="Times New Roman" w:hAnsi="Times New Roman"/>
                <w:color w:val="000000"/>
              </w:rPr>
              <w:t>Легковой автомобиль</w:t>
            </w:r>
          </w:p>
          <w:p w:rsidR="002E79BF" w:rsidRPr="00EA5228" w:rsidRDefault="0021567A" w:rsidP="0021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5228">
              <w:rPr>
                <w:rFonts w:ascii="Times New Roman" w:hAnsi="Times New Roman"/>
                <w:color w:val="000000"/>
                <w:lang w:val="en-US"/>
              </w:rPr>
              <w:t>HYUNDAI</w:t>
            </w:r>
          </w:p>
          <w:p w:rsidR="0021567A" w:rsidRPr="00EA5228" w:rsidRDefault="0021567A" w:rsidP="0021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5228">
              <w:rPr>
                <w:rFonts w:ascii="Times New Roman" w:hAnsi="Times New Roman"/>
                <w:color w:val="000000"/>
                <w:lang w:val="en-US"/>
              </w:rPr>
              <w:t>GETZ</w:t>
            </w:r>
            <w:r w:rsidRPr="00EA5228">
              <w:rPr>
                <w:rFonts w:ascii="Times New Roman" w:hAnsi="Times New Roman"/>
                <w:color w:val="000000"/>
              </w:rPr>
              <w:t xml:space="preserve"> </w:t>
            </w:r>
            <w:r w:rsidRPr="00EA5228">
              <w:rPr>
                <w:rFonts w:ascii="Times New Roman" w:hAnsi="Times New Roman"/>
                <w:color w:val="000000"/>
                <w:lang w:val="en-US"/>
              </w:rPr>
              <w:t>GL</w:t>
            </w:r>
            <w:r w:rsidRPr="00EA5228">
              <w:rPr>
                <w:rFonts w:ascii="Times New Roman" w:hAnsi="Times New Roman"/>
                <w:color w:val="000000"/>
              </w:rPr>
              <w:t xml:space="preserve"> 1.4 </w:t>
            </w:r>
            <w:r w:rsidRPr="00EA5228">
              <w:rPr>
                <w:rFonts w:ascii="Times New Roman" w:hAnsi="Times New Roman"/>
                <w:color w:val="000000"/>
                <w:lang w:val="en-US"/>
              </w:rPr>
              <w:t>AT</w:t>
            </w:r>
          </w:p>
          <w:p w:rsidR="00CD7048" w:rsidRPr="00EA5228" w:rsidRDefault="00CD7048" w:rsidP="0021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5228">
              <w:rPr>
                <w:rFonts w:ascii="Times New Roman" w:hAnsi="Times New Roman"/>
                <w:color w:val="000000"/>
              </w:rPr>
              <w:t>2010 г.</w:t>
            </w:r>
            <w:proofErr w:type="gramStart"/>
            <w:r w:rsidRPr="00EA5228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EA522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9BF" w:rsidRPr="00EA5228" w:rsidRDefault="002E79B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9BF" w:rsidRPr="00EA5228" w:rsidRDefault="002E79B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E79BF" w:rsidRPr="00EA5228" w:rsidTr="000E5DD4">
        <w:trPr>
          <w:trHeight w:val="277"/>
        </w:trPr>
        <w:tc>
          <w:tcPr>
            <w:tcW w:w="2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Pr="00EA5228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Pr="00EA5228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E1E" w:rsidRPr="00EA5228" w:rsidRDefault="00FA7E1E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EA5228">
              <w:rPr>
                <w:rFonts w:ascii="Times New Roman" w:hAnsi="Times New Roman"/>
                <w:color w:val="000000"/>
              </w:rPr>
              <w:t>Квартира</w:t>
            </w:r>
            <w:r w:rsidR="000E5DD4" w:rsidRPr="00EA5228">
              <w:rPr>
                <w:rFonts w:ascii="Times New Roman" w:hAnsi="Times New Roman"/>
                <w:color w:val="000000"/>
              </w:rPr>
              <w:t>,</w:t>
            </w:r>
            <w:r w:rsidRPr="00EA5228">
              <w:rPr>
                <w:rFonts w:ascii="Times New Roman" w:hAnsi="Times New Roman"/>
                <w:color w:val="000000"/>
              </w:rPr>
              <w:t xml:space="preserve"> </w:t>
            </w:r>
            <w:r w:rsidR="000E5DD4" w:rsidRPr="00EA5228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Pr="00EA5228" w:rsidRDefault="000E5D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EA5228">
              <w:rPr>
                <w:rFonts w:ascii="Times New Roman" w:hAnsi="Times New Roman"/>
                <w:color w:val="000000"/>
              </w:rPr>
              <w:t>75,8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Pr="00EA5228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5228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Pr="00EA5228" w:rsidRDefault="002E79BF" w:rsidP="0021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Pr="00EA5228" w:rsidRDefault="002E79B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Pr="00EA5228" w:rsidRDefault="002E79B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E5DD4" w:rsidRPr="00EA5228" w:rsidTr="000E5DD4">
        <w:trPr>
          <w:trHeight w:val="398"/>
        </w:trPr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5DD4" w:rsidRPr="00EA5228" w:rsidRDefault="000E5D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A5228">
              <w:rPr>
                <w:rFonts w:ascii="Times New Roman" w:hAnsi="Times New Roman"/>
                <w:bCs/>
                <w:color w:val="000000"/>
              </w:rPr>
              <w:t>Супруга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5DD4" w:rsidRPr="00EA5228" w:rsidRDefault="000E5D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5DD4" w:rsidRPr="00EA5228" w:rsidRDefault="000E5D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5228">
              <w:rPr>
                <w:rFonts w:ascii="Times New Roman" w:hAnsi="Times New Roman"/>
                <w:color w:val="000000"/>
              </w:rPr>
              <w:t>Квартира,</w:t>
            </w:r>
          </w:p>
          <w:p w:rsidR="000E5DD4" w:rsidRPr="00EA5228" w:rsidRDefault="000E5DD4" w:rsidP="00BE5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A5228">
              <w:rPr>
                <w:rFonts w:ascii="Times New Roman" w:hAnsi="Times New Roman"/>
                <w:color w:val="000000"/>
              </w:rPr>
              <w:t>общая 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5DD4" w:rsidRPr="00EA5228" w:rsidRDefault="000E5DD4" w:rsidP="00BE5C66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EA5228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5DD4" w:rsidRPr="00EA5228" w:rsidRDefault="000E5DD4" w:rsidP="00BE5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A5228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5DD4" w:rsidRPr="00EA5228" w:rsidRDefault="000E5D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5228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5DD4" w:rsidRPr="00EA5228" w:rsidRDefault="00EA522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5228">
              <w:rPr>
                <w:rFonts w:ascii="Times New Roman" w:hAnsi="Times New Roman"/>
                <w:color w:val="000000"/>
                <w:lang w:val="en-US"/>
              </w:rPr>
              <w:t>533524</w:t>
            </w:r>
            <w:r w:rsidRPr="00EA5228">
              <w:rPr>
                <w:rFonts w:ascii="Times New Roman" w:hAnsi="Times New Roman"/>
                <w:color w:val="000000"/>
              </w:rPr>
              <w:t>,</w:t>
            </w:r>
            <w:r w:rsidR="0021567A" w:rsidRPr="00EA5228">
              <w:rPr>
                <w:rFonts w:ascii="Times New Roman" w:hAnsi="Times New Roman"/>
                <w:color w:val="000000"/>
                <w:lang w:val="en-US"/>
              </w:rPr>
              <w:t>38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5DD4" w:rsidRPr="00EA5228" w:rsidRDefault="000E5DD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0E5DD4" w:rsidRPr="00EA5228" w:rsidTr="000E5DD4">
        <w:trPr>
          <w:trHeight w:val="397"/>
        </w:trPr>
        <w:tc>
          <w:tcPr>
            <w:tcW w:w="27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E5DD4" w:rsidRPr="00EA5228" w:rsidRDefault="000E5D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E5DD4" w:rsidRPr="00EA5228" w:rsidRDefault="000E5D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5DD4" w:rsidRPr="00EA5228" w:rsidRDefault="000E5DD4" w:rsidP="0023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5228">
              <w:rPr>
                <w:rFonts w:ascii="Times New Roman" w:hAnsi="Times New Roman"/>
                <w:color w:val="000000"/>
              </w:rPr>
              <w:t>Квартира, безвозмездное пользование</w:t>
            </w:r>
            <w:r w:rsidR="00EA5228" w:rsidRPr="00EA5228">
              <w:rPr>
                <w:rFonts w:ascii="Times New Roman" w:hAnsi="Times New Roman"/>
                <w:color w:val="000000"/>
              </w:rPr>
              <w:t xml:space="preserve"> с 2016 г., бессрочное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E5DD4" w:rsidRPr="00EA5228" w:rsidRDefault="000E5DD4" w:rsidP="0023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EA5228">
              <w:rPr>
                <w:rFonts w:ascii="Times New Roman" w:hAnsi="Times New Roman"/>
                <w:color w:val="000000"/>
              </w:rPr>
              <w:t>75,8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E5DD4" w:rsidRPr="00EA5228" w:rsidRDefault="000E5DD4" w:rsidP="00BE5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E5DD4" w:rsidRPr="00EA5228" w:rsidRDefault="000E5D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E5DD4" w:rsidRPr="00EA5228" w:rsidRDefault="000E5DD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E5DD4" w:rsidRPr="00EA5228" w:rsidRDefault="000E5DD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5228" w:rsidRPr="00EA5228" w:rsidTr="002E5717"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28" w:rsidRPr="00EA5228" w:rsidRDefault="00EA522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A5228">
              <w:rPr>
                <w:rFonts w:ascii="Times New Roman" w:hAnsi="Times New Roman"/>
                <w:bCs/>
                <w:color w:val="000000"/>
              </w:rPr>
              <w:t>Несовершеннолетний ребёнок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28" w:rsidRPr="00EA5228" w:rsidRDefault="00EA522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28" w:rsidRPr="00EA5228" w:rsidRDefault="00EA5228">
            <w:r w:rsidRPr="00EA5228">
              <w:rPr>
                <w:rFonts w:ascii="Times New Roman" w:hAnsi="Times New Roman"/>
                <w:color w:val="000000"/>
              </w:rPr>
              <w:t>Квартира, безвозмездное пользование с 2016 г.,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28" w:rsidRPr="00EA5228" w:rsidRDefault="00EA522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EA5228">
              <w:rPr>
                <w:rFonts w:ascii="Times New Roman" w:hAnsi="Times New Roman"/>
                <w:color w:val="000000"/>
              </w:rPr>
              <w:t>75,8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28" w:rsidRPr="00EA5228" w:rsidRDefault="00EA522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5228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28" w:rsidRPr="00EA5228" w:rsidRDefault="00EA522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5228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28" w:rsidRPr="00EA5228" w:rsidRDefault="00EA522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5228">
              <w:rPr>
                <w:rFonts w:ascii="Times New Roman" w:hAnsi="Times New Roman"/>
                <w:color w:val="000000"/>
              </w:rPr>
              <w:t>5728,21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28" w:rsidRPr="00EA5228" w:rsidRDefault="00EA522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5228" w:rsidRPr="00EA5228" w:rsidTr="00717FC3"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28" w:rsidRPr="00EA5228" w:rsidRDefault="00EA5228" w:rsidP="0071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A5228">
              <w:rPr>
                <w:rFonts w:ascii="Times New Roman" w:hAnsi="Times New Roman"/>
                <w:bCs/>
                <w:color w:val="000000"/>
              </w:rPr>
              <w:t>Несовершеннолетний ребёнок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28" w:rsidRPr="00EA5228" w:rsidRDefault="00EA5228" w:rsidP="0071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28" w:rsidRPr="00EA5228" w:rsidRDefault="00EA5228">
            <w:r w:rsidRPr="00EA5228">
              <w:rPr>
                <w:rFonts w:ascii="Times New Roman" w:hAnsi="Times New Roman"/>
                <w:color w:val="000000"/>
              </w:rPr>
              <w:t>Квартира, безвозмездное пользование с 2016 г.,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28" w:rsidRPr="00EA5228" w:rsidRDefault="00EA5228" w:rsidP="0071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EA5228">
              <w:rPr>
                <w:rFonts w:ascii="Times New Roman" w:hAnsi="Times New Roman"/>
                <w:color w:val="000000"/>
              </w:rPr>
              <w:t>75,8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28" w:rsidRPr="00EA5228" w:rsidRDefault="00EA5228" w:rsidP="0071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5228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28" w:rsidRPr="00EA5228" w:rsidRDefault="00EA5228" w:rsidP="0071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5228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28" w:rsidRPr="00EA5228" w:rsidRDefault="00EA5228" w:rsidP="0071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5228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228" w:rsidRPr="00EA5228" w:rsidRDefault="00EA5228" w:rsidP="0071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</w:tbl>
    <w:p w:rsidR="00941030" w:rsidRPr="00EA5228" w:rsidRDefault="00941030" w:rsidP="00004E0F"/>
    <w:sectPr w:rsidR="00941030" w:rsidRPr="00EA5228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E5DD4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55CC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FF1"/>
    <w:rsid w:val="0021567A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B1D66"/>
    <w:rsid w:val="002B6475"/>
    <w:rsid w:val="002E3946"/>
    <w:rsid w:val="002E5717"/>
    <w:rsid w:val="002E61B0"/>
    <w:rsid w:val="002E70FF"/>
    <w:rsid w:val="002E7909"/>
    <w:rsid w:val="002E79BF"/>
    <w:rsid w:val="002F665C"/>
    <w:rsid w:val="002F76E1"/>
    <w:rsid w:val="0031222D"/>
    <w:rsid w:val="003218AC"/>
    <w:rsid w:val="00322276"/>
    <w:rsid w:val="0033006B"/>
    <w:rsid w:val="00344561"/>
    <w:rsid w:val="003500E9"/>
    <w:rsid w:val="003524B2"/>
    <w:rsid w:val="003531E3"/>
    <w:rsid w:val="00375E4E"/>
    <w:rsid w:val="003858E1"/>
    <w:rsid w:val="00395825"/>
    <w:rsid w:val="003A0B98"/>
    <w:rsid w:val="003A52D6"/>
    <w:rsid w:val="003B135D"/>
    <w:rsid w:val="003B193C"/>
    <w:rsid w:val="003B19A8"/>
    <w:rsid w:val="003B56E5"/>
    <w:rsid w:val="003C12AB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514F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0150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67CB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49C8"/>
    <w:rsid w:val="009E6B47"/>
    <w:rsid w:val="009F4865"/>
    <w:rsid w:val="009F75F1"/>
    <w:rsid w:val="00A00E87"/>
    <w:rsid w:val="00A062C2"/>
    <w:rsid w:val="00A06C05"/>
    <w:rsid w:val="00A07677"/>
    <w:rsid w:val="00A17DE7"/>
    <w:rsid w:val="00A22115"/>
    <w:rsid w:val="00A27606"/>
    <w:rsid w:val="00A324DF"/>
    <w:rsid w:val="00A354C6"/>
    <w:rsid w:val="00A40CE7"/>
    <w:rsid w:val="00A4227A"/>
    <w:rsid w:val="00A565AA"/>
    <w:rsid w:val="00A6494E"/>
    <w:rsid w:val="00A65EE0"/>
    <w:rsid w:val="00A702AE"/>
    <w:rsid w:val="00A728AD"/>
    <w:rsid w:val="00A72F38"/>
    <w:rsid w:val="00A741EB"/>
    <w:rsid w:val="00A764E1"/>
    <w:rsid w:val="00A77FB3"/>
    <w:rsid w:val="00A81B70"/>
    <w:rsid w:val="00A8407B"/>
    <w:rsid w:val="00A8693D"/>
    <w:rsid w:val="00A87E69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7131"/>
    <w:rsid w:val="00B7703A"/>
    <w:rsid w:val="00B91F93"/>
    <w:rsid w:val="00B9540F"/>
    <w:rsid w:val="00BA7A00"/>
    <w:rsid w:val="00BC2C99"/>
    <w:rsid w:val="00BD45E1"/>
    <w:rsid w:val="00BE49BA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D7048"/>
    <w:rsid w:val="00CE11EC"/>
    <w:rsid w:val="00CE24B0"/>
    <w:rsid w:val="00CF2319"/>
    <w:rsid w:val="00CF771C"/>
    <w:rsid w:val="00D01766"/>
    <w:rsid w:val="00D1355B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1616"/>
    <w:rsid w:val="00E62190"/>
    <w:rsid w:val="00E722BE"/>
    <w:rsid w:val="00E81237"/>
    <w:rsid w:val="00E86E59"/>
    <w:rsid w:val="00E90F39"/>
    <w:rsid w:val="00E94049"/>
    <w:rsid w:val="00E9568B"/>
    <w:rsid w:val="00EA0AB3"/>
    <w:rsid w:val="00EA5228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A7E1E"/>
    <w:rsid w:val="00FB380F"/>
    <w:rsid w:val="00FB3922"/>
    <w:rsid w:val="00FC2F9E"/>
    <w:rsid w:val="00FC43A9"/>
    <w:rsid w:val="00FC6555"/>
    <w:rsid w:val="00FC6AA8"/>
    <w:rsid w:val="00FD788F"/>
    <w:rsid w:val="00FE47C4"/>
    <w:rsid w:val="00FE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79932-C944-4B21-BB54-A78DC7B5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89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Козлова</dc:creator>
  <cp:keywords/>
  <dc:description/>
  <cp:lastModifiedBy>kozlova</cp:lastModifiedBy>
  <cp:revision>13</cp:revision>
  <dcterms:created xsi:type="dcterms:W3CDTF">2015-05-13T08:09:00Z</dcterms:created>
  <dcterms:modified xsi:type="dcterms:W3CDTF">2018-05-03T09:52:00Z</dcterms:modified>
</cp:coreProperties>
</file>