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5" w:rsidRPr="00815049" w:rsidRDefault="00971FD5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15049">
        <w:rPr>
          <w:rFonts w:ascii="Times New Roman" w:hAnsi="Times New Roman"/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71FD5" w:rsidRPr="00815049" w:rsidRDefault="00971FD5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15049">
        <w:rPr>
          <w:rFonts w:ascii="Times New Roman" w:hAnsi="Times New Roman"/>
          <w:color w:val="000000"/>
        </w:rPr>
        <w:t>за период с 1 января 201</w:t>
      </w:r>
      <w:r w:rsidR="00815049" w:rsidRPr="00815049">
        <w:rPr>
          <w:rFonts w:ascii="Times New Roman" w:hAnsi="Times New Roman"/>
          <w:color w:val="000000"/>
        </w:rPr>
        <w:t>7</w:t>
      </w:r>
      <w:r w:rsidRPr="00815049">
        <w:rPr>
          <w:rFonts w:ascii="Times New Roman" w:hAnsi="Times New Roman"/>
          <w:color w:val="000000"/>
        </w:rPr>
        <w:t xml:space="preserve"> г. по 31 декабря 201</w:t>
      </w:r>
      <w:r w:rsidR="00815049" w:rsidRPr="00815049">
        <w:rPr>
          <w:rFonts w:ascii="Times New Roman" w:hAnsi="Times New Roman"/>
          <w:color w:val="000000"/>
        </w:rPr>
        <w:t>7</w:t>
      </w:r>
      <w:r w:rsidRPr="00815049">
        <w:rPr>
          <w:rFonts w:ascii="Times New Roman" w:hAnsi="Times New Roman"/>
          <w:color w:val="000000"/>
        </w:rPr>
        <w:t xml:space="preserve"> 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325"/>
        <w:gridCol w:w="1441"/>
        <w:gridCol w:w="2245"/>
        <w:gridCol w:w="1843"/>
        <w:gridCol w:w="1134"/>
        <w:gridCol w:w="1842"/>
        <w:gridCol w:w="1701"/>
        <w:gridCol w:w="2835"/>
      </w:tblGrid>
      <w:tr w:rsidR="00971FD5" w:rsidRPr="00815049" w:rsidTr="0017781F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15049">
              <w:rPr>
                <w:rFonts w:ascii="Times New Roman" w:hAnsi="Times New Roman"/>
                <w:color w:val="000000"/>
              </w:rPr>
              <w:t>Декларирован-ный</w:t>
            </w:r>
            <w:proofErr w:type="spellEnd"/>
            <w:proofErr w:type="gramEnd"/>
            <w:r w:rsidRPr="00815049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71FD5" w:rsidRPr="00815049" w:rsidTr="0017781F"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(кв</w:t>
            </w:r>
            <w:proofErr w:type="gramStart"/>
            <w:r w:rsidRPr="00815049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8150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815049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815049">
              <w:rPr>
                <w:rFonts w:ascii="Times New Roman" w:hAnsi="Times New Roman"/>
                <w:color w:val="000000"/>
              </w:rPr>
              <w:t>-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15049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1FD5" w:rsidRPr="00815049" w:rsidTr="0017781F">
        <w:trPr>
          <w:trHeight w:val="413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Быкова Алена Александровна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Директор МАОУДО «ДШИ № 3»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533524,38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71FD5" w:rsidRPr="00815049" w:rsidTr="00815049">
        <w:trPr>
          <w:trHeight w:val="57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Квартира, безвозмездное пользование с 2016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815049">
        <w:trPr>
          <w:trHeight w:val="90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176462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Квартира,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NISSAN</w:t>
            </w:r>
            <w:r w:rsidRPr="0081504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ALMERA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CLASSIC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2012 г.</w:t>
            </w:r>
            <w:proofErr w:type="gramStart"/>
            <w:r w:rsidRPr="008150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150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2291584</w:t>
            </w:r>
            <w:r w:rsidRPr="00815049">
              <w:rPr>
                <w:rFonts w:ascii="Times New Roman" w:hAnsi="Times New Roman"/>
                <w:color w:val="000000"/>
              </w:rPr>
              <w:t>,</w:t>
            </w:r>
            <w:r w:rsidRPr="00815049">
              <w:rPr>
                <w:rFonts w:ascii="Times New Roman" w:hAnsi="Times New Roman"/>
                <w:color w:val="000000"/>
                <w:lang w:val="en-US"/>
              </w:rPr>
              <w:t>53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815049">
        <w:trPr>
          <w:trHeight w:val="9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садовый,</w:t>
            </w:r>
          </w:p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HYUNDAI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GETZ</w:t>
            </w:r>
            <w:r w:rsidRPr="00815049">
              <w:rPr>
                <w:rFonts w:ascii="Times New Roman" w:hAnsi="Times New Roman"/>
                <w:color w:val="000000"/>
              </w:rPr>
              <w:t xml:space="preserve"> </w:t>
            </w:r>
            <w:r w:rsidRPr="00815049">
              <w:rPr>
                <w:rFonts w:ascii="Times New Roman" w:hAnsi="Times New Roman"/>
                <w:color w:val="000000"/>
                <w:lang w:val="en-US"/>
              </w:rPr>
              <w:t>GL</w:t>
            </w:r>
            <w:r w:rsidRPr="00815049">
              <w:rPr>
                <w:rFonts w:ascii="Times New Roman" w:hAnsi="Times New Roman"/>
                <w:color w:val="000000"/>
              </w:rPr>
              <w:t xml:space="preserve"> 1.4 </w:t>
            </w:r>
            <w:r w:rsidRPr="00815049">
              <w:rPr>
                <w:rFonts w:ascii="Times New Roman" w:hAnsi="Times New Roman"/>
                <w:color w:val="000000"/>
                <w:lang w:val="en-US"/>
              </w:rPr>
              <w:t>AT</w:t>
            </w:r>
          </w:p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2010 г.</w:t>
            </w:r>
            <w:proofErr w:type="gramStart"/>
            <w:r w:rsidRPr="008150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150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rPr>
          <w:trHeight w:val="997"/>
        </w:trPr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EA5228" w:rsidRDefault="00815049" w:rsidP="002E66B5">
            <w:r w:rsidRPr="00EA5228">
              <w:rPr>
                <w:rFonts w:ascii="Times New Roman" w:hAnsi="Times New Roman"/>
                <w:color w:val="000000"/>
              </w:rPr>
              <w:t>Квартира, безвозмездное пользование с 2016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5728,21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EA5228" w:rsidRDefault="00815049" w:rsidP="002E66B5">
            <w:r w:rsidRPr="00EA5228">
              <w:rPr>
                <w:rFonts w:ascii="Times New Roman" w:hAnsi="Times New Roman"/>
                <w:color w:val="000000"/>
              </w:rPr>
              <w:t>Квартира, безвозмездное пользование с 2016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971FD5" w:rsidRPr="00C9265C" w:rsidRDefault="00971FD5" w:rsidP="00971FD5"/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6462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6475"/>
    <w:rsid w:val="002E3946"/>
    <w:rsid w:val="002E61B0"/>
    <w:rsid w:val="002E70FF"/>
    <w:rsid w:val="002E7909"/>
    <w:rsid w:val="002E79BF"/>
    <w:rsid w:val="002F665C"/>
    <w:rsid w:val="002F76E1"/>
    <w:rsid w:val="00300D67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45D17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87E4E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351A"/>
    <w:rsid w:val="00812216"/>
    <w:rsid w:val="008146AD"/>
    <w:rsid w:val="00815049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1FD5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A2F53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46C7E"/>
    <w:rsid w:val="00E53B1D"/>
    <w:rsid w:val="00E56E60"/>
    <w:rsid w:val="00E62171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CE295-AA0B-4FB3-B020-C2B92C16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9</cp:revision>
  <dcterms:created xsi:type="dcterms:W3CDTF">2015-05-13T08:09:00Z</dcterms:created>
  <dcterms:modified xsi:type="dcterms:W3CDTF">2018-05-04T02:13:00Z</dcterms:modified>
</cp:coreProperties>
</file>