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27A" w:rsidRPr="00A4227A" w:rsidRDefault="00C9265C" w:rsidP="00A422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Сведения о доходах, расходах, об имуществе и обязательствах имущественного характера</w:t>
      </w:r>
    </w:p>
    <w:p w:rsidR="00A4227A" w:rsidRPr="00A4227A" w:rsidRDefault="00A4227A" w:rsidP="00A422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A4227A">
        <w:rPr>
          <w:rFonts w:ascii="Times New Roman" w:hAnsi="Times New Roman"/>
          <w:color w:val="000000"/>
          <w:sz w:val="24"/>
          <w:szCs w:val="24"/>
        </w:rPr>
        <w:t>за период с 1 января 20</w:t>
      </w:r>
      <w:r w:rsidR="002105FF">
        <w:rPr>
          <w:rFonts w:ascii="Times New Roman" w:hAnsi="Times New Roman"/>
          <w:color w:val="000000"/>
          <w:sz w:val="24"/>
          <w:szCs w:val="24"/>
        </w:rPr>
        <w:t>17</w:t>
      </w:r>
      <w:r w:rsidR="00C73BA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4227A">
        <w:rPr>
          <w:rFonts w:ascii="Times New Roman" w:hAnsi="Times New Roman"/>
          <w:color w:val="000000"/>
          <w:sz w:val="24"/>
          <w:szCs w:val="24"/>
        </w:rPr>
        <w:t>г. по 31 декабря 20</w:t>
      </w:r>
      <w:r w:rsidR="002105FF">
        <w:rPr>
          <w:rFonts w:ascii="Times New Roman" w:hAnsi="Times New Roman"/>
          <w:color w:val="000000"/>
          <w:sz w:val="24"/>
          <w:szCs w:val="24"/>
        </w:rPr>
        <w:t>17</w:t>
      </w:r>
      <w:r w:rsidR="00C73BA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4227A">
        <w:rPr>
          <w:rFonts w:ascii="Times New Roman" w:hAnsi="Times New Roman"/>
          <w:color w:val="000000"/>
          <w:sz w:val="24"/>
          <w:szCs w:val="24"/>
        </w:rPr>
        <w:t>г.</w:t>
      </w:r>
    </w:p>
    <w:tbl>
      <w:tblPr>
        <w:tblW w:w="15366" w:type="dxa"/>
        <w:tblLayout w:type="fixed"/>
        <w:tblCellMar>
          <w:left w:w="57" w:type="dxa"/>
          <w:right w:w="57" w:type="dxa"/>
        </w:tblCellMar>
        <w:tblLook w:val="00BF"/>
      </w:tblPr>
      <w:tblGrid>
        <w:gridCol w:w="2184"/>
        <w:gridCol w:w="1582"/>
        <w:gridCol w:w="2245"/>
        <w:gridCol w:w="1843"/>
        <w:gridCol w:w="1134"/>
        <w:gridCol w:w="1842"/>
        <w:gridCol w:w="1701"/>
        <w:gridCol w:w="2835"/>
      </w:tblGrid>
      <w:tr w:rsidR="00C9265C" w:rsidRPr="00A4227A" w:rsidTr="00C9265C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Фамилия, имя, отчество (последнее - при наличии)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52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Декларирован</w:t>
            </w:r>
            <w:r w:rsidRPr="00C9265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ный</w:t>
            </w:r>
            <w:proofErr w:type="spellEnd"/>
            <w:proofErr w:type="gramEnd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годовой доход</w:t>
            </w:r>
          </w:p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(руб.)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C9265C" w:rsidRPr="00A4227A" w:rsidTr="002105FF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площадь объектов недвижимости</w:t>
            </w:r>
          </w:p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(кв</w:t>
            </w:r>
            <w:proofErr w:type="gram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.м</w:t>
            </w:r>
            <w:proofErr w:type="gramEnd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страна </w:t>
            </w: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располо</w:t>
            </w:r>
            <w:proofErr w:type="spellEnd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105FF" w:rsidRPr="00A4227A" w:rsidTr="002105FF">
        <w:trPr>
          <w:trHeight w:val="443"/>
        </w:trPr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105FF" w:rsidRPr="00210E09" w:rsidRDefault="002105FF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10E0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Двизова</w:t>
            </w:r>
          </w:p>
          <w:p w:rsidR="002105FF" w:rsidRPr="00A4227A" w:rsidRDefault="002105FF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10E0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Ольга Владимировна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105FF" w:rsidRDefault="002105FF" w:rsidP="00C00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Директор МАОУДО</w:t>
            </w:r>
          </w:p>
          <w:p w:rsidR="002105FF" w:rsidRPr="00A4227A" w:rsidRDefault="002105FF" w:rsidP="00C00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«ДХШ № 1»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5FF" w:rsidRPr="005E2827" w:rsidRDefault="002105FF" w:rsidP="00210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5E2827">
              <w:rPr>
                <w:rFonts w:ascii="Times New Roman" w:hAnsi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индивидуальная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105FF" w:rsidRPr="005E2827" w:rsidRDefault="002105FF" w:rsidP="00C00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105FF" w:rsidRPr="005E2827" w:rsidRDefault="002105FF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827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105FF" w:rsidRPr="00A4227A" w:rsidRDefault="002105FF" w:rsidP="00C00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105FF" w:rsidRPr="00A4227A" w:rsidRDefault="002105FF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1145191,07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105FF" w:rsidRPr="009C7859" w:rsidRDefault="002105FF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105FF" w:rsidRPr="00A4227A" w:rsidTr="002105FF">
        <w:trPr>
          <w:trHeight w:val="442"/>
        </w:trPr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5FF" w:rsidRPr="00210E09" w:rsidRDefault="002105FF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5FF" w:rsidRDefault="002105FF" w:rsidP="00C00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5FF" w:rsidRPr="005E2827" w:rsidRDefault="002105FF" w:rsidP="00210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5049">
              <w:rPr>
                <w:rFonts w:ascii="Times New Roman" w:hAnsi="Times New Roman"/>
                <w:color w:val="000000"/>
              </w:rPr>
              <w:t xml:space="preserve">Квартира, </w:t>
            </w:r>
            <w:r>
              <w:rPr>
                <w:rFonts w:ascii="Times New Roman" w:hAnsi="Times New Roman"/>
                <w:color w:val="000000"/>
              </w:rPr>
              <w:t>безвозмездное пользование с 2014</w:t>
            </w:r>
            <w:r w:rsidRPr="00815049">
              <w:rPr>
                <w:rFonts w:ascii="Times New Roman" w:hAnsi="Times New Roman"/>
                <w:color w:val="000000"/>
              </w:rPr>
              <w:t>г., бессрочное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5FF" w:rsidRDefault="002105FF" w:rsidP="00C00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105FF" w:rsidRPr="005E2827" w:rsidRDefault="002105FF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5FF" w:rsidRDefault="002105FF" w:rsidP="00C00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5FF" w:rsidRDefault="002105FF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5FF" w:rsidRPr="009C7859" w:rsidRDefault="002105FF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941030" w:rsidRPr="00C9265C" w:rsidRDefault="00941030" w:rsidP="00004E0F"/>
    <w:sectPr w:rsidR="00941030" w:rsidRPr="00C9265C" w:rsidSect="009D6EE0">
      <w:pgSz w:w="16840" w:h="11907" w:orient="landscape" w:code="9"/>
      <w:pgMar w:top="567" w:right="567" w:bottom="567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compat/>
  <w:rsids>
    <w:rsidRoot w:val="00B5546D"/>
    <w:rsid w:val="00004E0F"/>
    <w:rsid w:val="00005D90"/>
    <w:rsid w:val="000071BC"/>
    <w:rsid w:val="0000760A"/>
    <w:rsid w:val="00007B71"/>
    <w:rsid w:val="0001063A"/>
    <w:rsid w:val="00015E61"/>
    <w:rsid w:val="000202D5"/>
    <w:rsid w:val="000308BD"/>
    <w:rsid w:val="0003107F"/>
    <w:rsid w:val="00034EC2"/>
    <w:rsid w:val="00050D28"/>
    <w:rsid w:val="00054730"/>
    <w:rsid w:val="00073976"/>
    <w:rsid w:val="000834D7"/>
    <w:rsid w:val="000862C8"/>
    <w:rsid w:val="00086900"/>
    <w:rsid w:val="0009357F"/>
    <w:rsid w:val="000A2CF4"/>
    <w:rsid w:val="000C339E"/>
    <w:rsid w:val="000C3DD8"/>
    <w:rsid w:val="000C66A3"/>
    <w:rsid w:val="000E377A"/>
    <w:rsid w:val="000E5DC5"/>
    <w:rsid w:val="000F4692"/>
    <w:rsid w:val="000F6722"/>
    <w:rsid w:val="001026E8"/>
    <w:rsid w:val="00105172"/>
    <w:rsid w:val="001163F8"/>
    <w:rsid w:val="00126897"/>
    <w:rsid w:val="001338E9"/>
    <w:rsid w:val="001439BF"/>
    <w:rsid w:val="00144544"/>
    <w:rsid w:val="001474CC"/>
    <w:rsid w:val="00147FDE"/>
    <w:rsid w:val="001605C6"/>
    <w:rsid w:val="001636BB"/>
    <w:rsid w:val="0016435B"/>
    <w:rsid w:val="00164CFC"/>
    <w:rsid w:val="001706A1"/>
    <w:rsid w:val="0018151F"/>
    <w:rsid w:val="00184CC6"/>
    <w:rsid w:val="00187A54"/>
    <w:rsid w:val="00196963"/>
    <w:rsid w:val="001A445B"/>
    <w:rsid w:val="001B4BAD"/>
    <w:rsid w:val="001D553C"/>
    <w:rsid w:val="001E6D7D"/>
    <w:rsid w:val="002038EF"/>
    <w:rsid w:val="002105FF"/>
    <w:rsid w:val="00210E09"/>
    <w:rsid w:val="00213CE5"/>
    <w:rsid w:val="00214FF1"/>
    <w:rsid w:val="002219BB"/>
    <w:rsid w:val="00240431"/>
    <w:rsid w:val="002417EE"/>
    <w:rsid w:val="00245A00"/>
    <w:rsid w:val="002477DD"/>
    <w:rsid w:val="002534B6"/>
    <w:rsid w:val="002536B5"/>
    <w:rsid w:val="002545E6"/>
    <w:rsid w:val="00254B58"/>
    <w:rsid w:val="002555E5"/>
    <w:rsid w:val="00257673"/>
    <w:rsid w:val="00276374"/>
    <w:rsid w:val="00280B55"/>
    <w:rsid w:val="00285B8F"/>
    <w:rsid w:val="00285B90"/>
    <w:rsid w:val="002877D8"/>
    <w:rsid w:val="00287D48"/>
    <w:rsid w:val="002B1D66"/>
    <w:rsid w:val="002B6475"/>
    <w:rsid w:val="002E3946"/>
    <w:rsid w:val="002E61B0"/>
    <w:rsid w:val="002E70FF"/>
    <w:rsid w:val="002E7909"/>
    <w:rsid w:val="002F665C"/>
    <w:rsid w:val="002F76E1"/>
    <w:rsid w:val="0031222D"/>
    <w:rsid w:val="00314935"/>
    <w:rsid w:val="003218AC"/>
    <w:rsid w:val="0033006B"/>
    <w:rsid w:val="003500E9"/>
    <w:rsid w:val="003524B2"/>
    <w:rsid w:val="003531E3"/>
    <w:rsid w:val="00375E4E"/>
    <w:rsid w:val="00395825"/>
    <w:rsid w:val="003A0B98"/>
    <w:rsid w:val="003A52D6"/>
    <w:rsid w:val="003B193C"/>
    <w:rsid w:val="003B19A8"/>
    <w:rsid w:val="003B56E5"/>
    <w:rsid w:val="003D7208"/>
    <w:rsid w:val="003D7B14"/>
    <w:rsid w:val="003E615A"/>
    <w:rsid w:val="003E7450"/>
    <w:rsid w:val="003F5EAD"/>
    <w:rsid w:val="00400848"/>
    <w:rsid w:val="00402B17"/>
    <w:rsid w:val="00416E2B"/>
    <w:rsid w:val="004178E9"/>
    <w:rsid w:val="00426BA1"/>
    <w:rsid w:val="00427C7C"/>
    <w:rsid w:val="00432461"/>
    <w:rsid w:val="004422A9"/>
    <w:rsid w:val="0044479D"/>
    <w:rsid w:val="00451CD9"/>
    <w:rsid w:val="00462BBC"/>
    <w:rsid w:val="004704D2"/>
    <w:rsid w:val="004731BD"/>
    <w:rsid w:val="00475D6D"/>
    <w:rsid w:val="004847AC"/>
    <w:rsid w:val="00496905"/>
    <w:rsid w:val="00497207"/>
    <w:rsid w:val="004A494D"/>
    <w:rsid w:val="004B0AA1"/>
    <w:rsid w:val="004B1A28"/>
    <w:rsid w:val="004B60BE"/>
    <w:rsid w:val="004B78C6"/>
    <w:rsid w:val="004C4751"/>
    <w:rsid w:val="004D53DA"/>
    <w:rsid w:val="004E16EE"/>
    <w:rsid w:val="004E3EB5"/>
    <w:rsid w:val="004F638B"/>
    <w:rsid w:val="00501DFF"/>
    <w:rsid w:val="00506B06"/>
    <w:rsid w:val="005301D3"/>
    <w:rsid w:val="00533A1D"/>
    <w:rsid w:val="00545EA9"/>
    <w:rsid w:val="005502DA"/>
    <w:rsid w:val="00552F5E"/>
    <w:rsid w:val="00554B34"/>
    <w:rsid w:val="00555339"/>
    <w:rsid w:val="00562525"/>
    <w:rsid w:val="005647DA"/>
    <w:rsid w:val="00564E3C"/>
    <w:rsid w:val="00572550"/>
    <w:rsid w:val="005804AA"/>
    <w:rsid w:val="00595729"/>
    <w:rsid w:val="0059662B"/>
    <w:rsid w:val="00597B12"/>
    <w:rsid w:val="005A7BE5"/>
    <w:rsid w:val="005A7D16"/>
    <w:rsid w:val="005C5D6F"/>
    <w:rsid w:val="005C6CE9"/>
    <w:rsid w:val="005C7912"/>
    <w:rsid w:val="005D3812"/>
    <w:rsid w:val="005D3D49"/>
    <w:rsid w:val="005D437D"/>
    <w:rsid w:val="005D65E5"/>
    <w:rsid w:val="005D739D"/>
    <w:rsid w:val="005E2827"/>
    <w:rsid w:val="005E6C06"/>
    <w:rsid w:val="005F3515"/>
    <w:rsid w:val="005F59F9"/>
    <w:rsid w:val="00601460"/>
    <w:rsid w:val="006032A7"/>
    <w:rsid w:val="00612DA9"/>
    <w:rsid w:val="00625370"/>
    <w:rsid w:val="0062619A"/>
    <w:rsid w:val="0063265A"/>
    <w:rsid w:val="00633664"/>
    <w:rsid w:val="00635C3D"/>
    <w:rsid w:val="0064144B"/>
    <w:rsid w:val="006416AF"/>
    <w:rsid w:val="006417EE"/>
    <w:rsid w:val="00650F24"/>
    <w:rsid w:val="00661243"/>
    <w:rsid w:val="0066331C"/>
    <w:rsid w:val="0069613C"/>
    <w:rsid w:val="00696A90"/>
    <w:rsid w:val="006A6107"/>
    <w:rsid w:val="006B0B94"/>
    <w:rsid w:val="006B3757"/>
    <w:rsid w:val="006D1367"/>
    <w:rsid w:val="006D36C5"/>
    <w:rsid w:val="006D57B7"/>
    <w:rsid w:val="006E207A"/>
    <w:rsid w:val="006E45B8"/>
    <w:rsid w:val="006F3846"/>
    <w:rsid w:val="006F39E5"/>
    <w:rsid w:val="006F7309"/>
    <w:rsid w:val="00701446"/>
    <w:rsid w:val="00703726"/>
    <w:rsid w:val="00703E8F"/>
    <w:rsid w:val="0070780C"/>
    <w:rsid w:val="007118F9"/>
    <w:rsid w:val="007208D6"/>
    <w:rsid w:val="00723CEC"/>
    <w:rsid w:val="0072769B"/>
    <w:rsid w:val="007276CE"/>
    <w:rsid w:val="00737DA7"/>
    <w:rsid w:val="00746B78"/>
    <w:rsid w:val="00761131"/>
    <w:rsid w:val="00761758"/>
    <w:rsid w:val="00765ADF"/>
    <w:rsid w:val="0078284A"/>
    <w:rsid w:val="0078353C"/>
    <w:rsid w:val="00783986"/>
    <w:rsid w:val="00785EAE"/>
    <w:rsid w:val="007915CA"/>
    <w:rsid w:val="007A56DA"/>
    <w:rsid w:val="007C26D8"/>
    <w:rsid w:val="007C5083"/>
    <w:rsid w:val="007D2AA9"/>
    <w:rsid w:val="007D3209"/>
    <w:rsid w:val="007E2B7F"/>
    <w:rsid w:val="007E7889"/>
    <w:rsid w:val="007F1883"/>
    <w:rsid w:val="007F2499"/>
    <w:rsid w:val="007F344F"/>
    <w:rsid w:val="007F4437"/>
    <w:rsid w:val="007F7DC9"/>
    <w:rsid w:val="0080067F"/>
    <w:rsid w:val="00812216"/>
    <w:rsid w:val="008146AD"/>
    <w:rsid w:val="00820417"/>
    <w:rsid w:val="00821989"/>
    <w:rsid w:val="008219E2"/>
    <w:rsid w:val="0083077A"/>
    <w:rsid w:val="00830EB7"/>
    <w:rsid w:val="008326A6"/>
    <w:rsid w:val="008400AA"/>
    <w:rsid w:val="008436AF"/>
    <w:rsid w:val="00860FD9"/>
    <w:rsid w:val="00864407"/>
    <w:rsid w:val="00864EC1"/>
    <w:rsid w:val="00865BDC"/>
    <w:rsid w:val="00872261"/>
    <w:rsid w:val="00882EFC"/>
    <w:rsid w:val="00887D2E"/>
    <w:rsid w:val="00896AC7"/>
    <w:rsid w:val="008A5001"/>
    <w:rsid w:val="008A7E20"/>
    <w:rsid w:val="008B53B0"/>
    <w:rsid w:val="008B581E"/>
    <w:rsid w:val="008B6867"/>
    <w:rsid w:val="008B6EF7"/>
    <w:rsid w:val="008B714F"/>
    <w:rsid w:val="008D6693"/>
    <w:rsid w:val="008D6B12"/>
    <w:rsid w:val="008E702B"/>
    <w:rsid w:val="008F07AA"/>
    <w:rsid w:val="008F0910"/>
    <w:rsid w:val="008F0AF4"/>
    <w:rsid w:val="008F7964"/>
    <w:rsid w:val="00902BFE"/>
    <w:rsid w:val="00902FB2"/>
    <w:rsid w:val="00920860"/>
    <w:rsid w:val="00927433"/>
    <w:rsid w:val="009361CA"/>
    <w:rsid w:val="00941030"/>
    <w:rsid w:val="009428C2"/>
    <w:rsid w:val="009437FD"/>
    <w:rsid w:val="009469E6"/>
    <w:rsid w:val="00952670"/>
    <w:rsid w:val="00955807"/>
    <w:rsid w:val="00961403"/>
    <w:rsid w:val="00963674"/>
    <w:rsid w:val="0096589C"/>
    <w:rsid w:val="00971292"/>
    <w:rsid w:val="00971831"/>
    <w:rsid w:val="00972F80"/>
    <w:rsid w:val="0097742F"/>
    <w:rsid w:val="00977E65"/>
    <w:rsid w:val="00984947"/>
    <w:rsid w:val="00987EF7"/>
    <w:rsid w:val="009A29C5"/>
    <w:rsid w:val="009A5548"/>
    <w:rsid w:val="009A691B"/>
    <w:rsid w:val="009B4C71"/>
    <w:rsid w:val="009C33E7"/>
    <w:rsid w:val="009C3779"/>
    <w:rsid w:val="009C7859"/>
    <w:rsid w:val="009C796B"/>
    <w:rsid w:val="009D1456"/>
    <w:rsid w:val="009D60DE"/>
    <w:rsid w:val="009D6EE0"/>
    <w:rsid w:val="009D6FDD"/>
    <w:rsid w:val="009E6B47"/>
    <w:rsid w:val="009F4865"/>
    <w:rsid w:val="009F75F1"/>
    <w:rsid w:val="00A00E87"/>
    <w:rsid w:val="00A062C2"/>
    <w:rsid w:val="00A06C05"/>
    <w:rsid w:val="00A07677"/>
    <w:rsid w:val="00A11F77"/>
    <w:rsid w:val="00A17DE7"/>
    <w:rsid w:val="00A27606"/>
    <w:rsid w:val="00A324DF"/>
    <w:rsid w:val="00A354C6"/>
    <w:rsid w:val="00A4227A"/>
    <w:rsid w:val="00A565AA"/>
    <w:rsid w:val="00A6494E"/>
    <w:rsid w:val="00A65EE0"/>
    <w:rsid w:val="00A702AE"/>
    <w:rsid w:val="00A728AD"/>
    <w:rsid w:val="00A72F38"/>
    <w:rsid w:val="00A74C83"/>
    <w:rsid w:val="00A764E1"/>
    <w:rsid w:val="00A77FB3"/>
    <w:rsid w:val="00A81B70"/>
    <w:rsid w:val="00A8407B"/>
    <w:rsid w:val="00A8693D"/>
    <w:rsid w:val="00A97105"/>
    <w:rsid w:val="00AB5201"/>
    <w:rsid w:val="00AC1BE0"/>
    <w:rsid w:val="00AD02B1"/>
    <w:rsid w:val="00AD4779"/>
    <w:rsid w:val="00AD7E74"/>
    <w:rsid w:val="00AF70EB"/>
    <w:rsid w:val="00B03DB6"/>
    <w:rsid w:val="00B12162"/>
    <w:rsid w:val="00B1381D"/>
    <w:rsid w:val="00B15E81"/>
    <w:rsid w:val="00B2027D"/>
    <w:rsid w:val="00B32609"/>
    <w:rsid w:val="00B36180"/>
    <w:rsid w:val="00B36636"/>
    <w:rsid w:val="00B51B47"/>
    <w:rsid w:val="00B5546D"/>
    <w:rsid w:val="00B57131"/>
    <w:rsid w:val="00B91F93"/>
    <w:rsid w:val="00B9540F"/>
    <w:rsid w:val="00BA7A00"/>
    <w:rsid w:val="00BC2C99"/>
    <w:rsid w:val="00BD45E1"/>
    <w:rsid w:val="00BE3198"/>
    <w:rsid w:val="00BE5C66"/>
    <w:rsid w:val="00BE74EC"/>
    <w:rsid w:val="00BF2B1E"/>
    <w:rsid w:val="00BF5CD4"/>
    <w:rsid w:val="00C007D9"/>
    <w:rsid w:val="00C047BA"/>
    <w:rsid w:val="00C05AEE"/>
    <w:rsid w:val="00C05C5B"/>
    <w:rsid w:val="00C179EF"/>
    <w:rsid w:val="00C210DD"/>
    <w:rsid w:val="00C2211A"/>
    <w:rsid w:val="00C22A84"/>
    <w:rsid w:val="00C23A47"/>
    <w:rsid w:val="00C24D8F"/>
    <w:rsid w:val="00C2515B"/>
    <w:rsid w:val="00C25CA3"/>
    <w:rsid w:val="00C35C6D"/>
    <w:rsid w:val="00C441A4"/>
    <w:rsid w:val="00C47286"/>
    <w:rsid w:val="00C50A26"/>
    <w:rsid w:val="00C5145B"/>
    <w:rsid w:val="00C53D20"/>
    <w:rsid w:val="00C6436D"/>
    <w:rsid w:val="00C73BA1"/>
    <w:rsid w:val="00C73C36"/>
    <w:rsid w:val="00C87CE6"/>
    <w:rsid w:val="00C90589"/>
    <w:rsid w:val="00C920F2"/>
    <w:rsid w:val="00C9265C"/>
    <w:rsid w:val="00C9494C"/>
    <w:rsid w:val="00CA1DC0"/>
    <w:rsid w:val="00CA7E79"/>
    <w:rsid w:val="00CC652D"/>
    <w:rsid w:val="00CE11EC"/>
    <w:rsid w:val="00CE24B0"/>
    <w:rsid w:val="00CF2319"/>
    <w:rsid w:val="00CF771C"/>
    <w:rsid w:val="00D01766"/>
    <w:rsid w:val="00D12E88"/>
    <w:rsid w:val="00D205C6"/>
    <w:rsid w:val="00D26D62"/>
    <w:rsid w:val="00D3152D"/>
    <w:rsid w:val="00D413B8"/>
    <w:rsid w:val="00D4255A"/>
    <w:rsid w:val="00D456DC"/>
    <w:rsid w:val="00D50210"/>
    <w:rsid w:val="00D50FCB"/>
    <w:rsid w:val="00D550FA"/>
    <w:rsid w:val="00D5569A"/>
    <w:rsid w:val="00D6312E"/>
    <w:rsid w:val="00D710E9"/>
    <w:rsid w:val="00D75D41"/>
    <w:rsid w:val="00D77230"/>
    <w:rsid w:val="00D846A2"/>
    <w:rsid w:val="00D93F77"/>
    <w:rsid w:val="00DA2AC1"/>
    <w:rsid w:val="00DB208E"/>
    <w:rsid w:val="00DC0BA3"/>
    <w:rsid w:val="00DC3D02"/>
    <w:rsid w:val="00DC6614"/>
    <w:rsid w:val="00DD1897"/>
    <w:rsid w:val="00DD201F"/>
    <w:rsid w:val="00DE5A34"/>
    <w:rsid w:val="00DF419F"/>
    <w:rsid w:val="00E07A38"/>
    <w:rsid w:val="00E15B7D"/>
    <w:rsid w:val="00E17E67"/>
    <w:rsid w:val="00E253B6"/>
    <w:rsid w:val="00E25E0D"/>
    <w:rsid w:val="00E31A57"/>
    <w:rsid w:val="00E32883"/>
    <w:rsid w:val="00E53B1D"/>
    <w:rsid w:val="00E56E60"/>
    <w:rsid w:val="00E62190"/>
    <w:rsid w:val="00E722BE"/>
    <w:rsid w:val="00E81237"/>
    <w:rsid w:val="00E86E59"/>
    <w:rsid w:val="00E90F39"/>
    <w:rsid w:val="00E94049"/>
    <w:rsid w:val="00E9568B"/>
    <w:rsid w:val="00EA0AB3"/>
    <w:rsid w:val="00EB4EF3"/>
    <w:rsid w:val="00EB768C"/>
    <w:rsid w:val="00EC01A3"/>
    <w:rsid w:val="00EC77E7"/>
    <w:rsid w:val="00ED74B0"/>
    <w:rsid w:val="00EE4685"/>
    <w:rsid w:val="00EF3338"/>
    <w:rsid w:val="00EF436D"/>
    <w:rsid w:val="00EF482C"/>
    <w:rsid w:val="00F04ED2"/>
    <w:rsid w:val="00F32F4C"/>
    <w:rsid w:val="00F362B9"/>
    <w:rsid w:val="00F43C0F"/>
    <w:rsid w:val="00F45396"/>
    <w:rsid w:val="00F52050"/>
    <w:rsid w:val="00F534BF"/>
    <w:rsid w:val="00F567E7"/>
    <w:rsid w:val="00F56FAF"/>
    <w:rsid w:val="00F574D9"/>
    <w:rsid w:val="00F57530"/>
    <w:rsid w:val="00F61F7F"/>
    <w:rsid w:val="00F67C7F"/>
    <w:rsid w:val="00F745C5"/>
    <w:rsid w:val="00F74C46"/>
    <w:rsid w:val="00F8095B"/>
    <w:rsid w:val="00F81309"/>
    <w:rsid w:val="00F83D2E"/>
    <w:rsid w:val="00F853C9"/>
    <w:rsid w:val="00F87B76"/>
    <w:rsid w:val="00F94000"/>
    <w:rsid w:val="00F973B3"/>
    <w:rsid w:val="00FA0194"/>
    <w:rsid w:val="00FA2F79"/>
    <w:rsid w:val="00FA6BA0"/>
    <w:rsid w:val="00FB380F"/>
    <w:rsid w:val="00FB3922"/>
    <w:rsid w:val="00FC2F9E"/>
    <w:rsid w:val="00FC43A9"/>
    <w:rsid w:val="00FC6555"/>
    <w:rsid w:val="00FC6AA8"/>
    <w:rsid w:val="00FD788F"/>
    <w:rsid w:val="00FE47C4"/>
    <w:rsid w:val="00FF0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7A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kozlova\LOCALS~1\Temp\svd3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2C840B-D498-475F-AF92-099835C88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svd3</Template>
  <TotalTime>27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В. Козлова</dc:creator>
  <cp:keywords/>
  <dc:description/>
  <cp:lastModifiedBy>kozlova</cp:lastModifiedBy>
  <cp:revision>12</cp:revision>
  <dcterms:created xsi:type="dcterms:W3CDTF">2015-05-13T08:08:00Z</dcterms:created>
  <dcterms:modified xsi:type="dcterms:W3CDTF">2018-05-03T10:22:00Z</dcterms:modified>
</cp:coreProperties>
</file>