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302CD">
        <w:rPr>
          <w:rFonts w:ascii="Times New Roman" w:hAnsi="Times New Roman"/>
          <w:color w:val="000000"/>
          <w:sz w:val="24"/>
          <w:szCs w:val="24"/>
        </w:rPr>
        <w:t>17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302CD">
        <w:rPr>
          <w:rFonts w:ascii="Times New Roman" w:hAnsi="Times New Roman"/>
          <w:color w:val="000000"/>
          <w:sz w:val="24"/>
          <w:szCs w:val="24"/>
        </w:rPr>
        <w:t>17</w:t>
      </w:r>
      <w:r w:rsidR="002B5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701"/>
        <w:gridCol w:w="2245"/>
        <w:gridCol w:w="1843"/>
        <w:gridCol w:w="1134"/>
        <w:gridCol w:w="1842"/>
        <w:gridCol w:w="1701"/>
        <w:gridCol w:w="2149"/>
      </w:tblGrid>
      <w:tr w:rsidR="00C9265C" w:rsidRPr="00A4227A" w:rsidTr="005302C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302C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449" w:rsidRPr="00A4227A" w:rsidTr="005302CD">
        <w:trPr>
          <w:trHeight w:val="998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Замараева</w:t>
            </w:r>
          </w:p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4227A" w:rsidRDefault="005302CD" w:rsidP="00C1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</w:t>
            </w:r>
            <w:r w:rsidR="00C17662">
              <w:rPr>
                <w:rFonts w:ascii="Times New Roman" w:hAnsi="Times New Roman"/>
                <w:color w:val="000000"/>
                <w:sz w:val="24"/>
                <w:szCs w:val="24"/>
              </w:rPr>
              <w:t>ДШИ</w:t>
            </w:r>
            <w:r w:rsidR="00730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BE49BA" w:rsidRDefault="00FD06A4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  <w:r w:rsidR="005302CD" w:rsidRPr="00CC188E">
              <w:rPr>
                <w:rFonts w:ascii="Times New Roman" w:hAnsi="Times New Roman"/>
                <w:color w:val="000000"/>
              </w:rPr>
              <w:t>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5302CD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730449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A01" w:rsidRDefault="002B5A01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30449" w:rsidRPr="005302CD" w:rsidRDefault="005302C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D0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741EB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1143703,64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5302CD" w:rsidRDefault="0073044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79" w:rsidRPr="00A4227A" w:rsidTr="005302CD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2B5A01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4D79" w:rsidRPr="002B5A01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314D79" w:rsidRP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4D79" w:rsidRDefault="00BC5FB3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302CD" w:rsidRPr="00C17662" w:rsidRDefault="00BC5FB3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Land</w:t>
            </w:r>
            <w:r w:rsidRPr="00C1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3A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ruiser</w:t>
            </w:r>
            <w:proofErr w:type="spellEnd"/>
            <w:r w:rsidR="005302CD" w:rsidRPr="00C17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 </w:t>
            </w:r>
          </w:p>
          <w:p w:rsidR="00BC5FB3" w:rsidRPr="005302CD" w:rsidRDefault="005302CD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02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302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4003050,70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BC5FB3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2CD" w:rsidRPr="00A4227A" w:rsidTr="005302CD">
        <w:trPr>
          <w:trHeight w:val="870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2CD" w:rsidRPr="002B5A01" w:rsidRDefault="005302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2CD" w:rsidRPr="00A4227A" w:rsidRDefault="005302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302CD" w:rsidRDefault="005302C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CD" w:rsidRDefault="005302CD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CD" w:rsidRDefault="005302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302CD" w:rsidRDefault="005302CD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2CD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2CD" w:rsidRPr="00BC5FB3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2CD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2B5A01" w:rsidRDefault="005302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Default="00FD06A4">
            <w:r>
              <w:rPr>
                <w:rFonts w:ascii="Times New Roman" w:hAnsi="Times New Roman"/>
                <w:color w:val="000000"/>
              </w:rPr>
              <w:t>Жилой дом</w:t>
            </w:r>
            <w:r w:rsidR="005302CD" w:rsidRPr="00CC188E">
              <w:rPr>
                <w:rFonts w:ascii="Times New Roman" w:hAnsi="Times New Roman"/>
                <w:color w:val="000000"/>
              </w:rPr>
              <w:t>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FA7E1E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BC5FB3" w:rsidRDefault="005302C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2CD" w:rsidRPr="00A4227A" w:rsidTr="005302CD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2B5A01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Default="00FD06A4">
            <w:r>
              <w:rPr>
                <w:rFonts w:ascii="Times New Roman" w:hAnsi="Times New Roman"/>
                <w:color w:val="000000"/>
              </w:rPr>
              <w:t>Жилой дом</w:t>
            </w:r>
            <w:r w:rsidR="005302CD" w:rsidRPr="00CC188E">
              <w:rPr>
                <w:rFonts w:ascii="Times New Roman" w:hAnsi="Times New Roman"/>
                <w:color w:val="000000"/>
              </w:rPr>
              <w:t>, безвозмездное пользование с 2016 г.,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FA7E1E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A4227A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2CD" w:rsidRPr="00FD06A4" w:rsidRDefault="005302CD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39C9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5A01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1A0F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02CD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41B6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23404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662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DBA"/>
    <w:rsid w:val="00CA7E79"/>
    <w:rsid w:val="00CC652D"/>
    <w:rsid w:val="00CE11EC"/>
    <w:rsid w:val="00CE24B0"/>
    <w:rsid w:val="00CE6BE6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168B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06A4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55AC-85BE-4968-B50D-B6D71B8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16</cp:revision>
  <dcterms:created xsi:type="dcterms:W3CDTF">2015-05-13T08:09:00Z</dcterms:created>
  <dcterms:modified xsi:type="dcterms:W3CDTF">2018-05-04T04:11:00Z</dcterms:modified>
</cp:coreProperties>
</file>