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8020E3">
        <w:rPr>
          <w:rFonts w:ascii="Times New Roman" w:hAnsi="Times New Roman"/>
          <w:color w:val="000000"/>
          <w:sz w:val="24"/>
          <w:szCs w:val="24"/>
        </w:rPr>
        <w:t>17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020E3">
        <w:rPr>
          <w:rFonts w:ascii="Times New Roman" w:hAnsi="Times New Roman"/>
          <w:color w:val="000000"/>
          <w:sz w:val="24"/>
          <w:szCs w:val="24"/>
        </w:rPr>
        <w:t>17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44051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20E3" w:rsidRPr="00A4227A" w:rsidTr="00C16046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0E3" w:rsidRPr="00A21479" w:rsidRDefault="008020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Карташов </w:t>
            </w:r>
          </w:p>
          <w:p w:rsidR="008020E3" w:rsidRPr="00A21479" w:rsidRDefault="008020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0E3" w:rsidRDefault="008020E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020E3" w:rsidRDefault="008020E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МБОУДО</w:t>
            </w:r>
          </w:p>
          <w:p w:rsidR="008020E3" w:rsidRPr="00656ED9" w:rsidRDefault="008020E3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84069">
              <w:rPr>
                <w:rFonts w:ascii="Times New Roman" w:hAnsi="Times New Roman"/>
                <w:color w:val="000000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Default="008020E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8020E3" w:rsidRDefault="008020E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8020E3" w:rsidRPr="00656ED9" w:rsidRDefault="008020E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0E3" w:rsidRDefault="008020E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95039A" w:rsidRDefault="008020E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2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A2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D9">
              <w:rPr>
                <w:rFonts w:ascii="Times New Roman" w:hAnsi="Times New Roman"/>
                <w:sz w:val="24"/>
                <w:szCs w:val="24"/>
                <w:lang w:val="en-US"/>
              </w:rPr>
              <w:t>Fielder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0E3" w:rsidRPr="00A21479" w:rsidRDefault="008020E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0E3" w:rsidRPr="00A21479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0E3" w:rsidRPr="00AE3DBE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854036,44 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0E3" w:rsidRPr="00AE3DBE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020E3" w:rsidRPr="00A4227A" w:rsidTr="00C16046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21479" w:rsidRDefault="008020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Default="008020E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 с 2000</w:t>
            </w:r>
            <w:r w:rsidRPr="00EA5228">
              <w:rPr>
                <w:rFonts w:ascii="Times New Roman" w:hAnsi="Times New Roman"/>
                <w:color w:val="000000"/>
              </w:rPr>
              <w:t xml:space="preserve">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Default="008020E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20E3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21479" w:rsidRDefault="008020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4227A" w:rsidRDefault="008020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Default="008020E3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8020E3" w:rsidRPr="00656ED9" w:rsidRDefault="008020E3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8020E3" w:rsidRPr="00656ED9" w:rsidRDefault="008020E3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4227A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E3DBE" w:rsidRDefault="0095039A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248890,23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E3DBE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020E3" w:rsidRPr="00A4227A" w:rsidTr="0044051D"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21479" w:rsidRDefault="008020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4227A" w:rsidRDefault="008020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6728E1" w:rsidP="00A2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 с 2009</w:t>
            </w:r>
            <w:r w:rsidRPr="00EA5228">
              <w:rPr>
                <w:rFonts w:ascii="Times New Roman" w:hAnsi="Times New Roman"/>
                <w:color w:val="000000"/>
              </w:rPr>
              <w:t xml:space="preserve">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656ED9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4227A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4227A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E3" w:rsidRPr="00AE3DBE" w:rsidRDefault="008020E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131F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3A5A"/>
    <w:rsid w:val="003500E9"/>
    <w:rsid w:val="003524B2"/>
    <w:rsid w:val="003531E3"/>
    <w:rsid w:val="00375E4E"/>
    <w:rsid w:val="00394886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728E1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4069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20E3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039A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Adm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kozlova</cp:lastModifiedBy>
  <cp:revision>16</cp:revision>
  <dcterms:created xsi:type="dcterms:W3CDTF">2015-05-13T07:39:00Z</dcterms:created>
  <dcterms:modified xsi:type="dcterms:W3CDTF">2018-05-04T02:12:00Z</dcterms:modified>
</cp:coreProperties>
</file>