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207B4B">
        <w:rPr>
          <w:rFonts w:ascii="Times New Roman" w:hAnsi="Times New Roman"/>
          <w:color w:val="000000"/>
          <w:sz w:val="24"/>
          <w:szCs w:val="24"/>
        </w:rPr>
        <w:t>17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207B4B">
        <w:rPr>
          <w:rFonts w:ascii="Times New Roman" w:hAnsi="Times New Roman"/>
          <w:color w:val="000000"/>
          <w:sz w:val="24"/>
          <w:szCs w:val="24"/>
        </w:rPr>
        <w:t>17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C9265C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38059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E86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061" w:rsidRDefault="00914061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Лукашенко </w:t>
            </w:r>
          </w:p>
          <w:p w:rsidR="007F3E86" w:rsidRPr="00914061" w:rsidRDefault="00914061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МАОУДО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>«ДХШ №2»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2A" w:rsidRDefault="00687F2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14061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87F2A" w:rsidRPr="0045022A" w:rsidRDefault="00687F2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634C79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634C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EEA" w:rsidRPr="00D87382" w:rsidRDefault="00BD0EEA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HONDA</w:t>
            </w:r>
            <w:r w:rsidRPr="0068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FIT</w:t>
            </w:r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, 2006 г.</w:t>
            </w:r>
            <w:proofErr w:type="gramStart"/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E86" w:rsidRPr="0045022A" w:rsidRDefault="00207B4B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1346218,99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E86" w:rsidRPr="0017123D" w:rsidRDefault="007F3E8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382" w:rsidRPr="00A4227A" w:rsidTr="00AE01D0">
        <w:trPr>
          <w:trHeight w:val="567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7382" w:rsidRPr="00914061" w:rsidRDefault="00D8738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382" w:rsidRPr="00BD0EEA" w:rsidRDefault="00687F2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87382">
              <w:rPr>
                <w:rFonts w:ascii="Times New Roman" w:hAnsi="Times New Roman"/>
                <w:color w:val="000000"/>
                <w:sz w:val="24"/>
                <w:szCs w:val="24"/>
              </w:rPr>
              <w:t>огреб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7382" w:rsidRPr="0017123D" w:rsidRDefault="00D8738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B4B" w:rsidRPr="00A4227A" w:rsidTr="00D87382">
        <w:trPr>
          <w:trHeight w:val="255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7B4B" w:rsidRPr="00914061" w:rsidRDefault="00207B4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40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7B4B" w:rsidRPr="0045022A" w:rsidRDefault="00207B4B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4B" w:rsidRDefault="00207B4B">
            <w:r w:rsidRPr="00DE255A">
              <w:rPr>
                <w:rFonts w:ascii="Times New Roman" w:hAnsi="Times New Roman"/>
                <w:color w:val="000000"/>
              </w:rPr>
              <w:t>Квартира,</w:t>
            </w:r>
            <w:r>
              <w:rPr>
                <w:rFonts w:ascii="Times New Roman" w:hAnsi="Times New Roman"/>
                <w:color w:val="000000"/>
              </w:rPr>
              <w:t xml:space="preserve"> безвозмездное пользование с 200</w:t>
            </w:r>
            <w:r w:rsidRPr="00DE255A">
              <w:rPr>
                <w:rFonts w:ascii="Times New Roman" w:hAnsi="Times New Roman"/>
                <w:color w:val="000000"/>
              </w:rPr>
              <w:t>6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7B4B" w:rsidRPr="0045022A" w:rsidRDefault="00207B4B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7B4B" w:rsidRPr="0045022A" w:rsidRDefault="00207B4B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7B4B" w:rsidRPr="0045022A" w:rsidRDefault="00207B4B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7B4B" w:rsidRPr="00687F2A" w:rsidRDefault="00207B4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734934,62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7B4B" w:rsidRPr="00687F2A" w:rsidRDefault="00207B4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B4B" w:rsidRPr="00A4227A" w:rsidTr="00D87382">
        <w:trPr>
          <w:trHeight w:val="25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4B" w:rsidRPr="00914061" w:rsidRDefault="00207B4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4B" w:rsidRPr="0045022A" w:rsidRDefault="00207B4B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4B" w:rsidRDefault="00207B4B">
            <w:r>
              <w:rPr>
                <w:rFonts w:ascii="Times New Roman" w:hAnsi="Times New Roman"/>
                <w:color w:val="000000"/>
              </w:rPr>
              <w:t>погреб</w:t>
            </w:r>
            <w:r w:rsidRPr="00DE255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безвозмездное пользование с 2013</w:t>
            </w:r>
            <w:r w:rsidRPr="00DE255A">
              <w:rPr>
                <w:rFonts w:ascii="Times New Roman" w:hAnsi="Times New Roman"/>
                <w:color w:val="000000"/>
              </w:rPr>
              <w:t xml:space="preserve"> г.,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4B" w:rsidRPr="0045022A" w:rsidRDefault="00207B4B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7B4B" w:rsidRPr="0045022A" w:rsidRDefault="00207B4B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4B" w:rsidRPr="0045022A" w:rsidRDefault="00207B4B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4B" w:rsidRPr="00207B4B" w:rsidRDefault="00207B4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4B" w:rsidRPr="00207B4B" w:rsidRDefault="00207B4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177A"/>
    <w:rsid w:val="00004E0F"/>
    <w:rsid w:val="00005D90"/>
    <w:rsid w:val="000071BC"/>
    <w:rsid w:val="0000760A"/>
    <w:rsid w:val="00007B71"/>
    <w:rsid w:val="0001063A"/>
    <w:rsid w:val="00015E61"/>
    <w:rsid w:val="00016ECC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5CED"/>
    <w:rsid w:val="000C339E"/>
    <w:rsid w:val="000C3DD8"/>
    <w:rsid w:val="000C66A3"/>
    <w:rsid w:val="000E377A"/>
    <w:rsid w:val="000E5DC5"/>
    <w:rsid w:val="000F43FA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7123D"/>
    <w:rsid w:val="0018151F"/>
    <w:rsid w:val="00184CC6"/>
    <w:rsid w:val="00187A54"/>
    <w:rsid w:val="00196963"/>
    <w:rsid w:val="001A39CA"/>
    <w:rsid w:val="001A445B"/>
    <w:rsid w:val="001B4BAD"/>
    <w:rsid w:val="001C54DD"/>
    <w:rsid w:val="001D553C"/>
    <w:rsid w:val="001E6D7D"/>
    <w:rsid w:val="002038EF"/>
    <w:rsid w:val="00207B4B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A7589"/>
    <w:rsid w:val="002B1D66"/>
    <w:rsid w:val="002B6475"/>
    <w:rsid w:val="002E3946"/>
    <w:rsid w:val="002E41AC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8059F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022A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46E5C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C79"/>
    <w:rsid w:val="00635C3D"/>
    <w:rsid w:val="0064144B"/>
    <w:rsid w:val="006416AF"/>
    <w:rsid w:val="006478E4"/>
    <w:rsid w:val="00650F24"/>
    <w:rsid w:val="00661243"/>
    <w:rsid w:val="0066331C"/>
    <w:rsid w:val="0068095D"/>
    <w:rsid w:val="00687F2A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576A"/>
    <w:rsid w:val="00723CEC"/>
    <w:rsid w:val="0072769B"/>
    <w:rsid w:val="007276CE"/>
    <w:rsid w:val="00737DA7"/>
    <w:rsid w:val="00746B78"/>
    <w:rsid w:val="00747A3D"/>
    <w:rsid w:val="00752376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0FD4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3E86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4061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0EEA"/>
    <w:rsid w:val="00BD45E1"/>
    <w:rsid w:val="00BE5C66"/>
    <w:rsid w:val="00BE74EC"/>
    <w:rsid w:val="00BE7EFB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6E66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46593"/>
    <w:rsid w:val="00D50210"/>
    <w:rsid w:val="00D50FCB"/>
    <w:rsid w:val="00D550FA"/>
    <w:rsid w:val="00D6312E"/>
    <w:rsid w:val="00D710E9"/>
    <w:rsid w:val="00D75D41"/>
    <w:rsid w:val="00D77230"/>
    <w:rsid w:val="00D846A2"/>
    <w:rsid w:val="00D87382"/>
    <w:rsid w:val="00D93F77"/>
    <w:rsid w:val="00DA2AC1"/>
    <w:rsid w:val="00DB208E"/>
    <w:rsid w:val="00DB4F79"/>
    <w:rsid w:val="00DC0BA3"/>
    <w:rsid w:val="00DC3D02"/>
    <w:rsid w:val="00DC6614"/>
    <w:rsid w:val="00DC78C7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613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FC33B-5A93-44AB-8BF3-312856F6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17</cp:revision>
  <cp:lastPrinted>2015-05-14T18:09:00Z</cp:lastPrinted>
  <dcterms:created xsi:type="dcterms:W3CDTF">2015-05-14T18:11:00Z</dcterms:created>
  <dcterms:modified xsi:type="dcterms:W3CDTF">2018-05-04T01:46:00Z</dcterms:modified>
</cp:coreProperties>
</file>