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90114F">
        <w:rPr>
          <w:rFonts w:ascii="Times New Roman" w:hAnsi="Times New Roman"/>
          <w:color w:val="000000"/>
          <w:sz w:val="24"/>
          <w:szCs w:val="24"/>
        </w:rPr>
        <w:t>17</w:t>
      </w:r>
      <w:r w:rsidR="001278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90114F">
        <w:rPr>
          <w:rFonts w:ascii="Times New Roman" w:hAnsi="Times New Roman"/>
          <w:color w:val="000000"/>
          <w:sz w:val="24"/>
          <w:szCs w:val="24"/>
        </w:rPr>
        <w:t>17</w:t>
      </w:r>
      <w:r w:rsidR="001278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4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701"/>
        <w:gridCol w:w="2245"/>
        <w:gridCol w:w="1843"/>
        <w:gridCol w:w="1134"/>
        <w:gridCol w:w="1842"/>
        <w:gridCol w:w="1701"/>
        <w:gridCol w:w="2835"/>
      </w:tblGrid>
      <w:tr w:rsidR="00C9265C" w:rsidRPr="00A4227A" w:rsidTr="000E009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817A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842" w:rsidRPr="00A4227A" w:rsidTr="00DD100F">
        <w:trPr>
          <w:trHeight w:val="833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1842" w:rsidRPr="00E536DC" w:rsidRDefault="00FF1842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6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Суркова </w:t>
            </w:r>
          </w:p>
          <w:p w:rsidR="00FF1842" w:rsidRPr="00A4227A" w:rsidRDefault="00FF1842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6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Наталья Семёновна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1842" w:rsidRPr="00A4227A" w:rsidRDefault="00FF184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МАУ «МИТ»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F1842" w:rsidRDefault="00FF1842" w:rsidP="00E536D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FF1842" w:rsidRPr="007C7D32" w:rsidRDefault="00FF1842" w:rsidP="00E536D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842" w:rsidRPr="00A4227A" w:rsidRDefault="00FF1842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842" w:rsidRPr="00A4227A" w:rsidRDefault="00FF184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F1842" w:rsidRPr="007F1C0B" w:rsidRDefault="00FF184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1842" w:rsidRPr="00817AEA" w:rsidRDefault="0090114F" w:rsidP="00C8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1625131,12</w:t>
            </w:r>
            <w:r w:rsidR="00FF1842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1842" w:rsidRPr="000E009A" w:rsidRDefault="00FF1842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14F" w:rsidRPr="00A4227A" w:rsidTr="00DD100F">
        <w:trPr>
          <w:trHeight w:val="833"/>
        </w:trPr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114F" w:rsidRPr="00E536DC" w:rsidRDefault="0090114F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114F" w:rsidRDefault="0090114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0114F" w:rsidRDefault="0090114F" w:rsidP="00E536D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4F" w:rsidRDefault="0090114F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4F" w:rsidRDefault="0090114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0114F" w:rsidRDefault="0090114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114F" w:rsidRDefault="0090114F" w:rsidP="00C8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114F" w:rsidRPr="000E009A" w:rsidRDefault="0090114F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36DC" w:rsidRPr="00A4227A" w:rsidTr="00E536DC">
        <w:trPr>
          <w:trHeight w:val="275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36DC" w:rsidRDefault="00E536DC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36DC" w:rsidRDefault="00E536D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FC" w:rsidRDefault="00E536DC" w:rsidP="009C3DF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E536DC" w:rsidRPr="007C7D32" w:rsidRDefault="009C3DFC" w:rsidP="009C3DF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536DC">
              <w:rPr>
                <w:rFonts w:ascii="Times New Roman" w:hAnsi="Times New Roman"/>
                <w:color w:val="000000"/>
                <w:sz w:val="24"/>
                <w:szCs w:val="24"/>
              </w:rPr>
              <w:t>долевая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53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½)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C" w:rsidRPr="00A4227A" w:rsidRDefault="00E536DC" w:rsidP="005A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C" w:rsidRPr="00A4227A" w:rsidRDefault="00E536DC" w:rsidP="005A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E536DC" w:rsidRDefault="00E536D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36DC" w:rsidRDefault="00E536D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36DC" w:rsidRPr="000E009A" w:rsidRDefault="00E536DC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36DC" w:rsidRPr="00A4227A" w:rsidTr="0090114F">
        <w:trPr>
          <w:trHeight w:val="275"/>
        </w:trPr>
        <w:tc>
          <w:tcPr>
            <w:tcW w:w="2184" w:type="dxa"/>
            <w:tcBorders>
              <w:left w:val="single" w:sz="6" w:space="0" w:color="000000"/>
              <w:right w:val="single" w:sz="6" w:space="0" w:color="000000"/>
            </w:tcBorders>
          </w:tcPr>
          <w:p w:rsidR="00E536DC" w:rsidRDefault="00E536DC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E536DC" w:rsidRDefault="00E536D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36DC" w:rsidRPr="007C7D32" w:rsidRDefault="009C3DFC" w:rsidP="004C3C0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 w:rsidR="00E53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536DC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C" w:rsidRPr="00A4227A" w:rsidRDefault="00E536DC" w:rsidP="004C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C" w:rsidRPr="00A4227A" w:rsidRDefault="00E536DC" w:rsidP="004C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6" w:space="0" w:color="000000"/>
            </w:tcBorders>
          </w:tcPr>
          <w:p w:rsidR="00E536DC" w:rsidRDefault="00E536D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E536DC" w:rsidRDefault="00E536D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E536DC" w:rsidRPr="000E009A" w:rsidRDefault="00E536DC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14F" w:rsidRPr="00A4227A" w:rsidTr="00586EE3">
        <w:trPr>
          <w:trHeight w:val="275"/>
        </w:trPr>
        <w:tc>
          <w:tcPr>
            <w:tcW w:w="218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14F" w:rsidRDefault="0090114F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14F" w:rsidRDefault="0090114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114F" w:rsidRDefault="00A41289" w:rsidP="004C3C0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F" w:rsidRDefault="00A41289" w:rsidP="004C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F" w:rsidRDefault="00A41289" w:rsidP="004C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114F" w:rsidRDefault="0090114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14F" w:rsidRDefault="0090114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14F" w:rsidRPr="000E009A" w:rsidRDefault="0090114F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A3594"/>
    <w:rsid w:val="000B66A2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63F8"/>
    <w:rsid w:val="0011650B"/>
    <w:rsid w:val="00126897"/>
    <w:rsid w:val="001278F8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6B27"/>
    <w:rsid w:val="001879A6"/>
    <w:rsid w:val="00187A54"/>
    <w:rsid w:val="00196963"/>
    <w:rsid w:val="001A445B"/>
    <w:rsid w:val="001B4BAD"/>
    <w:rsid w:val="001D553C"/>
    <w:rsid w:val="001E6D7D"/>
    <w:rsid w:val="001F253E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5AB8"/>
    <w:rsid w:val="002B6475"/>
    <w:rsid w:val="002D250A"/>
    <w:rsid w:val="002E3946"/>
    <w:rsid w:val="002E61B0"/>
    <w:rsid w:val="002E70FF"/>
    <w:rsid w:val="002E7909"/>
    <w:rsid w:val="002F3DE7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86EE3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680B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17AEA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114F"/>
    <w:rsid w:val="00902BFE"/>
    <w:rsid w:val="00902FB2"/>
    <w:rsid w:val="00920860"/>
    <w:rsid w:val="00927433"/>
    <w:rsid w:val="0093079A"/>
    <w:rsid w:val="009361CA"/>
    <w:rsid w:val="00940778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3DFC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1289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C59C2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3500"/>
    <w:rsid w:val="00C8725A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6DC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  <w:rsid w:val="00F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0E5CB-D413-45AD-8B98-DA36412A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74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15</cp:revision>
  <dcterms:created xsi:type="dcterms:W3CDTF">2015-05-14T03:29:00Z</dcterms:created>
  <dcterms:modified xsi:type="dcterms:W3CDTF">2018-05-04T02:32:00Z</dcterms:modified>
</cp:coreProperties>
</file>