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DC0274">
        <w:rPr>
          <w:rFonts w:ascii="Times New Roman" w:hAnsi="Times New Roman"/>
          <w:color w:val="000000"/>
          <w:sz w:val="24"/>
          <w:szCs w:val="24"/>
        </w:rPr>
        <w:t>17</w:t>
      </w:r>
      <w:r w:rsidR="00FD6E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DC0274">
        <w:rPr>
          <w:rFonts w:ascii="Times New Roman" w:hAnsi="Times New Roman"/>
          <w:color w:val="000000"/>
          <w:sz w:val="24"/>
          <w:szCs w:val="24"/>
        </w:rPr>
        <w:t>17</w:t>
      </w:r>
      <w:r w:rsidR="00391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225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701"/>
        <w:gridCol w:w="2245"/>
        <w:gridCol w:w="1843"/>
        <w:gridCol w:w="1134"/>
        <w:gridCol w:w="1842"/>
        <w:gridCol w:w="1701"/>
        <w:gridCol w:w="2150"/>
      </w:tblGrid>
      <w:tr w:rsidR="00C9265C" w:rsidRPr="00A4227A" w:rsidTr="00407948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2541B2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E5C" w:rsidRPr="00A4227A" w:rsidTr="002541B2">
        <w:trPr>
          <w:trHeight w:val="555"/>
        </w:trPr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0E5C" w:rsidRPr="002541B2" w:rsidRDefault="007B0E5C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41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Турко </w:t>
            </w:r>
          </w:p>
          <w:p w:rsidR="007B0E5C" w:rsidRPr="002541B2" w:rsidRDefault="007B0E5C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41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Татьяна Борисовна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0E5C" w:rsidRPr="00A4227A" w:rsidRDefault="007B0E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МБУ «ЦБ УК»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E5C" w:rsidRPr="002541B2" w:rsidRDefault="007B0E5C" w:rsidP="00C8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541B2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0E5C" w:rsidRDefault="007B0E5C" w:rsidP="007C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54,1</w:t>
            </w:r>
          </w:p>
          <w:p w:rsidR="007B0E5C" w:rsidRPr="00A4227A" w:rsidRDefault="007B0E5C" w:rsidP="00D4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0E5C" w:rsidRDefault="007B0E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  <w:p w:rsidR="007B0E5C" w:rsidRPr="00A4227A" w:rsidRDefault="007B0E5C" w:rsidP="00D4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0E5C" w:rsidRPr="007F1C0B" w:rsidRDefault="007B0E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0E5C" w:rsidRPr="00FD6E8F" w:rsidRDefault="007B0E5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1112528,03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0E5C" w:rsidRPr="000E009A" w:rsidRDefault="007B0E5C" w:rsidP="00FD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E5C" w:rsidRPr="00A4227A" w:rsidTr="00260C94">
        <w:trPr>
          <w:trHeight w:val="555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0E5C" w:rsidRPr="002541B2" w:rsidRDefault="007B0E5C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0E5C" w:rsidRDefault="007B0E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E5C" w:rsidRPr="002541B2" w:rsidRDefault="007B0E5C" w:rsidP="00BD79F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049">
              <w:rPr>
                <w:rFonts w:ascii="Times New Roman" w:hAnsi="Times New Roman"/>
                <w:color w:val="000000"/>
              </w:rPr>
              <w:t xml:space="preserve">Квартира, </w:t>
            </w:r>
            <w:r>
              <w:rPr>
                <w:rFonts w:ascii="Times New Roman" w:hAnsi="Times New Roman"/>
                <w:color w:val="000000"/>
              </w:rPr>
              <w:t>безвозмездное пользование с 1991</w:t>
            </w:r>
            <w:r w:rsidRPr="00815049">
              <w:rPr>
                <w:rFonts w:ascii="Times New Roman" w:hAnsi="Times New Roman"/>
                <w:color w:val="000000"/>
              </w:rPr>
              <w:t xml:space="preserve"> г., бессрочное</w:t>
            </w:r>
            <w:r w:rsidRPr="00254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E5C" w:rsidRDefault="007B0E5C" w:rsidP="007C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E5C" w:rsidRDefault="007B0E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0E5C" w:rsidRDefault="007B0E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0E5C" w:rsidRDefault="007B0E5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0E5C" w:rsidRPr="000E009A" w:rsidRDefault="007B0E5C" w:rsidP="00FD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E5C" w:rsidRPr="00A4227A" w:rsidTr="00260C94">
        <w:trPr>
          <w:trHeight w:val="555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0E5C" w:rsidRPr="002541B2" w:rsidRDefault="007B0E5C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0E5C" w:rsidRDefault="007B0E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E5C" w:rsidRPr="002541B2" w:rsidRDefault="007B0E5C" w:rsidP="007D711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</w:t>
            </w:r>
            <w:r w:rsidRPr="0081504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безвозмездное пользование с 2017 </w:t>
            </w:r>
            <w:r w:rsidRPr="00815049">
              <w:rPr>
                <w:rFonts w:ascii="Times New Roman" w:hAnsi="Times New Roman"/>
                <w:color w:val="000000"/>
              </w:rPr>
              <w:t xml:space="preserve"> г., бессрочное</w:t>
            </w:r>
            <w:r w:rsidRPr="00254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E5C" w:rsidRDefault="007B0E5C" w:rsidP="007C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E5C" w:rsidRDefault="007B0E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0E5C" w:rsidRDefault="007B0E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0E5C" w:rsidRDefault="007B0E5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0E5C" w:rsidRPr="000E009A" w:rsidRDefault="007B0E5C" w:rsidP="00FD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E5C" w:rsidRPr="00A4227A" w:rsidTr="002541B2">
        <w:trPr>
          <w:trHeight w:val="555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E5C" w:rsidRPr="002541B2" w:rsidRDefault="007B0E5C" w:rsidP="000E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E5C" w:rsidRDefault="007B0E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E5C" w:rsidRPr="002541B2" w:rsidRDefault="007B0E5C" w:rsidP="007D711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</w:t>
            </w:r>
            <w:r w:rsidRPr="0081504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безвозмездное пользование с 2017 </w:t>
            </w:r>
            <w:r w:rsidRPr="00815049">
              <w:rPr>
                <w:rFonts w:ascii="Times New Roman" w:hAnsi="Times New Roman"/>
                <w:color w:val="000000"/>
              </w:rPr>
              <w:t xml:space="preserve"> г., бессрочное</w:t>
            </w:r>
            <w:r w:rsidRPr="00254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E5C" w:rsidRDefault="007B0E5C" w:rsidP="007D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E5C" w:rsidRDefault="007B0E5C" w:rsidP="007D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E5C" w:rsidRDefault="007B0E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E5C" w:rsidRDefault="007B0E5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E5C" w:rsidRPr="000E009A" w:rsidRDefault="007B0E5C" w:rsidP="00FD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3514" w:rsidRPr="00A4227A" w:rsidTr="00F22C2A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3514" w:rsidRPr="002541B2" w:rsidRDefault="00D4351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41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3514" w:rsidRPr="00A4227A" w:rsidRDefault="00D4351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514" w:rsidRPr="000E009A" w:rsidRDefault="00D43514" w:rsidP="00C8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индивидуальная</w:t>
            </w:r>
          </w:p>
          <w:p w:rsidR="00D43514" w:rsidRPr="000E009A" w:rsidRDefault="00D43514" w:rsidP="00C8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514" w:rsidRPr="00A4227A" w:rsidRDefault="00D43514" w:rsidP="007C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514" w:rsidRPr="00A4227A" w:rsidRDefault="00D4351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514" w:rsidRDefault="00D4351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автомобиль, </w:t>
            </w:r>
          </w:p>
          <w:p w:rsidR="00D43514" w:rsidRPr="00D43514" w:rsidRDefault="00D43514" w:rsidP="0025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Skoda</w:t>
            </w:r>
            <w:r w:rsidRPr="00D435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Rapid</w:t>
            </w:r>
            <w:r w:rsidR="007B0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B0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514" w:rsidRPr="00A4227A" w:rsidRDefault="00D4351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289083,73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514" w:rsidRPr="00A77E91" w:rsidRDefault="00D4351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3514" w:rsidRPr="00A4227A" w:rsidTr="00F22C2A"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3514" w:rsidRPr="002541B2" w:rsidRDefault="00D4351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3514" w:rsidRPr="00A4227A" w:rsidRDefault="00D4351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514" w:rsidRDefault="00D43514" w:rsidP="00BD79F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</w:t>
            </w:r>
            <w:r w:rsidRPr="0081504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индивидуальная</w:t>
            </w:r>
            <w:proofErr w:type="gramEnd"/>
          </w:p>
          <w:p w:rsidR="007B0E5C" w:rsidRPr="002541B2" w:rsidRDefault="007B0E5C" w:rsidP="00BD79F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514" w:rsidRDefault="00D43514" w:rsidP="007D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514" w:rsidRDefault="00D43514" w:rsidP="007D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514" w:rsidRDefault="00D4351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514" w:rsidRDefault="00D4351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514" w:rsidRPr="00A77E91" w:rsidRDefault="00D4351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3514" w:rsidRPr="00A4227A" w:rsidTr="00F22C2A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514" w:rsidRPr="002541B2" w:rsidRDefault="00D4351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514" w:rsidRPr="00A4227A" w:rsidRDefault="00D4351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514" w:rsidRDefault="00D43514" w:rsidP="00BD79F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</w:t>
            </w:r>
            <w:r w:rsidRPr="00815049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</w:rPr>
              <w:t>индивидуальная</w:t>
            </w:r>
            <w:proofErr w:type="gramEnd"/>
            <w:r w:rsidRPr="00254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B0E5C" w:rsidRPr="002541B2" w:rsidRDefault="007B0E5C" w:rsidP="00BD79F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514" w:rsidRDefault="00D43514" w:rsidP="007D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514" w:rsidRDefault="00D43514" w:rsidP="007D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514" w:rsidRDefault="00D43514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514" w:rsidRDefault="00D4351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514" w:rsidRPr="00A77E91" w:rsidRDefault="00D43514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C03"/>
    <w:multiLevelType w:val="hybridMultilevel"/>
    <w:tmpl w:val="644C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231"/>
    <w:multiLevelType w:val="hybridMultilevel"/>
    <w:tmpl w:val="476C771A"/>
    <w:lvl w:ilvl="0" w:tplc="EBE8AB6E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">
    <w:nsid w:val="4CDB3340"/>
    <w:multiLevelType w:val="hybridMultilevel"/>
    <w:tmpl w:val="476C771A"/>
    <w:lvl w:ilvl="0" w:tplc="EBE8AB6E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740FC"/>
    <w:rsid w:val="000834D7"/>
    <w:rsid w:val="000862C8"/>
    <w:rsid w:val="00086900"/>
    <w:rsid w:val="0009357F"/>
    <w:rsid w:val="000A2CF4"/>
    <w:rsid w:val="000A3594"/>
    <w:rsid w:val="000C339E"/>
    <w:rsid w:val="000C3DD8"/>
    <w:rsid w:val="000C66A3"/>
    <w:rsid w:val="000E009A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2492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1B2"/>
    <w:rsid w:val="002545E6"/>
    <w:rsid w:val="00254B58"/>
    <w:rsid w:val="00257673"/>
    <w:rsid w:val="00276374"/>
    <w:rsid w:val="00280B55"/>
    <w:rsid w:val="00282003"/>
    <w:rsid w:val="00283A7B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35F7E"/>
    <w:rsid w:val="003500E9"/>
    <w:rsid w:val="003524B2"/>
    <w:rsid w:val="003531E3"/>
    <w:rsid w:val="00375E4E"/>
    <w:rsid w:val="00391F1B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07948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2CEC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3A4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717EB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680B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B0E5C"/>
    <w:rsid w:val="007C26D8"/>
    <w:rsid w:val="007C5083"/>
    <w:rsid w:val="007C7D32"/>
    <w:rsid w:val="007D2AA9"/>
    <w:rsid w:val="007D3209"/>
    <w:rsid w:val="007E2B7F"/>
    <w:rsid w:val="007E7889"/>
    <w:rsid w:val="007E7A81"/>
    <w:rsid w:val="007F1883"/>
    <w:rsid w:val="007F1C0B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0DD6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046A5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E9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24A23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D79FA"/>
    <w:rsid w:val="00BE5C66"/>
    <w:rsid w:val="00BE74EC"/>
    <w:rsid w:val="00BF2B1E"/>
    <w:rsid w:val="00BF5CD4"/>
    <w:rsid w:val="00C047BA"/>
    <w:rsid w:val="00C05AEE"/>
    <w:rsid w:val="00C05C5B"/>
    <w:rsid w:val="00C12B05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32D3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3514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274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6E8F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45CB1-242A-4240-8462-4ACEEA44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104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14</cp:revision>
  <dcterms:created xsi:type="dcterms:W3CDTF">2015-05-14T03:29:00Z</dcterms:created>
  <dcterms:modified xsi:type="dcterms:W3CDTF">2018-05-04T04:16:00Z</dcterms:modified>
</cp:coreProperties>
</file>