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D07943">
        <w:rPr>
          <w:rFonts w:ascii="Times New Roman" w:hAnsi="Times New Roman"/>
          <w:color w:val="000000"/>
          <w:sz w:val="24"/>
          <w:szCs w:val="24"/>
        </w:rPr>
        <w:t>17</w:t>
      </w:r>
      <w:r w:rsidR="00442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D07943">
        <w:rPr>
          <w:rFonts w:ascii="Times New Roman" w:hAnsi="Times New Roman"/>
          <w:color w:val="000000"/>
          <w:sz w:val="24"/>
          <w:szCs w:val="24"/>
        </w:rPr>
        <w:t>17</w:t>
      </w:r>
      <w:r w:rsidR="00442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701"/>
        <w:gridCol w:w="2245"/>
        <w:gridCol w:w="1843"/>
        <w:gridCol w:w="1134"/>
        <w:gridCol w:w="2149"/>
        <w:gridCol w:w="1701"/>
        <w:gridCol w:w="1984"/>
      </w:tblGrid>
      <w:tr w:rsidR="00C9265C" w:rsidRPr="00A4227A" w:rsidTr="00C73B9A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1116D9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943" w:rsidRPr="00A4227A" w:rsidTr="00D07943">
        <w:trPr>
          <w:trHeight w:val="1059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7943" w:rsidRPr="001116D9" w:rsidRDefault="00D07943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D9">
              <w:rPr>
                <w:rFonts w:ascii="Times New Roman" w:hAnsi="Times New Roman"/>
                <w:sz w:val="24"/>
                <w:szCs w:val="24"/>
              </w:rPr>
              <w:t>Усупова</w:t>
            </w:r>
          </w:p>
          <w:p w:rsidR="00D07943" w:rsidRPr="001116D9" w:rsidRDefault="00D07943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D9"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</w:p>
          <w:p w:rsidR="00D07943" w:rsidRDefault="00D07943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D9">
              <w:rPr>
                <w:rFonts w:ascii="Times New Roman" w:hAnsi="Times New Roman"/>
                <w:sz w:val="24"/>
                <w:szCs w:val="24"/>
              </w:rPr>
              <w:t>Отаровна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7943" w:rsidRDefault="00D07943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МБОУДО «ДШИ № 1»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07943" w:rsidRDefault="00D07943" w:rsidP="005F1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43" w:rsidRDefault="00D07943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43" w:rsidRDefault="00D07943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07943" w:rsidRDefault="00D07943" w:rsidP="005F1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D07943" w:rsidRDefault="00D07943" w:rsidP="005F1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A651F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», 2010 г.в.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7943" w:rsidRPr="00817AEA" w:rsidRDefault="00D07943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5000719,91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7943" w:rsidRPr="000E009A" w:rsidRDefault="00D07943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6D9" w:rsidRPr="00A4227A" w:rsidTr="001116D9">
        <w:trPr>
          <w:trHeight w:val="1185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Pr="001116D9" w:rsidRDefault="001116D9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Default="001116D9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16D9" w:rsidRDefault="001116D9" w:rsidP="005F1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A1055">
              <w:rPr>
                <w:rFonts w:ascii="Times New Roman" w:hAnsi="Times New Roman"/>
                <w:sz w:val="24"/>
                <w:szCs w:val="24"/>
              </w:rPr>
              <w:t>вартира</w:t>
            </w:r>
            <w:r w:rsidR="005F1E0A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1116D9" w:rsidRDefault="001116D9" w:rsidP="00980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Default="001116D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Pr="000E009A" w:rsidRDefault="001116D9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6D9" w:rsidRPr="00A4227A" w:rsidTr="001116D9">
        <w:trPr>
          <w:trHeight w:val="1185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6D9" w:rsidRPr="001116D9" w:rsidRDefault="001116D9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6D9" w:rsidRDefault="001116D9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16D9" w:rsidRDefault="001116D9" w:rsidP="005F1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Гаражный бокс</w:t>
            </w:r>
            <w:r w:rsidR="005F1E0A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6D9" w:rsidRDefault="001116D9" w:rsidP="00980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6D9" w:rsidRDefault="001116D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6D9" w:rsidRPr="000E009A" w:rsidRDefault="001116D9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3901"/>
    <w:rsid w:val="00015E61"/>
    <w:rsid w:val="000202D5"/>
    <w:rsid w:val="000308BD"/>
    <w:rsid w:val="0003107F"/>
    <w:rsid w:val="00034EC2"/>
    <w:rsid w:val="00050D28"/>
    <w:rsid w:val="00054730"/>
    <w:rsid w:val="00073976"/>
    <w:rsid w:val="00074C30"/>
    <w:rsid w:val="000834D7"/>
    <w:rsid w:val="000862C8"/>
    <w:rsid w:val="00086900"/>
    <w:rsid w:val="0009357F"/>
    <w:rsid w:val="000A2CF4"/>
    <w:rsid w:val="000A3594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16D9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11C3"/>
    <w:rsid w:val="001A205C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38A5"/>
    <w:rsid w:val="00285B8F"/>
    <w:rsid w:val="00285B90"/>
    <w:rsid w:val="002877D8"/>
    <w:rsid w:val="00287D48"/>
    <w:rsid w:val="002B1D66"/>
    <w:rsid w:val="002B6475"/>
    <w:rsid w:val="002D250A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C0ADD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2741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D7A9C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18EE"/>
    <w:rsid w:val="00562525"/>
    <w:rsid w:val="0056403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05F7"/>
    <w:rsid w:val="005E6C06"/>
    <w:rsid w:val="005F1E0A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11B32"/>
    <w:rsid w:val="00723CEC"/>
    <w:rsid w:val="0072769B"/>
    <w:rsid w:val="007276CE"/>
    <w:rsid w:val="007329C8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01E8"/>
    <w:rsid w:val="00984947"/>
    <w:rsid w:val="00987EF7"/>
    <w:rsid w:val="009A29C5"/>
    <w:rsid w:val="009A5548"/>
    <w:rsid w:val="009B4C71"/>
    <w:rsid w:val="009C33E7"/>
    <w:rsid w:val="009C3779"/>
    <w:rsid w:val="009C60E4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4528D"/>
    <w:rsid w:val="00A565AA"/>
    <w:rsid w:val="00A6494E"/>
    <w:rsid w:val="00A651F5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197"/>
    <w:rsid w:val="00B32609"/>
    <w:rsid w:val="00B36180"/>
    <w:rsid w:val="00B36636"/>
    <w:rsid w:val="00B51B47"/>
    <w:rsid w:val="00B57131"/>
    <w:rsid w:val="00B91F93"/>
    <w:rsid w:val="00B9540F"/>
    <w:rsid w:val="00BA3516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B9A"/>
    <w:rsid w:val="00C73C36"/>
    <w:rsid w:val="00C87CE6"/>
    <w:rsid w:val="00C90589"/>
    <w:rsid w:val="00C920F2"/>
    <w:rsid w:val="00C9265C"/>
    <w:rsid w:val="00C9494C"/>
    <w:rsid w:val="00CA1DC0"/>
    <w:rsid w:val="00CA776C"/>
    <w:rsid w:val="00CA7E79"/>
    <w:rsid w:val="00CC652D"/>
    <w:rsid w:val="00CE11EC"/>
    <w:rsid w:val="00CE24B0"/>
    <w:rsid w:val="00CF2319"/>
    <w:rsid w:val="00CF771C"/>
    <w:rsid w:val="00D01766"/>
    <w:rsid w:val="00D07943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D22B8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28892-3A8A-41E4-900F-A7337B84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104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16</cp:revision>
  <dcterms:created xsi:type="dcterms:W3CDTF">2015-05-14T03:29:00Z</dcterms:created>
  <dcterms:modified xsi:type="dcterms:W3CDTF">2018-05-04T03:00:00Z</dcterms:modified>
</cp:coreProperties>
</file>