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F46431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F46431">
        <w:rPr>
          <w:rFonts w:ascii="Times New Roman" w:hAnsi="Times New Roman"/>
          <w:color w:val="000000"/>
          <w:sz w:val="21"/>
          <w:szCs w:val="21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F46431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F46431">
        <w:rPr>
          <w:rFonts w:ascii="Times New Roman" w:hAnsi="Times New Roman"/>
          <w:color w:val="000000"/>
          <w:sz w:val="21"/>
          <w:szCs w:val="21"/>
        </w:rPr>
        <w:t>за период с 1 января 20</w:t>
      </w:r>
      <w:r w:rsidR="00C3343F" w:rsidRPr="00F46431">
        <w:rPr>
          <w:rFonts w:ascii="Times New Roman" w:hAnsi="Times New Roman"/>
          <w:color w:val="000000"/>
          <w:sz w:val="21"/>
          <w:szCs w:val="21"/>
        </w:rPr>
        <w:t xml:space="preserve">17 </w:t>
      </w:r>
      <w:r w:rsidRPr="00F46431">
        <w:rPr>
          <w:rFonts w:ascii="Times New Roman" w:hAnsi="Times New Roman"/>
          <w:color w:val="000000"/>
          <w:sz w:val="21"/>
          <w:szCs w:val="21"/>
        </w:rPr>
        <w:t>г. по 31 декабря 20</w:t>
      </w:r>
      <w:r w:rsidR="00C3343F" w:rsidRPr="00F46431">
        <w:rPr>
          <w:rFonts w:ascii="Times New Roman" w:hAnsi="Times New Roman"/>
          <w:color w:val="000000"/>
          <w:sz w:val="21"/>
          <w:szCs w:val="21"/>
        </w:rPr>
        <w:t>17</w:t>
      </w:r>
      <w:r w:rsidRPr="00F46431">
        <w:rPr>
          <w:rFonts w:ascii="Times New Roman" w:hAnsi="Times New Roman"/>
          <w:color w:val="000000"/>
          <w:sz w:val="21"/>
          <w:szCs w:val="21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9265C" w:rsidRPr="00F46431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F46431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C9265C" w:rsidRPr="00F46431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F46431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F46431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F46431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F46431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Декларирован-ный</w:t>
            </w:r>
            <w:proofErr w:type="spellEnd"/>
            <w:proofErr w:type="gramEnd"/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годовой доход</w:t>
            </w:r>
          </w:p>
          <w:p w:rsidR="00C9265C" w:rsidRPr="00F46431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F46431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F46431" w:rsidTr="00C9265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F46431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F46431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F46431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F46431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площадь объектов недвижимости</w:t>
            </w:r>
          </w:p>
          <w:p w:rsidR="00C9265C" w:rsidRPr="00F46431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(кв</w:t>
            </w:r>
            <w:proofErr w:type="gramStart"/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.м</w:t>
            </w:r>
            <w:proofErr w:type="gramEnd"/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F46431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страна </w:t>
            </w:r>
            <w:proofErr w:type="spellStart"/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располо</w:t>
            </w:r>
            <w:proofErr w:type="spellEnd"/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  <w:p w:rsidR="00C9265C" w:rsidRPr="00F46431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F46431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F46431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F46431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3343F" w:rsidRPr="00F46431" w:rsidTr="00481768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Шаталина Татьяна Евгеньевна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Default="00C3343F" w:rsidP="0020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заместитель начальника управления </w:t>
            </w:r>
          </w:p>
          <w:p w:rsidR="00C3343F" w:rsidRPr="00F46431" w:rsidRDefault="00C3343F" w:rsidP="0020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по экономике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F464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земельный</w:t>
            </w:r>
            <w:proofErr w:type="spellEnd"/>
            <w:r w:rsidRPr="00F464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464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участок</w:t>
            </w:r>
            <w:proofErr w:type="spellEnd"/>
            <w:r w:rsidRPr="00F464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,</w:t>
            </w:r>
          </w:p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464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индивидуальн</w:t>
            </w: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ый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F46431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967119,00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F46431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  <w:p w:rsidR="00C3343F" w:rsidRPr="00F46431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C3343F" w:rsidRPr="00F46431" w:rsidTr="000E046A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C33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квартира,</w:t>
            </w:r>
            <w:r w:rsidR="00F464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48,60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F46431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F46431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C3343F" w:rsidRPr="00F46431" w:rsidTr="000E046A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квартира, безвозмездное пользование с 2012 г.,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F46431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F46431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3343F" w:rsidRPr="00F46431" w:rsidTr="00481768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квартира, безвозмездное пользование с 2005 г.,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3343F" w:rsidRPr="00F46431" w:rsidTr="004E0CD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квартира,</w:t>
            </w:r>
          </w:p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легковой автомобиль</w:t>
            </w:r>
          </w:p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Mitsubishi</w:t>
            </w:r>
            <w:proofErr w:type="spellEnd"/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Outlander</w:t>
            </w:r>
            <w:proofErr w:type="spellEnd"/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</w:p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2014 г.</w:t>
            </w:r>
            <w:proofErr w:type="gramStart"/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  <w:proofErr w:type="gramEnd"/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F46431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674481,15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F46431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3343F" w:rsidRPr="00F46431" w:rsidTr="004E0CD7"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квартира,</w:t>
            </w:r>
            <w:r w:rsidR="00F464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48,60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F46431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F46431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3343F" w:rsidRPr="00F46431" w:rsidTr="004E0CD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гаражный бокс,</w:t>
            </w:r>
          </w:p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proofErr w:type="spellStart"/>
            <w:r w:rsidRPr="00F464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ндивидуальн</w:t>
            </w: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ый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20.00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F46431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F46431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C3343F" w:rsidRPr="00F46431" w:rsidTr="004E0CD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квартира, безвозмездное пользование с 2012 г.,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80.00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F46431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014B7" w:rsidRPr="00F46431" w:rsidTr="00D37DA5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F46431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F46431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F46431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квартира, безвозмездное пользование с 2012 г.,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F46431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F46431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F46431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F46431" w:rsidRDefault="002014B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F46431" w:rsidRDefault="002014B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014B7" w:rsidRPr="00F46431" w:rsidTr="00D37DA5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F46431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F46431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F46431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квартира, безвозмездное пользование с 2005 г.,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F46431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F46431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F46431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F46431" w:rsidRDefault="002014B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F46431" w:rsidRDefault="002014B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014B7" w:rsidRPr="00F46431" w:rsidTr="005D1075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F46431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F46431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F46431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квартира, безвозмездное пользование с 2012 г.,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F46431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F46431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F46431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F46431" w:rsidRDefault="002014B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F46431" w:rsidRDefault="002014B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2014B7" w:rsidRPr="00F46431" w:rsidTr="005D1075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F46431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F46431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F46431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квартира, безвозмездное </w:t>
            </w:r>
            <w:r w:rsidR="0077585D">
              <w:rPr>
                <w:rFonts w:ascii="Times New Roman" w:hAnsi="Times New Roman"/>
                <w:color w:val="000000"/>
                <w:sz w:val="21"/>
                <w:szCs w:val="21"/>
              </w:rPr>
              <w:t>пользование с 2012</w:t>
            </w: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г.,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F46431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F46431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6431">
              <w:rPr>
                <w:rFonts w:ascii="Times New Roman" w:hAnsi="Times New Roman"/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F46431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F46431" w:rsidRDefault="002014B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77585D" w:rsidRDefault="002014B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941030" w:rsidRPr="00C9265C" w:rsidRDefault="00941030" w:rsidP="00004E0F"/>
    <w:sectPr w:rsidR="00941030" w:rsidRPr="00C9265C" w:rsidSect="00F46431">
      <w:pgSz w:w="16840" w:h="11907" w:orient="landscape" w:code="9"/>
      <w:pgMar w:top="567" w:right="567" w:bottom="142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A7AFC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B5F30"/>
    <w:rsid w:val="001D553C"/>
    <w:rsid w:val="001E6D7D"/>
    <w:rsid w:val="002014B7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07486"/>
    <w:rsid w:val="0031222D"/>
    <w:rsid w:val="003218AC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A7AFC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14BC2"/>
    <w:rsid w:val="00723CEC"/>
    <w:rsid w:val="0072769B"/>
    <w:rsid w:val="007276CE"/>
    <w:rsid w:val="00737DA7"/>
    <w:rsid w:val="00746B78"/>
    <w:rsid w:val="00761131"/>
    <w:rsid w:val="00761758"/>
    <w:rsid w:val="00765ADF"/>
    <w:rsid w:val="0077585D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1629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343F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06DC1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46431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03596-0F54-4294-BFEA-6E9CB3D0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20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5</cp:revision>
  <dcterms:created xsi:type="dcterms:W3CDTF">2017-05-12T05:32:00Z</dcterms:created>
  <dcterms:modified xsi:type="dcterms:W3CDTF">2018-05-14T05:08:00Z</dcterms:modified>
</cp:coreProperties>
</file>