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E96692">
        <w:rPr>
          <w:rFonts w:ascii="Times New Roman" w:hAnsi="Times New Roman"/>
          <w:color w:val="000000"/>
          <w:sz w:val="24"/>
          <w:szCs w:val="24"/>
        </w:rPr>
        <w:t>17</w:t>
      </w:r>
      <w:r w:rsidR="00953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E96692">
        <w:rPr>
          <w:rFonts w:ascii="Times New Roman" w:hAnsi="Times New Roman"/>
          <w:color w:val="000000"/>
          <w:sz w:val="24"/>
          <w:szCs w:val="24"/>
        </w:rPr>
        <w:t xml:space="preserve">17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516" w:rsidRPr="00A4227A" w:rsidTr="00F433CB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C945E1" w:rsidRDefault="00BA3516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45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Стребкова</w:t>
            </w:r>
          </w:p>
          <w:p w:rsidR="00BA3516" w:rsidRPr="00A4227A" w:rsidRDefault="00BA3516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5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Мария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A4227A" w:rsidRDefault="00E96692" w:rsidP="004D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МБОУДО «</w:t>
            </w:r>
            <w:r w:rsidR="004D614C">
              <w:rPr>
                <w:rFonts w:ascii="Times New Roman" w:hAnsi="Times New Roman"/>
                <w:color w:val="000000"/>
                <w:sz w:val="24"/>
                <w:szCs w:val="24"/>
              </w:rPr>
              <w:t>ДМШ</w:t>
            </w:r>
            <w:r w:rsidR="00BA3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4B28" w:rsidRDefault="00BA3516" w:rsidP="00C945E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C945E1" w:rsidRPr="007C7D32" w:rsidRDefault="00344B28" w:rsidP="00C945E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BA3516" w:rsidRPr="007C7D32" w:rsidRDefault="00BA3516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3516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A3516" w:rsidRPr="00BA3516" w:rsidRDefault="00BA3516" w:rsidP="00C9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Kia</w:t>
            </w:r>
            <w:r w:rsidRPr="00BA3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BA35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96692">
              <w:rPr>
                <w:rFonts w:ascii="Times New Roman" w:hAnsi="Times New Roman"/>
                <w:color w:val="000000"/>
                <w:sz w:val="24"/>
                <w:szCs w:val="24"/>
              </w:rPr>
              <w:t>, 2013 г.в.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817AEA" w:rsidRDefault="00E9669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953481,88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DB7" w:rsidRPr="000E009A" w:rsidRDefault="00D13DB7" w:rsidP="004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43EDB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C658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44B28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D614C"/>
    <w:rsid w:val="004E16EE"/>
    <w:rsid w:val="004E3EB5"/>
    <w:rsid w:val="004F20A7"/>
    <w:rsid w:val="004F638B"/>
    <w:rsid w:val="00501DFF"/>
    <w:rsid w:val="00505316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20E9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3023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3516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2BDD"/>
    <w:rsid w:val="00C87CE6"/>
    <w:rsid w:val="00C90589"/>
    <w:rsid w:val="00C920F2"/>
    <w:rsid w:val="00C9265C"/>
    <w:rsid w:val="00C945E1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DB7"/>
    <w:rsid w:val="00D205C6"/>
    <w:rsid w:val="00D26D62"/>
    <w:rsid w:val="00D27D93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96692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3CB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CF2C-72FF-4841-B5F8-B92578A8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56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13</cp:revision>
  <dcterms:created xsi:type="dcterms:W3CDTF">2015-05-14T03:29:00Z</dcterms:created>
  <dcterms:modified xsi:type="dcterms:W3CDTF">2018-05-04T02:12:00Z</dcterms:modified>
</cp:coreProperties>
</file>