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93" w:rsidRPr="00847DD4" w:rsidRDefault="00FF5293" w:rsidP="00832A0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847DD4">
        <w:rPr>
          <w:rFonts w:ascii="Times New Roman" w:hAnsi="Times New Roman"/>
          <w:b/>
          <w:sz w:val="24"/>
          <w:szCs w:val="24"/>
        </w:rPr>
        <w:t>Резолюция «круглого стола»</w:t>
      </w:r>
    </w:p>
    <w:p w:rsidR="00FF5293" w:rsidRPr="00847DD4" w:rsidRDefault="00FF5293" w:rsidP="0048549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847DD4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«Социальное сиротство</w:t>
      </w:r>
      <w:r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 в Томской области</w:t>
      </w:r>
      <w:r w:rsidRPr="00847DD4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: проблемы и пути противодействия»</w:t>
      </w:r>
    </w:p>
    <w:p w:rsidR="00FF5293" w:rsidRPr="00847DD4" w:rsidRDefault="00FF5293" w:rsidP="004854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5293" w:rsidRPr="00847DD4" w:rsidRDefault="00FF5293" w:rsidP="00447CE5">
      <w:pPr>
        <w:shd w:val="clear" w:color="auto" w:fill="FFFFFF"/>
        <w:tabs>
          <w:tab w:val="left" w:pos="1614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47DD4">
        <w:rPr>
          <w:rFonts w:ascii="Times New Roman" w:hAnsi="Times New Roman"/>
          <w:sz w:val="24"/>
          <w:szCs w:val="24"/>
        </w:rPr>
        <w:t xml:space="preserve">9 декабря 2015 года в Томске состоялся «круглый стол» на тему  </w:t>
      </w:r>
      <w:r w:rsidRPr="00847DD4">
        <w:rPr>
          <w:rFonts w:ascii="Times New Roman" w:hAnsi="Times New Roman"/>
          <w:bCs/>
          <w:color w:val="000000"/>
          <w:kern w:val="36"/>
          <w:sz w:val="24"/>
          <w:szCs w:val="24"/>
        </w:rPr>
        <w:t>«Социальное сиротство</w:t>
      </w: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в Томской области</w:t>
      </w:r>
      <w:r w:rsidRPr="00847DD4">
        <w:rPr>
          <w:rFonts w:ascii="Times New Roman" w:hAnsi="Times New Roman"/>
          <w:bCs/>
          <w:color w:val="000000"/>
          <w:kern w:val="36"/>
          <w:sz w:val="24"/>
          <w:szCs w:val="24"/>
        </w:rPr>
        <w:t>: проблемы и пути противодействия», организованный Координационным Советом женщин при Мэре Города Томска</w:t>
      </w:r>
      <w:r w:rsidRPr="00847DD4">
        <w:rPr>
          <w:rFonts w:ascii="Times New Roman" w:hAnsi="Times New Roman"/>
          <w:sz w:val="24"/>
          <w:szCs w:val="24"/>
        </w:rPr>
        <w:t>.</w:t>
      </w:r>
    </w:p>
    <w:p w:rsidR="00FF5293" w:rsidRPr="00847DD4" w:rsidRDefault="00FF5293" w:rsidP="00447CE5">
      <w:pPr>
        <w:shd w:val="clear" w:color="auto" w:fill="FFFFFF"/>
        <w:tabs>
          <w:tab w:val="left" w:pos="1614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47DD4">
        <w:rPr>
          <w:rFonts w:ascii="Times New Roman" w:hAnsi="Times New Roman"/>
          <w:sz w:val="24"/>
          <w:szCs w:val="24"/>
        </w:rPr>
        <w:t xml:space="preserve">«Круглый стол» проведен с целью </w:t>
      </w:r>
      <w:r w:rsidRPr="00847DD4">
        <w:rPr>
          <w:rFonts w:ascii="Times New Roman" w:hAnsi="Times New Roman"/>
          <w:color w:val="000000"/>
          <w:sz w:val="24"/>
          <w:szCs w:val="24"/>
        </w:rPr>
        <w:t xml:space="preserve">совершенствования системы профилактики социального сиротства в Томске и Томской области. </w:t>
      </w:r>
    </w:p>
    <w:p w:rsidR="00FF5293" w:rsidRPr="00847DD4" w:rsidRDefault="00FF5293" w:rsidP="00447CE5">
      <w:pPr>
        <w:shd w:val="clear" w:color="auto" w:fill="FFFFFF"/>
        <w:tabs>
          <w:tab w:val="left" w:pos="16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DD4">
        <w:rPr>
          <w:rFonts w:ascii="Times New Roman" w:hAnsi="Times New Roman"/>
          <w:sz w:val="24"/>
          <w:szCs w:val="24"/>
        </w:rPr>
        <w:t>Задачи «круглого стола»:</w:t>
      </w:r>
    </w:p>
    <w:p w:rsidR="00FF5293" w:rsidRPr="00847DD4" w:rsidRDefault="00FF5293" w:rsidP="00E0367F">
      <w:pPr>
        <w:widowControl w:val="0"/>
        <w:numPr>
          <w:ilvl w:val="0"/>
          <w:numId w:val="7"/>
        </w:numPr>
        <w:tabs>
          <w:tab w:val="left" w:pos="1260"/>
        </w:tabs>
        <w:suppressAutoHyphens/>
        <w:spacing w:after="0" w:line="240" w:lineRule="auto"/>
        <w:ind w:right="1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47DD4">
        <w:rPr>
          <w:rFonts w:ascii="Times New Roman" w:hAnsi="Times New Roman"/>
          <w:color w:val="000000"/>
          <w:sz w:val="24"/>
          <w:szCs w:val="24"/>
        </w:rPr>
        <w:t>развитие системы межведомственного взаимодействия и социально-государственного партнерства в сфере про</w:t>
      </w:r>
      <w:r>
        <w:rPr>
          <w:rFonts w:ascii="Times New Roman" w:hAnsi="Times New Roman"/>
          <w:color w:val="000000"/>
          <w:sz w:val="24"/>
          <w:szCs w:val="24"/>
        </w:rPr>
        <w:t>филактики социального сиротства;</w:t>
      </w:r>
    </w:p>
    <w:p w:rsidR="00FF5293" w:rsidRPr="00847DD4" w:rsidRDefault="00FF5293" w:rsidP="00447CE5">
      <w:pPr>
        <w:widowControl w:val="0"/>
        <w:numPr>
          <w:ilvl w:val="0"/>
          <w:numId w:val="7"/>
        </w:numPr>
        <w:tabs>
          <w:tab w:val="left" w:pos="1260"/>
        </w:tabs>
        <w:suppressAutoHyphens/>
        <w:spacing w:after="0" w:line="240" w:lineRule="auto"/>
        <w:ind w:right="175"/>
        <w:jc w:val="both"/>
        <w:rPr>
          <w:rFonts w:ascii="Times New Roman" w:hAnsi="Times New Roman"/>
          <w:color w:val="000000"/>
          <w:sz w:val="24"/>
          <w:szCs w:val="24"/>
        </w:rPr>
      </w:pPr>
      <w:r w:rsidRPr="00847DD4">
        <w:rPr>
          <w:rFonts w:ascii="Times New Roman" w:hAnsi="Times New Roman"/>
          <w:color w:val="000000"/>
          <w:sz w:val="24"/>
          <w:szCs w:val="24"/>
        </w:rPr>
        <w:t>выработка предложений по против</w:t>
      </w:r>
      <w:r>
        <w:rPr>
          <w:rFonts w:ascii="Times New Roman" w:hAnsi="Times New Roman"/>
          <w:color w:val="000000"/>
          <w:sz w:val="24"/>
          <w:szCs w:val="24"/>
        </w:rPr>
        <w:t>одействию социальному сиротству;</w:t>
      </w:r>
    </w:p>
    <w:p w:rsidR="00FF5293" w:rsidRPr="00847DD4" w:rsidRDefault="00FF5293" w:rsidP="00447CE5">
      <w:pPr>
        <w:widowControl w:val="0"/>
        <w:numPr>
          <w:ilvl w:val="0"/>
          <w:numId w:val="7"/>
        </w:numPr>
        <w:tabs>
          <w:tab w:val="left" w:pos="1260"/>
        </w:tabs>
        <w:suppressAutoHyphens/>
        <w:spacing w:after="0" w:line="240" w:lineRule="auto"/>
        <w:ind w:right="175"/>
        <w:jc w:val="both"/>
        <w:rPr>
          <w:rFonts w:ascii="Times New Roman" w:hAnsi="Times New Roman"/>
          <w:color w:val="000000"/>
          <w:sz w:val="24"/>
          <w:szCs w:val="24"/>
        </w:rPr>
      </w:pPr>
      <w:r w:rsidRPr="00847DD4">
        <w:rPr>
          <w:rFonts w:ascii="Times New Roman" w:hAnsi="Times New Roman"/>
          <w:color w:val="000000"/>
          <w:sz w:val="24"/>
          <w:szCs w:val="24"/>
        </w:rPr>
        <w:t>формирование активной общественной позиции в отношении проблемы социального сиротства.</w:t>
      </w:r>
    </w:p>
    <w:p w:rsidR="00FF5293" w:rsidRPr="00847DD4" w:rsidRDefault="00FF5293" w:rsidP="00D958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мероприятии приняли участие 47</w:t>
      </w:r>
      <w:r w:rsidRPr="00847DD4">
        <w:rPr>
          <w:rFonts w:ascii="Times New Roman" w:hAnsi="Times New Roman"/>
          <w:sz w:val="24"/>
          <w:szCs w:val="24"/>
        </w:rPr>
        <w:t xml:space="preserve"> человек: представители департамента по вопросам семьи и детей, департамента социальной защиты населения, департамента общего образования Томской области; представители депутатского корпуса, научного сообщества города Томска, отделов опеки и попечительства, областных государственных образовательных учреждений для детей-сирот и детей, оставшихся без попечения родителей, ОГКУЗ «Дом ребенка», Центра кризисной беременности ОГАУЗ «Областной перинатальный центр»,  МАУ ЦПСА «Семья», некоммерческих организаций, осуществляющих деятельность в сфере профилактики социального сиротства, общественности, СМИ.</w:t>
      </w:r>
    </w:p>
    <w:p w:rsidR="00FF5293" w:rsidRPr="00847DD4" w:rsidRDefault="00FF5293" w:rsidP="002C0C5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47DD4">
        <w:rPr>
          <w:rFonts w:ascii="Times New Roman" w:hAnsi="Times New Roman"/>
          <w:sz w:val="24"/>
          <w:szCs w:val="24"/>
        </w:rPr>
        <w:t>Участники мероприятия отметили, что  социальное сиротство является актуальной  наболевшей проблемой, решению которой государством и обществом уделяется большое внимание. В последние годы достигнуты определенные успехи в устройстве сирот, в создании инновационных методов решения этой проблемы.</w:t>
      </w:r>
    </w:p>
    <w:p w:rsidR="00FF5293" w:rsidRPr="00847DD4" w:rsidRDefault="00FF5293" w:rsidP="00E430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47DD4">
        <w:rPr>
          <w:rFonts w:ascii="Times New Roman" w:hAnsi="Times New Roman"/>
          <w:sz w:val="24"/>
          <w:szCs w:val="24"/>
        </w:rPr>
        <w:t>В Томской области численность детского населения  в 2014 г. по сравнению с предыдущим годом выросла почти на 5000 детей, доля детей-сирот  от общего числа детского населения (без учета усыновленных детей) уменьшилась на 0.07%, доля детей-сирот, находящихся в учреждениях для детей-сирот и детей, оставшихся без попечения родителей (от общего числа детей-сирот) уменьшилась на 1.25%, доля детей-сирот, находящихся  на воспитании в замещающих семьях (от общего числа детей-сирот) увеличилась на 3.4 %. Это результат большой работы всех служб и ведомств, осуществляющих деятельность в данном направлении.</w:t>
      </w:r>
    </w:p>
    <w:p w:rsidR="00FF5293" w:rsidRPr="00847DD4" w:rsidRDefault="00FF5293" w:rsidP="002E7C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47DD4">
        <w:rPr>
          <w:rFonts w:ascii="Times New Roman" w:hAnsi="Times New Roman"/>
          <w:sz w:val="24"/>
          <w:szCs w:val="24"/>
        </w:rPr>
        <w:t>Но, в 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7DD4">
        <w:rPr>
          <w:rFonts w:ascii="Times New Roman" w:hAnsi="Times New Roman"/>
          <w:sz w:val="24"/>
          <w:szCs w:val="24"/>
        </w:rPr>
        <w:t>же время</w:t>
      </w:r>
      <w:r>
        <w:rPr>
          <w:rFonts w:ascii="Times New Roman" w:hAnsi="Times New Roman"/>
          <w:sz w:val="24"/>
          <w:szCs w:val="24"/>
        </w:rPr>
        <w:t>,</w:t>
      </w:r>
      <w:r w:rsidRPr="00847DD4">
        <w:rPr>
          <w:rFonts w:ascii="Times New Roman" w:hAnsi="Times New Roman"/>
          <w:sz w:val="24"/>
          <w:szCs w:val="24"/>
        </w:rPr>
        <w:t xml:space="preserve"> в Томской области остаются нерешенными реальные проблемы, порождающие социальное сиротство. Прежде всего, это низкий уровень социально-экономическо</w:t>
      </w:r>
      <w:r>
        <w:rPr>
          <w:rFonts w:ascii="Times New Roman" w:hAnsi="Times New Roman"/>
          <w:sz w:val="24"/>
          <w:szCs w:val="24"/>
        </w:rPr>
        <w:t>го обеспечения семей и матерей,</w:t>
      </w:r>
      <w:r w:rsidRPr="00847DD4">
        <w:rPr>
          <w:rFonts w:ascii="Times New Roman" w:hAnsi="Times New Roman"/>
          <w:sz w:val="24"/>
          <w:szCs w:val="24"/>
        </w:rPr>
        <w:t xml:space="preserve"> воспитывающих детей без отцов, и относящихся к группе риска: низкий размер социальных пособий на детей, отсутствие жилья, регистрации по месту жительства, трудовая незанятость или частичная занятость, которые практически не позволяют семьям вырваться из тотальной ситуации неблагополучия и бедности. </w:t>
      </w:r>
    </w:p>
    <w:p w:rsidR="00FF5293" w:rsidRPr="00847DD4" w:rsidRDefault="00FF5293" w:rsidP="00BC54E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По-прежнему </w:t>
      </w:r>
      <w:r w:rsidRPr="00847DD4">
        <w:rPr>
          <w:rFonts w:ascii="Times New Roman" w:hAnsi="Times New Roman"/>
          <w:sz w:val="24"/>
          <w:szCs w:val="24"/>
        </w:rPr>
        <w:t>отсутствует эффективная система межведомственного взаимодействия в системе профилактики социального сиротства, нет четкого определения и понимания системы профилактики; отсутствуют методики работы с неблагополучными семьями и четкие методы выявления семьи на стадии раннего неблагополучия, а главное, не определен основной субъект реализации профилактики социального сиротства. По-прежнему сохраняется государственная монополия в сфере профилактики социального сиротства, слабо вовлечены некоммерческие организации в этот процесс. Исследования и рекомендации ученых по проблеме социального сиротства все еще слабо учитываются органами власти.</w:t>
      </w:r>
    </w:p>
    <w:p w:rsidR="00FF5293" w:rsidRPr="00847DD4" w:rsidRDefault="00FF5293" w:rsidP="000E7059">
      <w:pPr>
        <w:spacing w:after="0" w:line="240" w:lineRule="auto"/>
        <w:ind w:left="-540" w:firstLine="720"/>
        <w:jc w:val="both"/>
        <w:rPr>
          <w:rFonts w:ascii="Times New Roman" w:hAnsi="Times New Roman"/>
          <w:sz w:val="24"/>
          <w:szCs w:val="24"/>
        </w:rPr>
      </w:pPr>
      <w:r w:rsidRPr="00847DD4">
        <w:rPr>
          <w:rFonts w:ascii="Times New Roman" w:hAnsi="Times New Roman"/>
          <w:sz w:val="24"/>
          <w:szCs w:val="24"/>
        </w:rPr>
        <w:t xml:space="preserve">В условиях падения авторитета семьи и семейных ценностей отсутствуют программы подготовки молодежи к семейной жизни. Многие специалисты и практики, работающие в системе профилактики социального сиротства,   отмечают необходимость принятия эффективных мер наказания родителей за неисполнение своих родительских обязанностей. </w:t>
      </w:r>
    </w:p>
    <w:p w:rsidR="00FF5293" w:rsidRDefault="00FF5293" w:rsidP="006E49E7">
      <w:pPr>
        <w:spacing w:after="0" w:line="240" w:lineRule="auto"/>
        <w:ind w:left="-540" w:firstLine="720"/>
        <w:jc w:val="both"/>
        <w:rPr>
          <w:rFonts w:ascii="Times New Roman" w:hAnsi="Times New Roman"/>
          <w:sz w:val="24"/>
          <w:szCs w:val="24"/>
        </w:rPr>
      </w:pPr>
      <w:r w:rsidRPr="00847DD4">
        <w:rPr>
          <w:rFonts w:ascii="Times New Roman" w:hAnsi="Times New Roman"/>
          <w:sz w:val="24"/>
          <w:szCs w:val="24"/>
        </w:rPr>
        <w:t xml:space="preserve">По итогам обсуждения проблем участники «круглого стола» разработали ряд предложений по противодействию </w:t>
      </w:r>
      <w:r w:rsidRPr="00847DD4">
        <w:rPr>
          <w:rFonts w:ascii="Times New Roman" w:hAnsi="Times New Roman"/>
          <w:color w:val="000000"/>
          <w:sz w:val="24"/>
          <w:szCs w:val="24"/>
        </w:rPr>
        <w:t xml:space="preserve">социальному сиротству, с которыми обращаются к органам государственной власти и местного самоуправления. </w:t>
      </w:r>
    </w:p>
    <w:p w:rsidR="00FF5293" w:rsidRPr="006E49E7" w:rsidRDefault="00FF5293" w:rsidP="006E49E7">
      <w:pPr>
        <w:spacing w:after="0" w:line="240" w:lineRule="auto"/>
        <w:ind w:left="-540" w:firstLine="720"/>
        <w:jc w:val="both"/>
        <w:rPr>
          <w:rFonts w:ascii="Times New Roman" w:hAnsi="Times New Roman"/>
          <w:sz w:val="24"/>
          <w:szCs w:val="24"/>
        </w:rPr>
      </w:pPr>
      <w:r w:rsidRPr="00847DD4">
        <w:rPr>
          <w:rFonts w:ascii="Times New Roman" w:hAnsi="Times New Roman"/>
          <w:b/>
          <w:sz w:val="24"/>
          <w:szCs w:val="24"/>
          <w:u w:val="single"/>
        </w:rPr>
        <w:t>Участники «круглого стола» предлагают:</w:t>
      </w:r>
    </w:p>
    <w:p w:rsidR="00FF5293" w:rsidRPr="00847DD4" w:rsidRDefault="00FF5293" w:rsidP="000E7059">
      <w:pPr>
        <w:spacing w:after="0" w:line="240" w:lineRule="auto"/>
        <w:ind w:left="-540"/>
        <w:rPr>
          <w:rFonts w:ascii="Times New Roman" w:hAnsi="Times New Roman"/>
          <w:b/>
          <w:sz w:val="24"/>
          <w:szCs w:val="24"/>
          <w:u w:val="single"/>
        </w:rPr>
      </w:pPr>
    </w:p>
    <w:p w:rsidR="00FF5293" w:rsidRPr="00847DD4" w:rsidRDefault="00FF5293" w:rsidP="00074781">
      <w:pPr>
        <w:widowControl w:val="0"/>
        <w:suppressAutoHyphens/>
        <w:spacing w:after="0" w:line="240" w:lineRule="auto"/>
        <w:ind w:left="-540" w:firstLine="720"/>
        <w:jc w:val="both"/>
        <w:rPr>
          <w:rFonts w:ascii="Times New Roman" w:hAnsi="Times New Roman"/>
          <w:sz w:val="24"/>
          <w:szCs w:val="24"/>
        </w:rPr>
      </w:pPr>
      <w:r w:rsidRPr="00847DD4">
        <w:rPr>
          <w:rFonts w:ascii="Times New Roman" w:hAnsi="Times New Roman"/>
          <w:b/>
          <w:sz w:val="24"/>
          <w:szCs w:val="24"/>
        </w:rPr>
        <w:t>Координационному совету женщин при Мэре Города Томска от имени участников «круглого стола»</w:t>
      </w:r>
      <w:r w:rsidRPr="00847DD4">
        <w:rPr>
          <w:rFonts w:ascii="Times New Roman" w:hAnsi="Times New Roman"/>
          <w:sz w:val="24"/>
          <w:szCs w:val="24"/>
        </w:rPr>
        <w:t xml:space="preserve"> </w:t>
      </w:r>
      <w:r w:rsidRPr="0005281F">
        <w:rPr>
          <w:rFonts w:ascii="Times New Roman" w:hAnsi="Times New Roman"/>
          <w:b/>
          <w:sz w:val="24"/>
          <w:szCs w:val="24"/>
        </w:rPr>
        <w:t xml:space="preserve">направить обращение Уполномоченному при Президенте Российской </w:t>
      </w:r>
      <w:r w:rsidRPr="00722522">
        <w:rPr>
          <w:rFonts w:ascii="Times New Roman" w:hAnsi="Times New Roman"/>
          <w:b/>
          <w:sz w:val="24"/>
          <w:szCs w:val="24"/>
        </w:rPr>
        <w:t>Федерации по правам</w:t>
      </w:r>
      <w:r w:rsidRPr="0005281F">
        <w:rPr>
          <w:rFonts w:ascii="Times New Roman" w:hAnsi="Times New Roman"/>
          <w:b/>
          <w:sz w:val="24"/>
          <w:szCs w:val="24"/>
        </w:rPr>
        <w:t xml:space="preserve"> ребенка с просьбой выйти на Государственную Думу РФ с предложениями:</w:t>
      </w:r>
    </w:p>
    <w:p w:rsidR="00FF5293" w:rsidRPr="00847DD4" w:rsidRDefault="00FF5293" w:rsidP="00C10527">
      <w:pPr>
        <w:widowControl w:val="0"/>
        <w:suppressAutoHyphens/>
        <w:spacing w:after="0" w:line="240" w:lineRule="auto"/>
        <w:ind w:left="-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436D9">
        <w:rPr>
          <w:rFonts w:ascii="Times New Roman" w:hAnsi="Times New Roman"/>
          <w:sz w:val="24"/>
          <w:szCs w:val="24"/>
        </w:rPr>
        <w:t>рассмотреть</w:t>
      </w:r>
      <w:r w:rsidRPr="00847DD4">
        <w:rPr>
          <w:rFonts w:ascii="Times New Roman" w:hAnsi="Times New Roman"/>
          <w:sz w:val="24"/>
          <w:szCs w:val="24"/>
        </w:rPr>
        <w:t xml:space="preserve"> вопрос о повышении пособий по уходу за ребенком </w:t>
      </w:r>
      <w:r w:rsidRPr="00847DD4">
        <w:rPr>
          <w:rFonts w:ascii="Times New Roman" w:hAnsi="Times New Roman"/>
          <w:color w:val="000000"/>
          <w:sz w:val="24"/>
          <w:szCs w:val="24"/>
        </w:rPr>
        <w:t xml:space="preserve">родителям детей </w:t>
      </w:r>
      <w:r w:rsidRPr="00847DD4">
        <w:rPr>
          <w:rFonts w:ascii="Times New Roman" w:hAnsi="Times New Roman"/>
          <w:b/>
          <w:color w:val="000000"/>
          <w:sz w:val="24"/>
          <w:szCs w:val="24"/>
        </w:rPr>
        <w:t>до 3-х лет</w:t>
      </w:r>
      <w:r w:rsidRPr="00847DD4">
        <w:rPr>
          <w:rFonts w:ascii="Times New Roman" w:hAnsi="Times New Roman"/>
          <w:color w:val="000000"/>
          <w:sz w:val="24"/>
          <w:szCs w:val="24"/>
        </w:rPr>
        <w:t xml:space="preserve"> до размера прожиточного минимума;</w:t>
      </w:r>
    </w:p>
    <w:p w:rsidR="00FF5293" w:rsidRPr="00487220" w:rsidRDefault="00FF5293" w:rsidP="006441C5">
      <w:pPr>
        <w:widowControl w:val="0"/>
        <w:tabs>
          <w:tab w:val="num" w:pos="540"/>
        </w:tabs>
        <w:suppressAutoHyphens/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рассмотреть вопрос </w:t>
      </w:r>
      <w:r w:rsidRPr="00487220">
        <w:rPr>
          <w:rFonts w:ascii="Times New Roman" w:hAnsi="Times New Roman"/>
          <w:sz w:val="24"/>
          <w:szCs w:val="24"/>
        </w:rPr>
        <w:t xml:space="preserve">об ужесточении административного наказания для родителей, </w:t>
      </w:r>
      <w:r>
        <w:rPr>
          <w:rFonts w:ascii="Times New Roman" w:hAnsi="Times New Roman"/>
          <w:sz w:val="24"/>
          <w:szCs w:val="24"/>
        </w:rPr>
        <w:t xml:space="preserve">злостно </w:t>
      </w:r>
      <w:r w:rsidRPr="00487220">
        <w:rPr>
          <w:rFonts w:ascii="Times New Roman" w:hAnsi="Times New Roman"/>
          <w:sz w:val="24"/>
          <w:szCs w:val="24"/>
        </w:rPr>
        <w:t>уклоняющихся от воспитания детей, и привлечению</w:t>
      </w:r>
      <w:r>
        <w:rPr>
          <w:rFonts w:ascii="Times New Roman" w:hAnsi="Times New Roman"/>
          <w:sz w:val="24"/>
          <w:szCs w:val="24"/>
        </w:rPr>
        <w:t xml:space="preserve"> к уголовной ответственности родителей</w:t>
      </w:r>
      <w:r w:rsidRPr="00487220">
        <w:rPr>
          <w:rFonts w:ascii="Times New Roman" w:hAnsi="Times New Roman"/>
          <w:sz w:val="24"/>
          <w:szCs w:val="24"/>
        </w:rPr>
        <w:t xml:space="preserve">, лишенных родительских прав.  </w:t>
      </w:r>
    </w:p>
    <w:p w:rsidR="00FF5293" w:rsidRPr="000E7059" w:rsidRDefault="00FF5293" w:rsidP="002D43AA">
      <w:pPr>
        <w:widowControl w:val="0"/>
        <w:suppressAutoHyphens/>
        <w:spacing w:after="0" w:line="240" w:lineRule="auto"/>
        <w:ind w:left="-540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753638">
        <w:rPr>
          <w:rFonts w:ascii="Times New Roman" w:hAnsi="Times New Roman"/>
          <w:b/>
          <w:sz w:val="24"/>
          <w:szCs w:val="24"/>
        </w:rPr>
        <w:t>братиться к органам государственной власти и местного самоуправления Томской области</w:t>
      </w:r>
      <w:r w:rsidRPr="00941A86">
        <w:rPr>
          <w:rFonts w:ascii="Times New Roman" w:hAnsi="Times New Roman"/>
          <w:b/>
          <w:sz w:val="24"/>
          <w:szCs w:val="24"/>
        </w:rPr>
        <w:t xml:space="preserve"> </w:t>
      </w:r>
      <w:r w:rsidRPr="00941A86">
        <w:rPr>
          <w:rFonts w:ascii="Times New Roman" w:hAnsi="Times New Roman"/>
          <w:b/>
          <w:sz w:val="24"/>
          <w:szCs w:val="24"/>
          <w:u w:val="single"/>
        </w:rPr>
        <w:t>с предложениями,</w:t>
      </w:r>
      <w:r w:rsidRPr="00753638">
        <w:rPr>
          <w:rFonts w:ascii="Times New Roman" w:hAnsi="Times New Roman"/>
          <w:b/>
          <w:sz w:val="24"/>
          <w:szCs w:val="24"/>
        </w:rPr>
        <w:t xml:space="preserve"> а именно:</w:t>
      </w:r>
    </w:p>
    <w:p w:rsidR="00FF5293" w:rsidRPr="00847DD4" w:rsidRDefault="00FF5293" w:rsidP="00312D69">
      <w:pPr>
        <w:numPr>
          <w:ilvl w:val="0"/>
          <w:numId w:val="5"/>
        </w:numPr>
        <w:tabs>
          <w:tab w:val="clear" w:pos="1260"/>
          <w:tab w:val="num" w:pos="180"/>
        </w:tabs>
        <w:spacing w:after="0" w:line="240" w:lineRule="auto"/>
        <w:ind w:left="-540" w:firstLine="0"/>
        <w:jc w:val="both"/>
        <w:rPr>
          <w:rFonts w:ascii="Times New Roman" w:hAnsi="Times New Roman"/>
          <w:b/>
          <w:sz w:val="24"/>
          <w:szCs w:val="24"/>
        </w:rPr>
      </w:pPr>
      <w:r w:rsidRPr="00847DD4">
        <w:rPr>
          <w:rFonts w:ascii="Times New Roman" w:hAnsi="Times New Roman"/>
          <w:b/>
          <w:sz w:val="24"/>
          <w:szCs w:val="24"/>
        </w:rPr>
        <w:t>Законодательной Думе Томской области:</w:t>
      </w:r>
    </w:p>
    <w:p w:rsidR="00FF5293" w:rsidRPr="00847DD4" w:rsidRDefault="00FF5293" w:rsidP="000E7059">
      <w:pPr>
        <w:tabs>
          <w:tab w:val="num" w:pos="-180"/>
        </w:tabs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</w:rPr>
      </w:pPr>
      <w:r w:rsidRPr="00847DD4">
        <w:rPr>
          <w:rFonts w:ascii="Times New Roman" w:hAnsi="Times New Roman"/>
          <w:color w:val="000000"/>
          <w:sz w:val="24"/>
          <w:szCs w:val="24"/>
        </w:rPr>
        <w:t>- рассмотреть вопрос об увеличении размера ежемесячного пособия (164 руб.!) на ребенка из малоимущей семьи  (</w:t>
      </w:r>
      <w:r w:rsidRPr="00847DD4">
        <w:rPr>
          <w:rFonts w:ascii="Times New Roman" w:eastAsia="FreeSans" w:hAnsi="Times New Roman"/>
          <w:sz w:val="24"/>
          <w:szCs w:val="24"/>
        </w:rPr>
        <w:t>Закон Томской области от 16.12.2004 года N 253-ОЗ «О социальной поддержке граждан, имеющих несовершеннолетних детей»</w:t>
      </w:r>
      <w:r w:rsidRPr="00847DD4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FF5293" w:rsidRPr="00847DD4" w:rsidRDefault="00FF5293" w:rsidP="00312D69">
      <w:pPr>
        <w:numPr>
          <w:ilvl w:val="0"/>
          <w:numId w:val="5"/>
        </w:numPr>
        <w:tabs>
          <w:tab w:val="clear" w:pos="1260"/>
          <w:tab w:val="num" w:pos="180"/>
        </w:tabs>
        <w:spacing w:after="0" w:line="240" w:lineRule="auto"/>
        <w:ind w:left="-540" w:firstLine="0"/>
        <w:jc w:val="both"/>
        <w:rPr>
          <w:rFonts w:ascii="Times New Roman" w:hAnsi="Times New Roman"/>
          <w:b/>
          <w:sz w:val="24"/>
          <w:szCs w:val="24"/>
        </w:rPr>
      </w:pPr>
      <w:r w:rsidRPr="00847DD4">
        <w:rPr>
          <w:rFonts w:ascii="Times New Roman" w:hAnsi="Times New Roman"/>
          <w:b/>
          <w:sz w:val="24"/>
          <w:szCs w:val="24"/>
        </w:rPr>
        <w:t xml:space="preserve">Администрации Томской области: </w:t>
      </w:r>
    </w:p>
    <w:p w:rsidR="00FF5293" w:rsidRPr="00847DD4" w:rsidRDefault="00FF5293" w:rsidP="000E7059">
      <w:pPr>
        <w:tabs>
          <w:tab w:val="num" w:pos="-180"/>
        </w:tabs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847DD4">
        <w:rPr>
          <w:rFonts w:ascii="Times New Roman" w:hAnsi="Times New Roman"/>
          <w:sz w:val="24"/>
          <w:szCs w:val="24"/>
        </w:rPr>
        <w:t>- рассмотреть вопрос о создании</w:t>
      </w:r>
      <w:r w:rsidRPr="00847DD4">
        <w:rPr>
          <w:rFonts w:ascii="Times New Roman" w:hAnsi="Times New Roman"/>
          <w:b/>
          <w:sz w:val="24"/>
          <w:szCs w:val="24"/>
        </w:rPr>
        <w:t xml:space="preserve"> </w:t>
      </w:r>
      <w:r w:rsidRPr="00847DD4">
        <w:rPr>
          <w:rFonts w:ascii="Times New Roman" w:hAnsi="Times New Roman"/>
          <w:sz w:val="24"/>
          <w:szCs w:val="24"/>
        </w:rPr>
        <w:t>Городского пункта учета граждан Российской Федерации без определенного места жительства с целью защиты гражданских прав женщин с детьми</w:t>
      </w:r>
      <w:r w:rsidRPr="00847DD4">
        <w:rPr>
          <w:rFonts w:ascii="Times New Roman" w:hAnsi="Times New Roman"/>
          <w:color w:val="000000"/>
          <w:sz w:val="24"/>
          <w:szCs w:val="24"/>
        </w:rPr>
        <w:t>;</w:t>
      </w:r>
    </w:p>
    <w:p w:rsidR="00FF5293" w:rsidRPr="00847DD4" w:rsidRDefault="00FF5293" w:rsidP="000E7059">
      <w:pPr>
        <w:tabs>
          <w:tab w:val="num" w:pos="-180"/>
        </w:tabs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847DD4">
        <w:rPr>
          <w:rFonts w:ascii="Times New Roman" w:hAnsi="Times New Roman"/>
          <w:sz w:val="24"/>
          <w:szCs w:val="24"/>
        </w:rPr>
        <w:t xml:space="preserve">- рассмотреть вопрос о создании </w:t>
      </w:r>
      <w:r>
        <w:rPr>
          <w:rFonts w:ascii="Times New Roman" w:hAnsi="Times New Roman"/>
          <w:sz w:val="24"/>
          <w:szCs w:val="24"/>
        </w:rPr>
        <w:t xml:space="preserve">в Томске </w:t>
      </w:r>
      <w:r w:rsidRPr="00847DD4">
        <w:rPr>
          <w:rFonts w:ascii="Times New Roman" w:hAnsi="Times New Roman"/>
          <w:sz w:val="24"/>
          <w:szCs w:val="24"/>
        </w:rPr>
        <w:t>социального приюта с целью долговременного проживания  женщин с детьми, оказавшимся  в трудной жизненной ситуации.</w:t>
      </w:r>
    </w:p>
    <w:p w:rsidR="00FF5293" w:rsidRPr="00847DD4" w:rsidRDefault="00FF5293" w:rsidP="00312D69">
      <w:pPr>
        <w:numPr>
          <w:ilvl w:val="0"/>
          <w:numId w:val="5"/>
        </w:numPr>
        <w:tabs>
          <w:tab w:val="clear" w:pos="1260"/>
          <w:tab w:val="num" w:pos="180"/>
        </w:tabs>
        <w:spacing w:after="0" w:line="240" w:lineRule="auto"/>
        <w:ind w:left="-540" w:firstLine="0"/>
        <w:jc w:val="both"/>
        <w:rPr>
          <w:rFonts w:ascii="Times New Roman" w:hAnsi="Times New Roman"/>
          <w:sz w:val="24"/>
          <w:szCs w:val="24"/>
        </w:rPr>
      </w:pPr>
      <w:r w:rsidRPr="00847DD4">
        <w:rPr>
          <w:rFonts w:ascii="Times New Roman" w:hAnsi="Times New Roman"/>
          <w:b/>
          <w:sz w:val="24"/>
          <w:szCs w:val="24"/>
        </w:rPr>
        <w:t>Департаменту по вопро</w:t>
      </w:r>
      <w:r>
        <w:rPr>
          <w:rFonts w:ascii="Times New Roman" w:hAnsi="Times New Roman"/>
          <w:b/>
          <w:sz w:val="24"/>
          <w:szCs w:val="24"/>
        </w:rPr>
        <w:t xml:space="preserve">сам семьи и детей </w:t>
      </w:r>
      <w:r w:rsidRPr="00847DD4">
        <w:rPr>
          <w:rFonts w:ascii="Times New Roman" w:hAnsi="Times New Roman"/>
          <w:b/>
          <w:sz w:val="24"/>
          <w:szCs w:val="24"/>
        </w:rPr>
        <w:t>Томской области</w:t>
      </w:r>
      <w:r>
        <w:rPr>
          <w:rFonts w:ascii="Times New Roman" w:hAnsi="Times New Roman"/>
          <w:b/>
          <w:sz w:val="24"/>
          <w:szCs w:val="24"/>
        </w:rPr>
        <w:t>:</w:t>
      </w:r>
      <w:r w:rsidRPr="00847DD4">
        <w:rPr>
          <w:rFonts w:ascii="Times New Roman" w:hAnsi="Times New Roman"/>
          <w:sz w:val="24"/>
          <w:szCs w:val="24"/>
        </w:rPr>
        <w:t xml:space="preserve"> </w:t>
      </w:r>
    </w:p>
    <w:p w:rsidR="00FF5293" w:rsidRPr="00847DD4" w:rsidRDefault="00FF5293" w:rsidP="001C0584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847DD4">
        <w:rPr>
          <w:rFonts w:ascii="Times New Roman" w:hAnsi="Times New Roman"/>
          <w:sz w:val="24"/>
          <w:szCs w:val="24"/>
        </w:rPr>
        <w:t xml:space="preserve">- активизировать  взаимодействие с  общественными организациями, осуществляющими деятельность в сфере оказания помощи семьям и детям на территории Томской области; </w:t>
      </w:r>
    </w:p>
    <w:p w:rsidR="00FF5293" w:rsidRPr="00847DD4" w:rsidRDefault="00FF5293" w:rsidP="001C0584">
      <w:pPr>
        <w:tabs>
          <w:tab w:val="num" w:pos="-180"/>
        </w:tabs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847DD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предусмотреть создание</w:t>
      </w:r>
      <w:r w:rsidRPr="00847DD4">
        <w:rPr>
          <w:rFonts w:ascii="Times New Roman" w:hAnsi="Times New Roman"/>
          <w:sz w:val="24"/>
          <w:szCs w:val="24"/>
        </w:rPr>
        <w:t xml:space="preserve"> в г. Томске при социально-реабилитационных центр</w:t>
      </w:r>
      <w:r>
        <w:rPr>
          <w:rFonts w:ascii="Times New Roman" w:hAnsi="Times New Roman"/>
          <w:sz w:val="24"/>
          <w:szCs w:val="24"/>
        </w:rPr>
        <w:t>ах для несовершеннолетних служб</w:t>
      </w:r>
      <w:r w:rsidRPr="00847DD4">
        <w:rPr>
          <w:rFonts w:ascii="Times New Roman" w:hAnsi="Times New Roman"/>
          <w:sz w:val="24"/>
          <w:szCs w:val="24"/>
        </w:rPr>
        <w:t xml:space="preserve"> помо</w:t>
      </w:r>
      <w:r>
        <w:rPr>
          <w:rFonts w:ascii="Times New Roman" w:hAnsi="Times New Roman"/>
          <w:sz w:val="24"/>
          <w:szCs w:val="24"/>
        </w:rPr>
        <w:t xml:space="preserve">щи семье и детям, направленных </w:t>
      </w:r>
      <w:r w:rsidRPr="00847DD4">
        <w:rPr>
          <w:rFonts w:ascii="Times New Roman" w:hAnsi="Times New Roman"/>
          <w:sz w:val="24"/>
          <w:szCs w:val="24"/>
        </w:rPr>
        <w:t>на работу с семьями в социально-опасном положении;</w:t>
      </w:r>
    </w:p>
    <w:p w:rsidR="00FF5293" w:rsidRPr="001B4A4E" w:rsidRDefault="00FF5293" w:rsidP="001C0584">
      <w:pPr>
        <w:widowControl w:val="0"/>
        <w:suppressAutoHyphens/>
        <w:spacing w:after="0" w:line="240" w:lineRule="auto"/>
        <w:ind w:left="-540"/>
        <w:jc w:val="both"/>
        <w:rPr>
          <w:rFonts w:ascii="Times New Roman" w:hAnsi="Times New Roman"/>
          <w:color w:val="000000"/>
          <w:sz w:val="24"/>
          <w:szCs w:val="24"/>
        </w:rPr>
      </w:pPr>
      <w:r w:rsidRPr="001B4A4E">
        <w:rPr>
          <w:rFonts w:ascii="Times New Roman" w:hAnsi="Times New Roman"/>
          <w:color w:val="000000"/>
          <w:sz w:val="24"/>
          <w:szCs w:val="24"/>
        </w:rPr>
        <w:t>- разработать и нормативно закрепить порядок работы с семьями, находящимися в социально-опасном положении, с учетом требований Федерального закона РФ №120-ФЗ «Об основах системы профилактики безнадзорности и прав</w:t>
      </w:r>
      <w:r>
        <w:rPr>
          <w:rFonts w:ascii="Times New Roman" w:hAnsi="Times New Roman"/>
          <w:color w:val="000000"/>
          <w:sz w:val="24"/>
          <w:szCs w:val="24"/>
        </w:rPr>
        <w:t>онарушений несовершеннолетних»;</w:t>
      </w:r>
      <w:r w:rsidRPr="001B4A4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F5293" w:rsidRPr="00E138CB" w:rsidRDefault="00FF5293" w:rsidP="00E138CB">
      <w:pPr>
        <w:tabs>
          <w:tab w:val="num" w:pos="-180"/>
        </w:tabs>
        <w:spacing w:after="0" w:line="240" w:lineRule="auto"/>
        <w:ind w:left="-540"/>
        <w:jc w:val="both"/>
        <w:rPr>
          <w:rFonts w:ascii="Times New Roman" w:hAnsi="Times New Roman"/>
          <w:color w:val="000000"/>
          <w:sz w:val="24"/>
          <w:szCs w:val="24"/>
        </w:rPr>
      </w:pPr>
      <w:r w:rsidRPr="00847DD4">
        <w:rPr>
          <w:rFonts w:ascii="Times New Roman" w:hAnsi="Times New Roman"/>
          <w:sz w:val="24"/>
          <w:szCs w:val="24"/>
        </w:rPr>
        <w:t xml:space="preserve">- </w:t>
      </w:r>
      <w:r w:rsidRPr="00847DD4">
        <w:rPr>
          <w:rFonts w:ascii="Times New Roman" w:hAnsi="Times New Roman"/>
          <w:color w:val="000000"/>
          <w:sz w:val="24"/>
          <w:szCs w:val="24"/>
        </w:rPr>
        <w:t xml:space="preserve">принять меры по созданию в Томской области </w:t>
      </w:r>
      <w:r>
        <w:rPr>
          <w:rFonts w:ascii="Times New Roman" w:hAnsi="Times New Roman"/>
          <w:color w:val="000000"/>
          <w:sz w:val="24"/>
          <w:szCs w:val="24"/>
        </w:rPr>
        <w:t xml:space="preserve">более </w:t>
      </w:r>
      <w:r w:rsidRPr="00847DD4">
        <w:rPr>
          <w:rFonts w:ascii="Times New Roman" w:hAnsi="Times New Roman"/>
          <w:color w:val="000000"/>
          <w:sz w:val="24"/>
          <w:szCs w:val="24"/>
        </w:rPr>
        <w:t>эффективной системы постинтернатного сопровождения выпускников детских домов с целью профилактики социального сиротства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F5293" w:rsidRPr="00847DD4" w:rsidRDefault="00FF5293" w:rsidP="00312D69">
      <w:pPr>
        <w:numPr>
          <w:ilvl w:val="0"/>
          <w:numId w:val="6"/>
        </w:numPr>
        <w:tabs>
          <w:tab w:val="clear" w:pos="1260"/>
          <w:tab w:val="num" w:pos="180"/>
        </w:tabs>
        <w:spacing w:after="0" w:line="240" w:lineRule="auto"/>
        <w:ind w:left="-540" w:firstLine="0"/>
        <w:jc w:val="both"/>
        <w:rPr>
          <w:rFonts w:ascii="Times New Roman" w:hAnsi="Times New Roman"/>
          <w:b/>
          <w:sz w:val="24"/>
          <w:szCs w:val="24"/>
        </w:rPr>
      </w:pPr>
      <w:r w:rsidRPr="00847DD4">
        <w:rPr>
          <w:rFonts w:ascii="Times New Roman" w:hAnsi="Times New Roman"/>
          <w:b/>
          <w:sz w:val="24"/>
          <w:szCs w:val="24"/>
        </w:rPr>
        <w:t>Департаменту общего образования Томской области</w:t>
      </w:r>
      <w:r>
        <w:rPr>
          <w:rFonts w:ascii="Times New Roman" w:hAnsi="Times New Roman"/>
          <w:b/>
          <w:sz w:val="24"/>
          <w:szCs w:val="24"/>
        </w:rPr>
        <w:t>:</w:t>
      </w:r>
      <w:r w:rsidRPr="00847DD4">
        <w:rPr>
          <w:rFonts w:ascii="Times New Roman" w:hAnsi="Times New Roman"/>
          <w:b/>
          <w:sz w:val="24"/>
          <w:szCs w:val="24"/>
        </w:rPr>
        <w:t xml:space="preserve"> </w:t>
      </w:r>
    </w:p>
    <w:p w:rsidR="00FF5293" w:rsidRPr="000E7059" w:rsidRDefault="00FF5293" w:rsidP="000E7059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847DD4">
        <w:rPr>
          <w:rFonts w:ascii="Times New Roman" w:hAnsi="Times New Roman"/>
          <w:sz w:val="24"/>
          <w:szCs w:val="24"/>
        </w:rPr>
        <w:t xml:space="preserve">- рассмотреть вопрос о возможности внедрения в систему школьного образования и воспитания курсов для старшеклассников по основам семейной жизни с обязательным включением разделов по репродуктивному здоровью. </w:t>
      </w:r>
    </w:p>
    <w:p w:rsidR="00FF5293" w:rsidRPr="00847DD4" w:rsidRDefault="00FF5293" w:rsidP="002D43AA">
      <w:pPr>
        <w:spacing w:after="0" w:line="240" w:lineRule="auto"/>
        <w:ind w:left="-540" w:firstLine="720"/>
        <w:jc w:val="both"/>
        <w:rPr>
          <w:rFonts w:ascii="Times New Roman" w:hAnsi="Times New Roman"/>
          <w:b/>
          <w:sz w:val="24"/>
          <w:szCs w:val="24"/>
        </w:rPr>
      </w:pPr>
      <w:r w:rsidRPr="00847DD4">
        <w:rPr>
          <w:rFonts w:ascii="Times New Roman" w:hAnsi="Times New Roman"/>
          <w:b/>
          <w:sz w:val="24"/>
          <w:szCs w:val="24"/>
        </w:rPr>
        <w:t>Координационному совету женщин при Мэре Города Томска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F5293" w:rsidRPr="00847DD4" w:rsidRDefault="00FF5293" w:rsidP="000E7059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847DD4">
        <w:rPr>
          <w:rFonts w:ascii="Times New Roman" w:hAnsi="Times New Roman"/>
          <w:sz w:val="24"/>
          <w:szCs w:val="24"/>
        </w:rPr>
        <w:t>- обратиться к томским общественным организациям, фондам и творческим объединениям с предложением создания Ассоциации организаций, помогающих семье и детям;</w:t>
      </w:r>
    </w:p>
    <w:p w:rsidR="00FF5293" w:rsidRPr="00847DD4" w:rsidRDefault="00FF5293" w:rsidP="000E7059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847DD4">
        <w:rPr>
          <w:rFonts w:ascii="Times New Roman" w:hAnsi="Times New Roman"/>
          <w:sz w:val="24"/>
          <w:szCs w:val="24"/>
        </w:rPr>
        <w:t xml:space="preserve">- обратиться к Уполномоченному по правам детей в Томской области с предложением об издании информационного листка о пунктах получения социальной поддержки </w:t>
      </w:r>
      <w:r w:rsidRPr="00847DD4">
        <w:rPr>
          <w:rFonts w:ascii="Times New Roman" w:hAnsi="Times New Roman"/>
          <w:color w:val="000000"/>
          <w:sz w:val="24"/>
          <w:szCs w:val="24"/>
        </w:rPr>
        <w:t>женщин с детьми в</w:t>
      </w:r>
      <w:r w:rsidRPr="00847DD4">
        <w:rPr>
          <w:rFonts w:ascii="Times New Roman" w:hAnsi="Times New Roman"/>
          <w:sz w:val="24"/>
          <w:szCs w:val="24"/>
        </w:rPr>
        <w:t xml:space="preserve"> трудной жизненной ситуации, а также материальной, психологической и юридической помощи.</w:t>
      </w:r>
    </w:p>
    <w:p w:rsidR="00FF5293" w:rsidRDefault="00FF5293" w:rsidP="0048549A">
      <w:pPr>
        <w:spacing w:after="0" w:line="240" w:lineRule="auto"/>
      </w:pPr>
    </w:p>
    <w:sectPr w:rsidR="00FF5293" w:rsidSect="001D5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FFF"/>
    <w:multiLevelType w:val="hybridMultilevel"/>
    <w:tmpl w:val="EEA4AC50"/>
    <w:lvl w:ilvl="0" w:tplc="D9EA63D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268E6088"/>
    <w:multiLevelType w:val="hybridMultilevel"/>
    <w:tmpl w:val="B52A9024"/>
    <w:lvl w:ilvl="0" w:tplc="1E6444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D40282D"/>
    <w:multiLevelType w:val="hybridMultilevel"/>
    <w:tmpl w:val="17463732"/>
    <w:lvl w:ilvl="0" w:tplc="F04057E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2F52F8"/>
    <w:multiLevelType w:val="hybridMultilevel"/>
    <w:tmpl w:val="6960ED0E"/>
    <w:lvl w:ilvl="0" w:tplc="C9344A9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BD42725"/>
    <w:multiLevelType w:val="hybridMultilevel"/>
    <w:tmpl w:val="041624B2"/>
    <w:lvl w:ilvl="0" w:tplc="29700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C0767D3"/>
    <w:multiLevelType w:val="hybridMultilevel"/>
    <w:tmpl w:val="B67E7AF4"/>
    <w:lvl w:ilvl="0" w:tplc="87B4868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227"/>
    <w:rsid w:val="0000008B"/>
    <w:rsid w:val="00017967"/>
    <w:rsid w:val="00045362"/>
    <w:rsid w:val="0005281F"/>
    <w:rsid w:val="00064271"/>
    <w:rsid w:val="00074781"/>
    <w:rsid w:val="00084F37"/>
    <w:rsid w:val="00096939"/>
    <w:rsid w:val="000A2DC8"/>
    <w:rsid w:val="000B59EB"/>
    <w:rsid w:val="000C4CC5"/>
    <w:rsid w:val="000D025B"/>
    <w:rsid w:val="000E7059"/>
    <w:rsid w:val="000E7066"/>
    <w:rsid w:val="000F4A30"/>
    <w:rsid w:val="000F689A"/>
    <w:rsid w:val="00100614"/>
    <w:rsid w:val="00145B1F"/>
    <w:rsid w:val="00190D21"/>
    <w:rsid w:val="00194C0E"/>
    <w:rsid w:val="001A0A42"/>
    <w:rsid w:val="001B0513"/>
    <w:rsid w:val="001B4A4E"/>
    <w:rsid w:val="001C0584"/>
    <w:rsid w:val="001C5EE6"/>
    <w:rsid w:val="001D3605"/>
    <w:rsid w:val="001D5338"/>
    <w:rsid w:val="001E5BD3"/>
    <w:rsid w:val="001E6282"/>
    <w:rsid w:val="001E64F8"/>
    <w:rsid w:val="001F1136"/>
    <w:rsid w:val="001F1AA0"/>
    <w:rsid w:val="001F2261"/>
    <w:rsid w:val="001F2563"/>
    <w:rsid w:val="00203D4E"/>
    <w:rsid w:val="00235DBA"/>
    <w:rsid w:val="0023729D"/>
    <w:rsid w:val="00256665"/>
    <w:rsid w:val="00272DF4"/>
    <w:rsid w:val="00275709"/>
    <w:rsid w:val="00282204"/>
    <w:rsid w:val="002846EF"/>
    <w:rsid w:val="00291265"/>
    <w:rsid w:val="00292D3E"/>
    <w:rsid w:val="00293547"/>
    <w:rsid w:val="002C09CF"/>
    <w:rsid w:val="002C0C5F"/>
    <w:rsid w:val="002D43AA"/>
    <w:rsid w:val="002E29B6"/>
    <w:rsid w:val="002E5081"/>
    <w:rsid w:val="002E7CF0"/>
    <w:rsid w:val="00312D69"/>
    <w:rsid w:val="00327CD9"/>
    <w:rsid w:val="00327EE5"/>
    <w:rsid w:val="00331DD3"/>
    <w:rsid w:val="003321C9"/>
    <w:rsid w:val="00350C28"/>
    <w:rsid w:val="00351743"/>
    <w:rsid w:val="003658E2"/>
    <w:rsid w:val="00373D5A"/>
    <w:rsid w:val="003812BD"/>
    <w:rsid w:val="00393732"/>
    <w:rsid w:val="003966A5"/>
    <w:rsid w:val="003A061D"/>
    <w:rsid w:val="003A2697"/>
    <w:rsid w:val="003B4AE2"/>
    <w:rsid w:val="003B4CCA"/>
    <w:rsid w:val="003C0030"/>
    <w:rsid w:val="003F55A7"/>
    <w:rsid w:val="00401D3D"/>
    <w:rsid w:val="00402116"/>
    <w:rsid w:val="00434E4D"/>
    <w:rsid w:val="00440010"/>
    <w:rsid w:val="00441EFB"/>
    <w:rsid w:val="00446F6A"/>
    <w:rsid w:val="004476B3"/>
    <w:rsid w:val="00447CE5"/>
    <w:rsid w:val="00455232"/>
    <w:rsid w:val="00472144"/>
    <w:rsid w:val="00477631"/>
    <w:rsid w:val="0048549A"/>
    <w:rsid w:val="00486053"/>
    <w:rsid w:val="00487220"/>
    <w:rsid w:val="004921DC"/>
    <w:rsid w:val="0049541C"/>
    <w:rsid w:val="00495FC3"/>
    <w:rsid w:val="004968A5"/>
    <w:rsid w:val="004C15AE"/>
    <w:rsid w:val="004F14FD"/>
    <w:rsid w:val="00572E4C"/>
    <w:rsid w:val="005855DB"/>
    <w:rsid w:val="005A12A2"/>
    <w:rsid w:val="005A594B"/>
    <w:rsid w:val="005A7415"/>
    <w:rsid w:val="005B7983"/>
    <w:rsid w:val="005C3DB8"/>
    <w:rsid w:val="005D0D7E"/>
    <w:rsid w:val="005D4703"/>
    <w:rsid w:val="005E1A02"/>
    <w:rsid w:val="005E6EAA"/>
    <w:rsid w:val="005F327E"/>
    <w:rsid w:val="005F728E"/>
    <w:rsid w:val="006029F2"/>
    <w:rsid w:val="00603C79"/>
    <w:rsid w:val="0063552F"/>
    <w:rsid w:val="00637221"/>
    <w:rsid w:val="006441C5"/>
    <w:rsid w:val="0065066C"/>
    <w:rsid w:val="00651FCC"/>
    <w:rsid w:val="00652C32"/>
    <w:rsid w:val="00672455"/>
    <w:rsid w:val="00680C0C"/>
    <w:rsid w:val="006957FD"/>
    <w:rsid w:val="006B4857"/>
    <w:rsid w:val="006B533C"/>
    <w:rsid w:val="006C3679"/>
    <w:rsid w:val="006D41DB"/>
    <w:rsid w:val="006E26AE"/>
    <w:rsid w:val="006E4515"/>
    <w:rsid w:val="006E48EB"/>
    <w:rsid w:val="006E49E7"/>
    <w:rsid w:val="006E6A59"/>
    <w:rsid w:val="006F35C6"/>
    <w:rsid w:val="006F369B"/>
    <w:rsid w:val="00714269"/>
    <w:rsid w:val="00722522"/>
    <w:rsid w:val="00723D8F"/>
    <w:rsid w:val="00724A96"/>
    <w:rsid w:val="00731CA1"/>
    <w:rsid w:val="00742EE4"/>
    <w:rsid w:val="00744235"/>
    <w:rsid w:val="0074582E"/>
    <w:rsid w:val="00753638"/>
    <w:rsid w:val="007538CD"/>
    <w:rsid w:val="007772E2"/>
    <w:rsid w:val="00782F5A"/>
    <w:rsid w:val="00783E41"/>
    <w:rsid w:val="007B583B"/>
    <w:rsid w:val="007B6AC0"/>
    <w:rsid w:val="007D4107"/>
    <w:rsid w:val="007F3EE6"/>
    <w:rsid w:val="00802F01"/>
    <w:rsid w:val="00803187"/>
    <w:rsid w:val="00832A0A"/>
    <w:rsid w:val="00840852"/>
    <w:rsid w:val="00847DD4"/>
    <w:rsid w:val="00850F71"/>
    <w:rsid w:val="00854875"/>
    <w:rsid w:val="00864CEF"/>
    <w:rsid w:val="00866E4B"/>
    <w:rsid w:val="00867F96"/>
    <w:rsid w:val="0087718D"/>
    <w:rsid w:val="00881BBB"/>
    <w:rsid w:val="008835C9"/>
    <w:rsid w:val="008849AE"/>
    <w:rsid w:val="008B2842"/>
    <w:rsid w:val="008B63F4"/>
    <w:rsid w:val="008C37C3"/>
    <w:rsid w:val="008C65F5"/>
    <w:rsid w:val="008D4AF5"/>
    <w:rsid w:val="008E3D92"/>
    <w:rsid w:val="00925D74"/>
    <w:rsid w:val="0093019C"/>
    <w:rsid w:val="00932652"/>
    <w:rsid w:val="00941A86"/>
    <w:rsid w:val="009438F7"/>
    <w:rsid w:val="009442AC"/>
    <w:rsid w:val="009478A1"/>
    <w:rsid w:val="009549A0"/>
    <w:rsid w:val="00967968"/>
    <w:rsid w:val="00970A1B"/>
    <w:rsid w:val="009A5354"/>
    <w:rsid w:val="009B36A3"/>
    <w:rsid w:val="009C5D38"/>
    <w:rsid w:val="009E3552"/>
    <w:rsid w:val="009E66E5"/>
    <w:rsid w:val="009F723F"/>
    <w:rsid w:val="00A06A79"/>
    <w:rsid w:val="00A10F53"/>
    <w:rsid w:val="00A45064"/>
    <w:rsid w:val="00A54F17"/>
    <w:rsid w:val="00A6404A"/>
    <w:rsid w:val="00A81251"/>
    <w:rsid w:val="00A9485F"/>
    <w:rsid w:val="00AA0EAE"/>
    <w:rsid w:val="00AA3E06"/>
    <w:rsid w:val="00AE6E2E"/>
    <w:rsid w:val="00AE77CD"/>
    <w:rsid w:val="00B1139E"/>
    <w:rsid w:val="00B122B4"/>
    <w:rsid w:val="00B21AEE"/>
    <w:rsid w:val="00B2272B"/>
    <w:rsid w:val="00B3414F"/>
    <w:rsid w:val="00B44B43"/>
    <w:rsid w:val="00B47B59"/>
    <w:rsid w:val="00B537A6"/>
    <w:rsid w:val="00B5482A"/>
    <w:rsid w:val="00B6389D"/>
    <w:rsid w:val="00B645EA"/>
    <w:rsid w:val="00B65AA7"/>
    <w:rsid w:val="00BB2AE4"/>
    <w:rsid w:val="00BC11BD"/>
    <w:rsid w:val="00BC54EC"/>
    <w:rsid w:val="00BD0D44"/>
    <w:rsid w:val="00BD6B45"/>
    <w:rsid w:val="00BE1C87"/>
    <w:rsid w:val="00BE7DCE"/>
    <w:rsid w:val="00BF76DA"/>
    <w:rsid w:val="00C0156A"/>
    <w:rsid w:val="00C10526"/>
    <w:rsid w:val="00C10527"/>
    <w:rsid w:val="00C12AC5"/>
    <w:rsid w:val="00C15E7E"/>
    <w:rsid w:val="00C27C3A"/>
    <w:rsid w:val="00C504F4"/>
    <w:rsid w:val="00C521FC"/>
    <w:rsid w:val="00C55227"/>
    <w:rsid w:val="00C56A4C"/>
    <w:rsid w:val="00C62D33"/>
    <w:rsid w:val="00CA7900"/>
    <w:rsid w:val="00CB0820"/>
    <w:rsid w:val="00CB6B4F"/>
    <w:rsid w:val="00CC406A"/>
    <w:rsid w:val="00CF12DD"/>
    <w:rsid w:val="00D1090B"/>
    <w:rsid w:val="00D12813"/>
    <w:rsid w:val="00D22773"/>
    <w:rsid w:val="00D32E06"/>
    <w:rsid w:val="00D57BF6"/>
    <w:rsid w:val="00D6019F"/>
    <w:rsid w:val="00D642DC"/>
    <w:rsid w:val="00D677A2"/>
    <w:rsid w:val="00D83CD6"/>
    <w:rsid w:val="00D9138C"/>
    <w:rsid w:val="00D930C6"/>
    <w:rsid w:val="00D958C5"/>
    <w:rsid w:val="00D96323"/>
    <w:rsid w:val="00DD3647"/>
    <w:rsid w:val="00DD6B7E"/>
    <w:rsid w:val="00DE0BF3"/>
    <w:rsid w:val="00DE0D9A"/>
    <w:rsid w:val="00DF3106"/>
    <w:rsid w:val="00DF77BC"/>
    <w:rsid w:val="00E02A88"/>
    <w:rsid w:val="00E0367F"/>
    <w:rsid w:val="00E065A2"/>
    <w:rsid w:val="00E10FD2"/>
    <w:rsid w:val="00E138CB"/>
    <w:rsid w:val="00E4301D"/>
    <w:rsid w:val="00E436D9"/>
    <w:rsid w:val="00E43F0B"/>
    <w:rsid w:val="00E7775A"/>
    <w:rsid w:val="00E91D9E"/>
    <w:rsid w:val="00EA0593"/>
    <w:rsid w:val="00EA682D"/>
    <w:rsid w:val="00EB5FCD"/>
    <w:rsid w:val="00EC5106"/>
    <w:rsid w:val="00ED65C4"/>
    <w:rsid w:val="00EF75B1"/>
    <w:rsid w:val="00F0033D"/>
    <w:rsid w:val="00F04C00"/>
    <w:rsid w:val="00F165F2"/>
    <w:rsid w:val="00F16FA7"/>
    <w:rsid w:val="00F2796C"/>
    <w:rsid w:val="00F30E5F"/>
    <w:rsid w:val="00F418FE"/>
    <w:rsid w:val="00F7541F"/>
    <w:rsid w:val="00F848BF"/>
    <w:rsid w:val="00F90DE7"/>
    <w:rsid w:val="00F94515"/>
    <w:rsid w:val="00FC0506"/>
    <w:rsid w:val="00FC372F"/>
    <w:rsid w:val="00FD3C14"/>
    <w:rsid w:val="00FD4680"/>
    <w:rsid w:val="00FE1CC2"/>
    <w:rsid w:val="00FF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33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C55227"/>
    <w:pPr>
      <w:widowControl w:val="0"/>
      <w:ind w:firstLine="720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C0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0C6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05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</TotalTime>
  <Pages>2</Pages>
  <Words>1025</Words>
  <Characters>5847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Проект</dc:title>
  <dc:subject/>
  <dc:creator>User</dc:creator>
  <cp:keywords/>
  <dc:description/>
  <cp:lastModifiedBy>Коробчук</cp:lastModifiedBy>
  <cp:revision>12</cp:revision>
  <cp:lastPrinted>2015-12-17T09:07:00Z</cp:lastPrinted>
  <dcterms:created xsi:type="dcterms:W3CDTF">2015-12-14T03:50:00Z</dcterms:created>
  <dcterms:modified xsi:type="dcterms:W3CDTF">2015-12-17T09:23:00Z</dcterms:modified>
</cp:coreProperties>
</file>