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5F" w:rsidRDefault="008E035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8E035F" w:rsidRDefault="008E035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56E69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56E69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E729A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E729A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E729A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F7BF7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15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Аббасов</w:t>
            </w:r>
            <w:proofErr w:type="spellEnd"/>
            <w:r w:rsidRPr="001C15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Эльдар </w:t>
            </w:r>
            <w:proofErr w:type="spellStart"/>
            <w:r w:rsidRPr="001C15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1706A1" w:rsidRDefault="00ED7EB6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729AB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1C15AA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903110,30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29AB" w:rsidRPr="00A4227A" w:rsidTr="00E729AB">
        <w:trPr>
          <w:trHeight w:val="88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1706A1" w:rsidRDefault="00ED7EB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729AB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  <w:r w:rsidR="00E729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729AB" w:rsidRPr="001706A1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729AB" w:rsidRPr="001706A1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29AB" w:rsidRPr="00C9265C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29AB" w:rsidRPr="00A4227A" w:rsidTr="00E729AB">
        <w:trPr>
          <w:trHeight w:val="9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E729AB" w:rsidRDefault="00ED7EB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729AB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A4227A" w:rsidRDefault="003F4BF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9AB" w:rsidRPr="00C9265C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29AB" w:rsidRPr="00A4227A" w:rsidTr="00B3772C">
        <w:trPr>
          <w:trHeight w:val="104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729AB" w:rsidRPr="001706A1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A4227A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AB" w:rsidRPr="00C9265C" w:rsidRDefault="00E729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72C" w:rsidRPr="00A4227A" w:rsidTr="00B3772C">
        <w:trPr>
          <w:trHeight w:val="104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3772C" w:rsidRPr="001706A1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A4227A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C" w:rsidRPr="00C9265C" w:rsidRDefault="00B3772C" w:rsidP="00B3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Pr="00A4227A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43E40" w:rsidRPr="00A4227A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43E40" w:rsidRPr="00A4227A" w:rsidTr="003E4F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A43E40" w:rsidRPr="00A4227A" w:rsidTr="003E4F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E40" w:rsidRPr="00A4227A" w:rsidTr="002510E2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EA4374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437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Бурматова</w:t>
            </w:r>
            <w:proofErr w:type="spellEnd"/>
          </w:p>
          <w:p w:rsidR="00A43E40" w:rsidRPr="00EA4374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437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Маргарита </w:t>
            </w:r>
          </w:p>
          <w:p w:rsidR="00A43E40" w:rsidRPr="00A43E40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37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43E40" w:rsidRPr="001706A1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122949,26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C9265C" w:rsidRDefault="00A43E40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38D4" w:rsidRPr="00A4227A" w:rsidTr="002510E2">
        <w:trPr>
          <w:trHeight w:val="5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F38D4" w:rsidRPr="00CF38D4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A4227A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8D4" w:rsidRPr="00C9265C" w:rsidRDefault="00CF38D4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43E40" w:rsidRPr="00C9265C" w:rsidRDefault="00A43E40" w:rsidP="00A43E40"/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0E2" w:rsidRDefault="002510E2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0E2" w:rsidRDefault="002510E2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0E2" w:rsidRDefault="002510E2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51CED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51CED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C7E75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FC7E75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E75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B668C0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68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Вяткин 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68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Владимир Иосифович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2F1D20" w:rsidRDefault="00ED7EB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C7E75">
              <w:rPr>
                <w:rFonts w:ascii="Times New Roman" w:hAnsi="Times New Roman"/>
                <w:color w:val="000000"/>
                <w:sz w:val="24"/>
                <w:szCs w:val="24"/>
              </w:rPr>
              <w:t>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406552,19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7E75" w:rsidRPr="00A4227A" w:rsidTr="00D11C7A">
        <w:trPr>
          <w:trHeight w:val="101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7A" w:rsidRDefault="00ED7EB6" w:rsidP="00D1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C7E75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 w:rsidR="00D11C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7E75" w:rsidRPr="002F1D20" w:rsidRDefault="00FC7E75" w:rsidP="00D1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28AB" w:rsidRPr="00A4227A" w:rsidTr="00776F35">
        <w:trPr>
          <w:trHeight w:val="69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AB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028AB" w:rsidRPr="001706A1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8AB" w:rsidRPr="00A4227A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439917,17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8AB" w:rsidRPr="00C9265C" w:rsidRDefault="00402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28AB" w:rsidRPr="00A4227A" w:rsidTr="00776F35">
        <w:trPr>
          <w:trHeight w:val="69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Pr="00A4227A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028AB" w:rsidRPr="001706A1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Pr="00A4227A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Pr="00A4227A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028AB" w:rsidRPr="00A4227A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Pr="00A4227A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8AB" w:rsidRPr="00C9265C" w:rsidRDefault="004028AB" w:rsidP="0040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F99" w:rsidRDefault="002D2F99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Pr="00A4227A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73857" w:rsidRPr="00A4227A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19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19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173857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173857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857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1937C2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937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Вакунова</w:t>
            </w:r>
            <w:proofErr w:type="spellEnd"/>
          </w:p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7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Юлия 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73857" w:rsidRPr="001706A1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73857" w:rsidRPr="00173857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496258,88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C9265C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3857" w:rsidRPr="00A4227A" w:rsidTr="00776F35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73857" w:rsidRPr="001706A1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C9265C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3857" w:rsidRPr="00A4227A" w:rsidTr="00776F35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57" w:rsidRPr="00C9265C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3857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173857" w:rsidRDefault="00173857" w:rsidP="0017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4/5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A4227A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57" w:rsidRPr="00C9265C" w:rsidRDefault="0017385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5786" w:rsidRPr="00A4227A" w:rsidTr="00776F35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Pr="00A4227A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Pr="00A4227A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55786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A55786" w:rsidRPr="00AF25AF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ХОНДА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AF25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Pr="00A4227A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2658923,45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786" w:rsidRPr="00C9265C" w:rsidRDefault="00A55786" w:rsidP="00AF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5786" w:rsidRPr="00A4227A" w:rsidTr="00DD2FEB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1706A1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A4227A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86" w:rsidRPr="00C9265C" w:rsidRDefault="00A5578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73857" w:rsidRPr="00C9265C" w:rsidRDefault="00173857" w:rsidP="00173857"/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Pr="00A4227A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E035F" w:rsidRPr="00A4227A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26A97" w:rsidRPr="00F26A9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26A97" w:rsidRPr="00F26A9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E035F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8E035F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35F" w:rsidRPr="00A4227A" w:rsidTr="006028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6F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Грамс</w:t>
            </w:r>
            <w:proofErr w:type="spellEnd"/>
            <w:r w:rsidRPr="00996F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E035F" w:rsidRPr="001706A1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B00D1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849577,83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C9265C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636" w:rsidRDefault="00711636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636" w:rsidRDefault="00711636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4092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4092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C7E75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FC7E75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E75" w:rsidRPr="00A4227A" w:rsidTr="006028E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CD721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D72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Дедюрин</w:t>
            </w:r>
            <w:proofErr w:type="spellEnd"/>
            <w:r w:rsidRPr="00CD72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72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Дмитрий Анатольевич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C7E75" w:rsidRPr="001706A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0318B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к легковому автомобилю ССТ-7132-08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7116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757510,22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7E75" w:rsidRPr="00A4227A" w:rsidTr="006028EB">
        <w:trPr>
          <w:trHeight w:val="110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C7E75" w:rsidRPr="001706A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70.10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C7E75" w:rsidRPr="00770052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ЛЕКСУС,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RX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0318B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273715,06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7E75" w:rsidRPr="00A4227A" w:rsidTr="006028EB">
        <w:trPr>
          <w:trHeight w:val="261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1706A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C7E75" w:rsidRPr="00C9265C" w:rsidRDefault="00FC7E75" w:rsidP="00FC7E75"/>
    <w:p w:rsidR="008E035F" w:rsidRDefault="008E035F" w:rsidP="008E035F"/>
    <w:p w:rsidR="008E035F" w:rsidRDefault="008E035F" w:rsidP="008E035F">
      <w:pPr>
        <w:autoSpaceDE w:val="0"/>
        <w:autoSpaceDN w:val="0"/>
        <w:adjustRightInd w:val="0"/>
        <w:spacing w:after="0" w:line="240" w:lineRule="auto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035F"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70330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70330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22E7" w:rsidRPr="00A4227A" w:rsidTr="008D5E38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4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Жаврид</w:t>
            </w:r>
            <w:proofErr w:type="spellEnd"/>
            <w:r w:rsidRPr="00184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522E7" w:rsidRPr="001706A1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A23C2" w:rsidRDefault="001A23C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OTA</w:t>
            </w:r>
          </w:p>
          <w:p w:rsidR="001A23C2" w:rsidRPr="001A23C2" w:rsidRDefault="001A23C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RAV4</w:t>
            </w:r>
          </w:p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770330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647951,20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C9265C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770330" w:rsidRDefault="00770330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135626,53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0120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10120" w:rsidRPr="001706A1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C9265C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87669">
        <w:rPr>
          <w:rFonts w:ascii="Times New Roman" w:hAnsi="Times New Roman"/>
          <w:color w:val="000000"/>
          <w:sz w:val="24"/>
          <w:szCs w:val="24"/>
        </w:rPr>
        <w:t>1</w:t>
      </w:r>
      <w:r w:rsidR="00584ED6">
        <w:rPr>
          <w:rFonts w:ascii="Times New Roman" w:hAnsi="Times New Roman"/>
          <w:color w:val="000000"/>
          <w:sz w:val="24"/>
          <w:szCs w:val="24"/>
        </w:rPr>
        <w:t>9</w:t>
      </w:r>
      <w:r w:rsidR="00D8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87669">
        <w:rPr>
          <w:rFonts w:ascii="Times New Roman" w:hAnsi="Times New Roman"/>
          <w:color w:val="000000"/>
          <w:sz w:val="24"/>
          <w:szCs w:val="24"/>
        </w:rPr>
        <w:t>1</w:t>
      </w:r>
      <w:r w:rsidR="00584ED6">
        <w:rPr>
          <w:rFonts w:ascii="Times New Roman" w:hAnsi="Times New Roman"/>
          <w:color w:val="000000"/>
          <w:sz w:val="24"/>
          <w:szCs w:val="24"/>
        </w:rPr>
        <w:t>9</w:t>
      </w:r>
      <w:r w:rsidR="00D8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4F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Зуева Марина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Default="0055230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Тигуан</w:t>
            </w:r>
            <w:proofErr w:type="spellEnd"/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A4227A" w:rsidRDefault="00FB29A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FB29A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416234,73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A4" w:rsidRDefault="00FB29A4" w:rsidP="00F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A4227A" w:rsidRDefault="00FB29A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ШЕВРОЛЕТ НИВА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FB29A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774466,56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12254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12254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64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C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Зуева Наталия Павловна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4864" w:rsidRPr="001706A1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EF4D0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881392,29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4864" w:rsidRPr="001706A1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513D4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64864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  <w:p w:rsidR="001E0DC9" w:rsidRPr="00F64864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1E0DC9" w:rsidRPr="001706A1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</w:t>
            </w:r>
            <w:r w:rsidR="00EF4D03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</w:t>
            </w:r>
            <w:r w:rsidR="00EF4D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COROLLA, </w:t>
            </w:r>
          </w:p>
          <w:p w:rsidR="00EF4D03" w:rsidRDefault="00EF4D0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212140,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ММЗ-810240</w:t>
            </w:r>
          </w:p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EF4D0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745059,59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CE047B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0A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1E0DC9" w:rsidRPr="001706A1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1E0DC9" w:rsidRPr="001706A1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  <w:p w:rsidR="001E0DC9" w:rsidRPr="000F50A9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  <w:p w:rsidR="001E0DC9" w:rsidRPr="000F50A9" w:rsidRDefault="001E0DC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24724" w:rsidRPr="001706A1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C9265C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F6486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Pr="00C9265C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F64864" w:rsidRDefault="001E0DC9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24724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C9265C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F124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F1247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387"/>
        <w:gridCol w:w="1701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B106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B106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4C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Ивлева Наталья Борисовна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838792,53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B10668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B10668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50D1" w:rsidRPr="00A4227A" w:rsidTr="00A64871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0D1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050D1" w:rsidRPr="001706A1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50D1" w:rsidRPr="00A4227A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50D1" w:rsidRPr="00C9265C" w:rsidRDefault="00B050D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B106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XM FL SORENTO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1F4D1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39C" w:rsidRPr="00A4227A" w:rsidTr="00A64871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39C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6539C" w:rsidRPr="001706A1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39C" w:rsidRPr="00A4227A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39C" w:rsidRPr="00C9265C" w:rsidRDefault="0026539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B10668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2E128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</w:t>
            </w:r>
            <w:r w:rsidR="00B106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>омещение,</w:t>
            </w:r>
          </w:p>
          <w:p w:rsidR="00CE047B" w:rsidRPr="002E128C" w:rsidRDefault="00CE047B" w:rsidP="00B1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 w:rsidR="002E128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>223/2752</w:t>
            </w:r>
            <w:r w:rsidR="002E128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B106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205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205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1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Козлова 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832D6E" w:rsidP="0083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04205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855218,76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52831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52831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4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Кравцов Антон Павлович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E552B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Cefiro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AC061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970512,76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AC061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76925,38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0FF8" w:rsidRPr="00C9265C" w:rsidTr="00740FF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40FF8" w:rsidRPr="001706A1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C9265C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Pr="00A4227A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76F35" w:rsidRPr="00A4227A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776F35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776F35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7C6" w:rsidRPr="00A4227A" w:rsidTr="0095687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0C2FC4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2F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Кубаткина</w:t>
            </w:r>
            <w:proofErr w:type="spellEnd"/>
            <w:r w:rsidRPr="000C2F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F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Ирина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627C6" w:rsidRPr="001706A1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608562,36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C9265C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27C6" w:rsidRPr="00A4227A" w:rsidTr="0095687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D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627C6" w:rsidRDefault="00D627C6" w:rsidP="00D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7/16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C9265C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0CD9" w:rsidRPr="00A4227A" w:rsidTr="00FB019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0CD9" w:rsidRPr="00D627C6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7/16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</w:p>
          <w:p w:rsidR="006A0CD9" w:rsidRPr="00A92228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ПОНТИАК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VEBE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2 328 880,01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CD9" w:rsidRPr="00C9265C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0CD9" w:rsidRPr="00A4227A" w:rsidTr="00FB019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Pr="00A4227A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P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D9" w:rsidRPr="00C9265C" w:rsidRDefault="006A0CD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175C" w:rsidRPr="00A4227A" w:rsidTr="008620A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8175C" w:rsidRPr="00D627C6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175C" w:rsidRPr="00C926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175C" w:rsidRPr="00A4227A" w:rsidTr="008620A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Pr="00A4227A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P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5C" w:rsidRPr="00C9265C" w:rsidRDefault="00C8175C" w:rsidP="002B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3C7B" w:rsidRPr="00C9265C" w:rsidTr="006943F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3C7B" w:rsidRPr="00D627C6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3C7B" w:rsidRPr="00C9265C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3C7B" w:rsidRPr="00C9265C" w:rsidTr="006943F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Pr="00A4227A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Pr="00C8175C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C7B" w:rsidRPr="00C9265C" w:rsidRDefault="00B63C7B" w:rsidP="00C8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1E16" w:rsidRPr="00A4227A" w:rsidRDefault="00591E16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91E16" w:rsidRPr="00A4227A" w:rsidRDefault="00591E16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A3AD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A3AD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91E16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591E16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87AC9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6A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Кенина</w:t>
            </w:r>
            <w:proofErr w:type="spellEnd"/>
            <w:r w:rsidRPr="008D6A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A3A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1706A1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5D7E02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91E16" w:rsidRPr="00F05BE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</w:t>
            </w:r>
            <w:r w:rsidRPr="00F05BE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A3A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983514,89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AC9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91E16" w:rsidRPr="001706A1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 w:rsidR="00A87A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1706A1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1E16" w:rsidRPr="00C9265C" w:rsidRDefault="00591E16" w:rsidP="00591E16"/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2221" w:rsidRPr="00A4227A" w:rsidRDefault="00B92221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92221" w:rsidRPr="00A4227A" w:rsidRDefault="00B92221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120D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120D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92221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B92221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221" w:rsidRPr="00A4227A" w:rsidTr="006028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F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Ларина Галина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92221" w:rsidRPr="001706A1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24531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863217,03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C9265C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6D75" w:rsidRPr="00A4227A" w:rsidRDefault="00066D75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66D75" w:rsidRPr="00A4227A" w:rsidRDefault="00066D75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77301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77301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66D75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066D75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D75" w:rsidRPr="00A4227A" w:rsidTr="00776F35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830011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0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Лобыня</w:t>
            </w:r>
            <w:proofErr w:type="spellEnd"/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66D75" w:rsidRPr="003F4DCD" w:rsidRDefault="003F4DCD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A4227A" w:rsidRDefault="003F4DCD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Default="003022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7A5B31">
              <w:rPr>
                <w:rFonts w:ascii="Times New Roman" w:hAnsi="Times New Roman"/>
                <w:color w:val="000000"/>
                <w:sz w:val="24"/>
                <w:szCs w:val="24"/>
              </w:rPr>
              <w:t>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 </w:t>
            </w:r>
          </w:p>
          <w:p w:rsidR="0030229C" w:rsidRPr="0030229C" w:rsidRDefault="003022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A4227A" w:rsidRDefault="00271A1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573493,47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D75" w:rsidRPr="00CE047B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CA8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CA8" w:rsidRPr="00F847EB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961CA8" w:rsidRPr="00F847EB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3415/10000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CA8" w:rsidRPr="00F847EB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177594.03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CA8" w:rsidRPr="00C9265C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1CA8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781C3E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61CA8">
              <w:rPr>
                <w:rFonts w:ascii="Times New Roman" w:hAnsi="Times New Roman"/>
                <w:color w:val="000000"/>
                <w:sz w:val="24"/>
                <w:szCs w:val="24"/>
              </w:rPr>
              <w:t>илой дом</w:t>
            </w:r>
            <w:r w:rsidR="00961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61CA8" w:rsidRPr="00F847EB" w:rsidRDefault="00781C3E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</w:t>
            </w:r>
            <w:r w:rsidR="00961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олевая</w:t>
            </w:r>
            <w:proofErr w:type="spellEnd"/>
            <w:r w:rsidR="00961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462/1353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F8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C9265C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1CA8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61CA8" w:rsidRPr="00F847EB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1CA8" w:rsidRPr="00C9265C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1CA8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39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61CA8" w:rsidRDefault="00961CA8" w:rsidP="0039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A4227A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CA8" w:rsidRPr="00C9265C" w:rsidRDefault="00961C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16A8" w:rsidRPr="00A4227A" w:rsidTr="00776F35">
        <w:trPr>
          <w:trHeight w:val="165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716A8" w:rsidRPr="001706A1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C9265C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16A8" w:rsidRPr="00A4227A" w:rsidTr="00776F35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716A8" w:rsidRPr="001706A1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C716A8" w:rsidRPr="001706A1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C9265C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158" w:rsidRPr="00A4227A" w:rsidRDefault="00604158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04158" w:rsidRPr="00A4227A" w:rsidRDefault="00604158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10D8B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10D8B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04158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604158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158" w:rsidRPr="00A4227A" w:rsidTr="006028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2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Мизун</w:t>
            </w:r>
            <w:proofErr w:type="spellEnd"/>
            <w:r w:rsidRPr="00DA12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04158" w:rsidRPr="001706A1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537438,64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C9265C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5406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5406" w:rsidRPr="001706A1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Cerato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236081,44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406" w:rsidRPr="00C9265C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5406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Pr="00A4227A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P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406" w:rsidRPr="00C9265C" w:rsidRDefault="0062540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04158" w:rsidRDefault="00604158" w:rsidP="00604158">
      <w:pPr>
        <w:autoSpaceDE w:val="0"/>
        <w:autoSpaceDN w:val="0"/>
        <w:adjustRightInd w:val="0"/>
        <w:spacing w:after="0" w:line="240" w:lineRule="auto"/>
      </w:pPr>
    </w:p>
    <w:p w:rsidR="003431F0" w:rsidRDefault="003431F0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Pr="00A4227A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3E06FD" w:rsidRPr="00A4227A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3E06FD" w:rsidRPr="00A4227A" w:rsidTr="003E4F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3E06FD" w:rsidRPr="00A4227A" w:rsidTr="003E4F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6FD" w:rsidRPr="00A4227A" w:rsidTr="00886BE6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2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Маточкина Светлана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E06FD" w:rsidRP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366260,64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886BE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E06FD" w:rsidRPr="001706A1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886BE6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3E06FD" w:rsidRP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886BE6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3E06FD" w:rsidRDefault="00B40599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E06FD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</w:t>
            </w:r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C9265C" w:rsidRDefault="003E06FD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5D0B0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57AD3" w:rsidRPr="003E06FD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45/1828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57AD3" w:rsidRP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323792,87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AD3" w:rsidRPr="00C9265C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5D0B0E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Pr="00A4227A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Pr="00625406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Pr="00C9265C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5D0B0E"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57AD3" w:rsidRPr="001706A1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Pr="00257AD3" w:rsidRDefault="00257AD3" w:rsidP="001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="001D22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7AD3" w:rsidRPr="001706A1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257AD3" w:rsidRPr="00C9265C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5D0B0E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Pr="00A4227A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AD3" w:rsidRPr="00C9265C" w:rsidRDefault="00257AD3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06FD" w:rsidRDefault="003E06FD" w:rsidP="003E06FD">
      <w:pPr>
        <w:autoSpaceDE w:val="0"/>
        <w:autoSpaceDN w:val="0"/>
        <w:adjustRightInd w:val="0"/>
        <w:spacing w:after="0" w:line="240" w:lineRule="auto"/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BE7F34" w:rsidRDefault="003431F0" w:rsidP="003431F0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3431F0" w:rsidRPr="00A4227A" w:rsidRDefault="003431F0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431F0" w:rsidRDefault="003431F0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1A3BBA" w:rsidRPr="00C404BC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1A3BBA" w:rsidRPr="00C404BC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BE7F34" w:rsidRPr="00A4227A" w:rsidRDefault="00BE7F34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3431F0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3431F0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1F0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5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Песоцкая</w:t>
            </w:r>
            <w:proofErr w:type="spellEnd"/>
            <w:r w:rsidRPr="00ED54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431F0" w:rsidRPr="001706A1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1F0" w:rsidRPr="00A4227A" w:rsidRDefault="0025093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1035974,51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31F0" w:rsidRPr="00C9265C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31F0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431F0" w:rsidRPr="001706A1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C9265C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31F0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431F0" w:rsidRPr="001706A1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31F0" w:rsidRPr="00C9265C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31F0" w:rsidRPr="00A4227A" w:rsidTr="00FE2339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431F0" w:rsidRPr="001706A1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C9265C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D1D" w:rsidRPr="00C9265C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13D1D" w:rsidRPr="001706A1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3D1D" w:rsidRPr="00BE7F34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Субару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D1D" w:rsidRPr="00A4227A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1122213,85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D1D" w:rsidRPr="00C9265C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213A64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F8243F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F8243F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D1D" w:rsidRPr="00C9265C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213A64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земельный участок, аренда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F8243F" w:rsidRDefault="00AC2CE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13D1D"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1D" w:rsidRPr="00F8243F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E2339" w:rsidRPr="00C9265C" w:rsidTr="00FE2339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Pr="00A4227A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Pr="00213A64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Pr="00AC2CE9" w:rsidRDefault="00FE2339" w:rsidP="009C16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CE9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Pr="00F8243F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339" w:rsidRPr="00C9265C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E7F34" w:rsidRDefault="00BE7F34" w:rsidP="00BE7F34">
      <w:pPr>
        <w:tabs>
          <w:tab w:val="left" w:pos="4671"/>
        </w:tabs>
        <w:autoSpaceDE w:val="0"/>
        <w:autoSpaceDN w:val="0"/>
        <w:adjustRightInd w:val="0"/>
        <w:spacing w:after="0" w:line="240" w:lineRule="auto"/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59CB" w:rsidRDefault="009559CB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358A" w:rsidRPr="00A4227A" w:rsidRDefault="00B2358A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2358A" w:rsidRPr="00A4227A" w:rsidRDefault="00B2358A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C6C0F" w:rsidRPr="006C6C0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C6C0F" w:rsidRPr="00C404BC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2358A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B2358A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58A" w:rsidRPr="00A4227A" w:rsidTr="00776F35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7C2808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28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Погорелова </w:t>
            </w:r>
          </w:p>
          <w:p w:rsidR="00B2358A" w:rsidRPr="007C2808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28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Наталья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8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2358A" w:rsidRPr="00B2358A" w:rsidRDefault="00B2358A" w:rsidP="00B2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ОПЕЛЬ астра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1191429,94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CE047B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58A" w:rsidRPr="00A4227A" w:rsidTr="00776F35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Default="00B2358A" w:rsidP="00B2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2358A" w:rsidRPr="00F8552C" w:rsidRDefault="00B2358A" w:rsidP="00B2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Default="004423F3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грузовой </w:t>
            </w:r>
          </w:p>
          <w:p w:rsidR="004423F3" w:rsidRPr="00A4227A" w:rsidRDefault="004423F3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ХУНДАЙ ПОРТЕР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139360,61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58A" w:rsidRPr="00C9265C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358A" w:rsidRPr="00A4227A" w:rsidTr="00776F35">
        <w:trPr>
          <w:trHeight w:val="165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2358A" w:rsidRPr="001706A1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4423F3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A4227A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58A" w:rsidRPr="00C9265C" w:rsidRDefault="00B2358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F6DE3" w:rsidRDefault="00CE047B" w:rsidP="009A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F34">
        <w:br w:type="page"/>
      </w:r>
      <w:r w:rsidR="009A6E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C2CE9" w:rsidRDefault="00AC2CE9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7767" w:rsidRPr="00A4227A" w:rsidRDefault="00FF7767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F7767" w:rsidRPr="00A4227A" w:rsidRDefault="00FF7767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3620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3620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F7767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FF7767" w:rsidRPr="00A4227A" w:rsidTr="0096567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7767" w:rsidRPr="00A4227A" w:rsidTr="0096567D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BA62B2" w:rsidRDefault="00BA62B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2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Серяков Сергей Владимирович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89087D" w:rsidRPr="00CE047B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9087D" w:rsidRPr="00A4227A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 ФОКУС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A4227A" w:rsidRDefault="007C4DE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341704,21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CE047B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7D" w:rsidRPr="00A4227A" w:rsidTr="00043620">
        <w:trPr>
          <w:trHeight w:val="55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Default="00F45A8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65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илой дом, </w:t>
            </w:r>
          </w:p>
          <w:p w:rsidR="0089087D" w:rsidRPr="00CE047B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96567D" w:rsidRPr="00CE047B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CE047B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229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229" w:rsidRPr="00BA62B2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229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AC2229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229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197468,37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229" w:rsidRPr="00CE047B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229" w:rsidRPr="00A4227A" w:rsidTr="00043620">
        <w:trPr>
          <w:trHeight w:val="581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AC2229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A4227A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229" w:rsidRPr="00CE047B" w:rsidRDefault="00AC222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1D9C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D9C" w:rsidRPr="00BA62B2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D9C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871D9C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D9C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1D9C" w:rsidRPr="00A4227A" w:rsidTr="00043620">
        <w:trPr>
          <w:trHeight w:val="57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871D9C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A4227A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D9C" w:rsidRPr="00CE047B" w:rsidRDefault="00871D9C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620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620" w:rsidRPr="00BA62B2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20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043620" w:rsidRPr="00CE047B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620" w:rsidRPr="00CE047B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620" w:rsidRPr="00A4227A" w:rsidTr="00776F35">
        <w:trPr>
          <w:trHeight w:val="57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043620" w:rsidRPr="00CE047B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A4227A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3620" w:rsidRPr="00CE047B" w:rsidRDefault="00043620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3620" w:rsidRDefault="00043620" w:rsidP="000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1D9C" w:rsidRDefault="00871D9C" w:rsidP="00871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2229" w:rsidRDefault="00AC2229" w:rsidP="00AC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Pr="00A4227A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93874" w:rsidRPr="00A4227A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85B74"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85B74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93874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293874" w:rsidRPr="00A4227A" w:rsidTr="0005103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34" w:rsidRPr="00A4227A" w:rsidTr="00051034">
        <w:trPr>
          <w:trHeight w:val="185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D35720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5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Семенова</w:t>
            </w:r>
          </w:p>
          <w:p w:rsidR="00051034" w:rsidRPr="00D35720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5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Юлия </w:t>
            </w:r>
          </w:p>
          <w:p w:rsidR="00051034" w:rsidRPr="00A4227A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A4227A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CE047B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A4227A" w:rsidRDefault="00051034" w:rsidP="00D3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</w:t>
            </w:r>
            <w:r w:rsidR="00D357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A4227A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A4227A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A4227A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644859,35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034" w:rsidRPr="00CE047B" w:rsidRDefault="000510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3874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4F6DE3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DE3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DE3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DE3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DE3" w:rsidRPr="00A4227A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F6DE3" w:rsidRPr="00A4227A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E59FE" w:rsidRPr="007E59FE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E59FE" w:rsidRPr="009A6E51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4F6DE3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4F6DE3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DE3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4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Сорокина Ольга 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7328B7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F30D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852293,94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C9265C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DE3" w:rsidRPr="00A4227A" w:rsidTr="006028EB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7328B7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C9265C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DE3" w:rsidRPr="00A4227A" w:rsidTr="006028EB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</w:t>
            </w:r>
          </w:p>
          <w:p w:rsidR="004F6DE3" w:rsidRPr="001706A1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F6DE3" w:rsidRDefault="00F30D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Х-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F6DE3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Легковой автомобиль</w:t>
            </w:r>
          </w:p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МИЦУБИСИ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DIAMANTE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F30D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798955,98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DE3" w:rsidRPr="00A4227A" w:rsidTr="006028EB">
        <w:trPr>
          <w:trHeight w:val="1449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B18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3B18">
              <w:rPr>
                <w:rFonts w:ascii="Times New Roman" w:hAnsi="Times New Roman"/>
                <w:color w:val="000000"/>
                <w:sz w:val="24"/>
                <w:szCs w:val="24"/>
              </w:rPr>
              <w:t>безвозм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DE3" w:rsidRPr="00C9265C" w:rsidRDefault="004F6DE3" w:rsidP="004F6DE3"/>
    <w:p w:rsidR="00CE047B" w:rsidRPr="00C9265C" w:rsidRDefault="00CE047B" w:rsidP="00CE047B"/>
    <w:p w:rsidR="003431F0" w:rsidRDefault="003431F0" w:rsidP="00591E16">
      <w:pPr>
        <w:autoSpaceDE w:val="0"/>
        <w:autoSpaceDN w:val="0"/>
        <w:adjustRightInd w:val="0"/>
        <w:spacing w:after="0" w:line="240" w:lineRule="auto"/>
        <w:jc w:val="center"/>
      </w:pPr>
    </w:p>
    <w:p w:rsidR="003431F0" w:rsidRDefault="003431F0" w:rsidP="00591E16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3431F0" w:rsidP="009E0F52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9E0F52" w:rsidRPr="00A4227A" w:rsidRDefault="009E0F52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E0F52" w:rsidRDefault="009E0F52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C404BC" w:rsidRPr="00C404BC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404BC">
        <w:rPr>
          <w:rFonts w:ascii="Times New Roman" w:hAnsi="Times New Roman"/>
          <w:color w:val="000000"/>
          <w:sz w:val="24"/>
          <w:szCs w:val="24"/>
        </w:rPr>
        <w:t>19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2E38AB" w:rsidRPr="00A4227A" w:rsidRDefault="002E38AB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A57F8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Сычё</w:t>
            </w:r>
            <w:bookmarkStart w:id="0" w:name="_GoBack"/>
            <w:bookmarkEnd w:id="0"/>
            <w:r w:rsidR="009E0F52" w:rsidRPr="008E35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 Елена 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E0F52" w:rsidRPr="001706A1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C404BC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1022011.39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илой дом, 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E38AB" w:rsidRPr="001706A1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CFMOTO</w:t>
            </w: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</w:t>
            </w: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C404BC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486291.57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B16ADD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</w:t>
            </w:r>
            <w:r w:rsidR="009E0F52"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илой дом, общая долевая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ежилое здание, индивидуальная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  <w:proofErr w:type="spellStart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C404BC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04BC" w:rsidRPr="001706A1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BC" w:rsidRDefault="009D3480" w:rsidP="009D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9D3480" w:rsidRDefault="009D3480" w:rsidP="009D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3480" w:rsidRPr="001706A1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A4227A" w:rsidRDefault="00CE047B" w:rsidP="003431F0">
      <w:pPr>
        <w:tabs>
          <w:tab w:val="left" w:pos="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CE047B" w:rsidRPr="00C9265C" w:rsidRDefault="00CE047B" w:rsidP="00CE047B"/>
    <w:p w:rsidR="003431F0" w:rsidRDefault="003431F0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3431F0" w:rsidP="003431F0">
      <w:pPr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="008F782F">
        <w:t xml:space="preserve">                                                     </w:t>
      </w:r>
      <w:r w:rsidR="00CE047B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9498F" w:rsidRPr="00B9498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9498F" w:rsidRPr="00B9498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919"/>
        <w:gridCol w:w="1624"/>
        <w:gridCol w:w="2835"/>
      </w:tblGrid>
      <w:tr w:rsidR="00CE047B" w:rsidRPr="00A4227A" w:rsidTr="004B676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4B676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4B676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0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Тихонова Юлия Олеговна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4B676C" w:rsidRDefault="004B676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4B676C" w:rsidRDefault="004B676C" w:rsidP="004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4B676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935915,01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4B676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02305">
        <w:rPr>
          <w:rFonts w:ascii="Times New Roman" w:hAnsi="Times New Roman"/>
          <w:color w:val="000000"/>
          <w:sz w:val="24"/>
          <w:szCs w:val="24"/>
        </w:rPr>
        <w:t>1</w:t>
      </w:r>
      <w:r w:rsidR="00804E25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04E25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1559"/>
        <w:gridCol w:w="2551"/>
        <w:gridCol w:w="1560"/>
        <w:gridCol w:w="1134"/>
        <w:gridCol w:w="1842"/>
        <w:gridCol w:w="1701"/>
        <w:gridCol w:w="2835"/>
      </w:tblGrid>
      <w:tr w:rsidR="00CF7BF7" w:rsidRPr="00CF7BF7" w:rsidTr="00CF7BF7">
        <w:tc>
          <w:tcPr>
            <w:tcW w:w="2184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</w:t>
            </w: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F7BF7" w:rsidRPr="00CF7BF7" w:rsidTr="00CF7BF7">
        <w:tc>
          <w:tcPr>
            <w:tcW w:w="2184" w:type="dxa"/>
            <w:vMerge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BF7" w:rsidRPr="00CF7BF7" w:rsidTr="00CF7BF7">
        <w:tc>
          <w:tcPr>
            <w:tcW w:w="2184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48A2">
              <w:rPr>
                <w:rFonts w:ascii="Times New Roman" w:hAnsi="Times New Roman"/>
                <w:b/>
                <w:bCs/>
                <w:sz w:val="24"/>
                <w:szCs w:val="24"/>
              </w:rPr>
              <w:t>Тюнина</w:t>
            </w:r>
            <w:proofErr w:type="spellEnd"/>
            <w:r w:rsidRPr="00454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1/5</w:t>
            </w:r>
          </w:p>
        </w:tc>
        <w:tc>
          <w:tcPr>
            <w:tcW w:w="1560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82.60</w:t>
            </w:r>
          </w:p>
        </w:tc>
        <w:tc>
          <w:tcPr>
            <w:tcW w:w="1134" w:type="dxa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Cruze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E047B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303172,33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047B" w:rsidRPr="00CF7BF7" w:rsidRDefault="00CE047B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7BF7" w:rsidRPr="00CF7BF7" w:rsidTr="00CF7BF7">
        <w:tc>
          <w:tcPr>
            <w:tcW w:w="2184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134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7BF7" w:rsidRPr="00CF7BF7" w:rsidTr="00CF7BF7">
        <w:tc>
          <w:tcPr>
            <w:tcW w:w="2184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6379" w:rsidRPr="00CF7BF7" w:rsidRDefault="00407772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36379"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58,2</w:t>
            </w:r>
            <w:r w:rsidR="00BD6B17"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7BF7" w:rsidRPr="00CF7BF7" w:rsidTr="00CF7BF7">
        <w:tc>
          <w:tcPr>
            <w:tcW w:w="2184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6379" w:rsidRPr="00CF7BF7" w:rsidRDefault="00407772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36379"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ежилое недвижимое имущество,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648,1</w:t>
            </w:r>
            <w:r w:rsidR="00BD6B17"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741E" w:rsidRPr="00CF7BF7" w:rsidTr="00CF7BF7">
        <w:tc>
          <w:tcPr>
            <w:tcW w:w="2184" w:type="dxa"/>
            <w:vMerge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4741E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134" w:type="dxa"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741E" w:rsidRPr="00CF7BF7" w:rsidRDefault="0024741E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BF7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E38C9" w:rsidRPr="00CF7BF7" w:rsidRDefault="00F36379" w:rsidP="008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 w:rsidRPr="00CF7B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379" w:rsidRPr="00CF7BF7" w:rsidRDefault="00F36379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CF7BF7">
        <w:trPr>
          <w:trHeight w:val="806"/>
        </w:trPr>
        <w:tc>
          <w:tcPr>
            <w:tcW w:w="2184" w:type="dxa"/>
            <w:vMerge w:val="restart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долевая, 15/20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04E25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НИССАН НАВАРА,</w:t>
            </w:r>
          </w:p>
          <w:p w:rsidR="00804E25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МАЗДА СХ5</w:t>
            </w:r>
          </w:p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524804,00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долевая, 2/9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804E25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1751E6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ежилое недвижимое имущество, индивидуальная</w:t>
            </w:r>
          </w:p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648,10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1751E6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E25" w:rsidRPr="00CF7BF7" w:rsidTr="001751E6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134" w:type="dxa"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4E25" w:rsidRPr="00CF7BF7" w:rsidRDefault="00804E25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13C" w:rsidRPr="00CF7BF7" w:rsidTr="00CF7BF7">
        <w:trPr>
          <w:trHeight w:val="806"/>
        </w:trPr>
        <w:tc>
          <w:tcPr>
            <w:tcW w:w="2184" w:type="dxa"/>
            <w:vMerge w:val="restart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134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13C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34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13C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ежилое недвижимое имущество,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648,10</w:t>
            </w:r>
          </w:p>
        </w:tc>
        <w:tc>
          <w:tcPr>
            <w:tcW w:w="1134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13C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A7B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7A7B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134" w:type="dxa"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17A7B" w:rsidRPr="00CF7BF7" w:rsidRDefault="00217A7B" w:rsidP="0021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13C" w:rsidRPr="00CF7BF7" w:rsidTr="00CF7BF7">
        <w:trPr>
          <w:trHeight w:val="806"/>
        </w:trPr>
        <w:tc>
          <w:tcPr>
            <w:tcW w:w="2184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безвозмездное, бессрочное</w:t>
            </w:r>
          </w:p>
        </w:tc>
        <w:tc>
          <w:tcPr>
            <w:tcW w:w="1560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134" w:type="dxa"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BF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13C" w:rsidRPr="00CF7BF7" w:rsidRDefault="00C1413C" w:rsidP="00CF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79E2" w:rsidRPr="00A4227A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79E2" w:rsidRPr="00A4227A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5548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55488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379E2" w:rsidRPr="00A4227A" w:rsidTr="006379E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6379E2" w:rsidRPr="00A4227A" w:rsidTr="00B5548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9E2" w:rsidRPr="00A4227A" w:rsidTr="00B55488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488" w:rsidRPr="00593198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31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Улюкина</w:t>
            </w:r>
            <w:proofErr w:type="spellEnd"/>
            <w:r w:rsidRPr="005931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1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Надежда Ильинична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488" w:rsidRDefault="00B55488" w:rsidP="00B5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Pr="006379E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  <w:p w:rsidR="006379E2" w:rsidRPr="001706A1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58,70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319118,04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C9265C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379E2" w:rsidRPr="00C9265C" w:rsidRDefault="006379E2" w:rsidP="006379E2"/>
    <w:p w:rsidR="00CE047B" w:rsidRPr="00C9265C" w:rsidRDefault="00CE047B" w:rsidP="00CE047B"/>
    <w:p w:rsidR="00CF4B39" w:rsidRDefault="00CE047B" w:rsidP="00CE047B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C80712" w:rsidRPr="00A4227A" w:rsidRDefault="00C80712" w:rsidP="00C8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712" w:rsidRPr="00A4227A" w:rsidRDefault="00C80712" w:rsidP="00C8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D7153" w:rsidRPr="007D715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D7153" w:rsidRPr="00E8517A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712" w:rsidRPr="00A4227A" w:rsidTr="0035644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80712" w:rsidRPr="00A4227A" w:rsidTr="0035644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437" w:rsidRPr="00A4227A" w:rsidTr="0035644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437" w:rsidRP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04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Хафизов </w:t>
            </w:r>
          </w:p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4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Денис Ильич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3C0437" w:rsidRPr="00C80712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437" w:rsidRDefault="003C0437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Примера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762973,33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437" w:rsidRPr="00C9265C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437" w:rsidRPr="00A4227A" w:rsidTr="005D7F44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3C0437" w:rsidRPr="0035644E" w:rsidRDefault="003C0437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437" w:rsidRPr="00C9265C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437" w:rsidRPr="00A4227A" w:rsidTr="00DF6B2F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A4227A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7" w:rsidRPr="00C9265C" w:rsidRDefault="003C0437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5764" w:rsidRPr="00A4227A" w:rsidTr="00DF6B2F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2B5764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2B5764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Default="00040603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B5764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2B5764" w:rsidRPr="001706A1" w:rsidRDefault="002B5764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2B5764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2B5764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A4227A" w:rsidRDefault="008B62AC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172420,97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764" w:rsidRPr="00C9265C" w:rsidRDefault="002B5764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F6B2F" w:rsidRPr="00C9265C" w:rsidTr="00DF6B2F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DF6B2F" w:rsidRDefault="00040603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F6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  <w:proofErr w:type="spellStart"/>
            <w:r w:rsidR="00DF6B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DF6B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F6B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C9265C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80712" w:rsidRPr="00C9265C" w:rsidRDefault="00C80712" w:rsidP="00C80712"/>
    <w:p w:rsidR="00C80712" w:rsidRDefault="00C80712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712" w:rsidRDefault="00C80712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F7BF7">
        <w:rPr>
          <w:rFonts w:ascii="Times New Roman" w:hAnsi="Times New Roman"/>
          <w:color w:val="000000"/>
          <w:sz w:val="24"/>
          <w:szCs w:val="24"/>
        </w:rPr>
        <w:t>1</w:t>
      </w:r>
      <w:r w:rsidR="005F27FB">
        <w:rPr>
          <w:rFonts w:ascii="Times New Roman" w:hAnsi="Times New Roman"/>
          <w:color w:val="000000"/>
          <w:sz w:val="24"/>
          <w:szCs w:val="24"/>
        </w:rPr>
        <w:t>9</w:t>
      </w:r>
      <w:r w:rsidR="00CF7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F27FB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2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Харитонова Марина Васильевна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920C6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A25A8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625632,15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грузовой автомобиль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DAF XF 95, 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Автоприцеп Шмитс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5F27F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125670,00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DB27BF" w:rsidRDefault="00CE047B" w:rsidP="00DB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  <w:r w:rsidR="00DB27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C4301" w:rsidRDefault="00AC4301" w:rsidP="00927564">
      <w:pPr>
        <w:autoSpaceDE w:val="0"/>
        <w:autoSpaceDN w:val="0"/>
        <w:adjustRightInd w:val="0"/>
        <w:spacing w:after="0" w:line="240" w:lineRule="auto"/>
        <w:jc w:val="center"/>
      </w:pPr>
    </w:p>
    <w:p w:rsidR="00AC4301" w:rsidRDefault="00AC4301" w:rsidP="00927564">
      <w:pPr>
        <w:autoSpaceDE w:val="0"/>
        <w:autoSpaceDN w:val="0"/>
        <w:adjustRightInd w:val="0"/>
        <w:spacing w:after="0" w:line="240" w:lineRule="auto"/>
        <w:jc w:val="center"/>
      </w:pPr>
    </w:p>
    <w:p w:rsidR="00AC4301" w:rsidRDefault="00AC4301" w:rsidP="00927564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AC4301" w:rsidP="00AC4301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1936E5" w:rsidRPr="00A4227A" w:rsidRDefault="001936E5" w:rsidP="001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936E5" w:rsidRPr="00A4227A" w:rsidRDefault="001936E5" w:rsidP="001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D715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8517A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1936E5" w:rsidRPr="00A4227A" w:rsidTr="003E4F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1936E5" w:rsidRPr="00A4227A" w:rsidTr="003E4FA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6E5" w:rsidRPr="00A4227A" w:rsidTr="003E4FA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402A74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A74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  <w:p w:rsidR="001936E5" w:rsidRPr="001936E5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2A74">
              <w:rPr>
                <w:rFonts w:ascii="Times New Roman" w:hAnsi="Times New Roman"/>
                <w:b/>
                <w:bCs/>
                <w:sz w:val="24"/>
                <w:szCs w:val="24"/>
              </w:rPr>
              <w:t>Мария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936E5" w:rsidRPr="00C80712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304143,60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C9265C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36E5" w:rsidRPr="00A4227A" w:rsidTr="003E4FAE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8BE" w:rsidRDefault="000908BE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936E5" w:rsidRPr="0035644E" w:rsidRDefault="000908BE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C9265C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36E5" w:rsidRPr="00A4227A" w:rsidTr="003E4FAE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1706A1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908BE" w:rsidRPr="00A4227A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САННИ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0908BE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770639,88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C9265C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36E5" w:rsidRPr="00C9265C" w:rsidTr="003E4FAE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DF6B2F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908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A4227A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6E5" w:rsidRPr="00C9265C" w:rsidRDefault="001936E5" w:rsidP="003E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AC4301" w:rsidP="00E8517A">
      <w:pPr>
        <w:tabs>
          <w:tab w:val="left" w:pos="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="00CE04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E85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837E4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837E4" w:rsidRPr="003C1E76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Якимович Наталия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Хэндэ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A64871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560478,42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090BC8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987A37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7A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987A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A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987A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7A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аренда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BC8" w:rsidRDefault="00090BC8" w:rsidP="0009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090BC8" w:rsidP="0009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090BC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45A23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45A23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0732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68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Якушкина Наталья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A4227A" w:rsidRDefault="00484DC0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3C1E76" w:rsidRDefault="007034C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913430,</w:t>
            </w:r>
            <w:r w:rsidR="00640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Pr="001706A1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  <w:p w:rsidR="00451748" w:rsidRPr="004E08BE" w:rsidRDefault="00451748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дом, индивидуальная</w:t>
            </w:r>
          </w:p>
          <w:p w:rsidR="00640732" w:rsidRDefault="00640732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Default="00451748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Default="00451748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C4D9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10A49" w:rsidRPr="00AC4D94" w:rsidRDefault="001C68DA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210A49"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RAV 4, 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средство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 ПЛ-5К</w:t>
            </w:r>
          </w:p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3443АА70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1C68DA" w:rsidP="001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171472,87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C4D9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10A49" w:rsidRPr="00AC4D94" w:rsidRDefault="001C68DA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210A49"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10A49" w:rsidRPr="001706A1" w:rsidRDefault="00210A49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10A49" w:rsidRPr="001706A1" w:rsidRDefault="00210A49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r w:rsidRPr="00C14DE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r w:rsidRPr="00C14DE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04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Pr="001706A1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AB2C46" w:rsidRPr="001706A1" w:rsidRDefault="00AB2C4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AB2C46" w:rsidRPr="001706A1" w:rsidRDefault="00AB2C4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Pr="001706A1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безвозмездное, бессрочное</w:t>
            </w:r>
          </w:p>
          <w:p w:rsidR="00AB2C46" w:rsidRPr="00DA7A04" w:rsidRDefault="00AB2C4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5F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B2C46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Pr="00210A4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DA7A04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5F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Pr="00210A4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DA7A04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A7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адовый дом, </w:t>
            </w:r>
            <w:proofErr w:type="spellStart"/>
            <w:r w:rsidR="00DA7A0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безвозмезное</w:t>
            </w:r>
            <w:proofErr w:type="spellEnd"/>
            <w:r w:rsidR="00DA7A0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  <w:p w:rsidR="00ED7EB6" w:rsidRPr="00DA7A04" w:rsidRDefault="00ED7EB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ED2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2448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Pr="00210A49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C9265C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2448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Pr="00210A49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C9265C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садовый дом,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047B" w:rsidRPr="00C9265C" w:rsidRDefault="00CE047B" w:rsidP="00CE047B"/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A58" w:rsidRPr="00A4227A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F6A58" w:rsidRPr="00A4227A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6279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6279F">
        <w:rPr>
          <w:rFonts w:ascii="Times New Roman" w:hAnsi="Times New Roman"/>
          <w:color w:val="000000"/>
          <w:sz w:val="24"/>
          <w:szCs w:val="24"/>
        </w:rPr>
        <w:t>9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F6A58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сделка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6F6A58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50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Якушева Евгения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CE047B" w:rsidRDefault="006F6A58" w:rsidP="006F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безвозмездное, бессрочное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21144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483918,37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безвозмездное, бессрочное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безвозмездное, бессрочное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СИТРОЕН С4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6F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244692,64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6A58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D7EB6" w:rsidSect="00D11C7A">
      <w:pgSz w:w="16840" w:h="11907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B"/>
    <w:rsid w:val="00004E0F"/>
    <w:rsid w:val="00005D90"/>
    <w:rsid w:val="000071BC"/>
    <w:rsid w:val="0000760A"/>
    <w:rsid w:val="00007B71"/>
    <w:rsid w:val="00007EDA"/>
    <w:rsid w:val="0001063A"/>
    <w:rsid w:val="00015E61"/>
    <w:rsid w:val="000202D5"/>
    <w:rsid w:val="000308BD"/>
    <w:rsid w:val="0003107F"/>
    <w:rsid w:val="000318B7"/>
    <w:rsid w:val="00034EC2"/>
    <w:rsid w:val="00040603"/>
    <w:rsid w:val="00042058"/>
    <w:rsid w:val="00043620"/>
    <w:rsid w:val="00050D28"/>
    <w:rsid w:val="00051034"/>
    <w:rsid w:val="00054730"/>
    <w:rsid w:val="00065FF8"/>
    <w:rsid w:val="00066D75"/>
    <w:rsid w:val="00073976"/>
    <w:rsid w:val="00080460"/>
    <w:rsid w:val="00081876"/>
    <w:rsid w:val="00081C53"/>
    <w:rsid w:val="000834D7"/>
    <w:rsid w:val="000837E4"/>
    <w:rsid w:val="000862C8"/>
    <w:rsid w:val="00086900"/>
    <w:rsid w:val="0008748A"/>
    <w:rsid w:val="00090853"/>
    <w:rsid w:val="000908BE"/>
    <w:rsid w:val="00090BC8"/>
    <w:rsid w:val="0009357F"/>
    <w:rsid w:val="000A2CF4"/>
    <w:rsid w:val="000C2FC4"/>
    <w:rsid w:val="000C339E"/>
    <w:rsid w:val="000C3DD8"/>
    <w:rsid w:val="000C66A3"/>
    <w:rsid w:val="000E377A"/>
    <w:rsid w:val="000E5DC5"/>
    <w:rsid w:val="000F4692"/>
    <w:rsid w:val="000F50A9"/>
    <w:rsid w:val="000F6722"/>
    <w:rsid w:val="001026E8"/>
    <w:rsid w:val="00105172"/>
    <w:rsid w:val="001163F8"/>
    <w:rsid w:val="00122547"/>
    <w:rsid w:val="00126897"/>
    <w:rsid w:val="001338E9"/>
    <w:rsid w:val="001439BF"/>
    <w:rsid w:val="00144544"/>
    <w:rsid w:val="001453A1"/>
    <w:rsid w:val="001474CC"/>
    <w:rsid w:val="00147FDE"/>
    <w:rsid w:val="001522E7"/>
    <w:rsid w:val="001605C6"/>
    <w:rsid w:val="001636BB"/>
    <w:rsid w:val="0016435B"/>
    <w:rsid w:val="00164CFC"/>
    <w:rsid w:val="001706A1"/>
    <w:rsid w:val="00173857"/>
    <w:rsid w:val="00174B01"/>
    <w:rsid w:val="0018151F"/>
    <w:rsid w:val="001842C6"/>
    <w:rsid w:val="00184CC6"/>
    <w:rsid w:val="00187A54"/>
    <w:rsid w:val="001936E5"/>
    <w:rsid w:val="001937C2"/>
    <w:rsid w:val="00196963"/>
    <w:rsid w:val="001A23C2"/>
    <w:rsid w:val="001A3BBA"/>
    <w:rsid w:val="001A445B"/>
    <w:rsid w:val="001B3C0F"/>
    <w:rsid w:val="001B4BAD"/>
    <w:rsid w:val="001C0B3F"/>
    <w:rsid w:val="001C15AA"/>
    <w:rsid w:val="001C68DA"/>
    <w:rsid w:val="001D22CD"/>
    <w:rsid w:val="001D23B4"/>
    <w:rsid w:val="001D553C"/>
    <w:rsid w:val="001E0DC9"/>
    <w:rsid w:val="001E43B8"/>
    <w:rsid w:val="001E6D7D"/>
    <w:rsid w:val="001E7814"/>
    <w:rsid w:val="001F4D1F"/>
    <w:rsid w:val="002038EF"/>
    <w:rsid w:val="00210A49"/>
    <w:rsid w:val="00213A64"/>
    <w:rsid w:val="00213CE5"/>
    <w:rsid w:val="00214FF1"/>
    <w:rsid w:val="00217A7B"/>
    <w:rsid w:val="002219BB"/>
    <w:rsid w:val="00240431"/>
    <w:rsid w:val="002417EE"/>
    <w:rsid w:val="0024319E"/>
    <w:rsid w:val="0024531D"/>
    <w:rsid w:val="00245A00"/>
    <w:rsid w:val="00246C09"/>
    <w:rsid w:val="0024741E"/>
    <w:rsid w:val="002477DD"/>
    <w:rsid w:val="002505A0"/>
    <w:rsid w:val="00250934"/>
    <w:rsid w:val="002510E2"/>
    <w:rsid w:val="002534B6"/>
    <w:rsid w:val="002536B5"/>
    <w:rsid w:val="002545E6"/>
    <w:rsid w:val="00254B58"/>
    <w:rsid w:val="00257673"/>
    <w:rsid w:val="00257AD3"/>
    <w:rsid w:val="0026539C"/>
    <w:rsid w:val="00271A19"/>
    <w:rsid w:val="00273E36"/>
    <w:rsid w:val="00276374"/>
    <w:rsid w:val="00280B55"/>
    <w:rsid w:val="00283B18"/>
    <w:rsid w:val="00285B8F"/>
    <w:rsid w:val="00285B90"/>
    <w:rsid w:val="002877D8"/>
    <w:rsid w:val="00287D48"/>
    <w:rsid w:val="00293874"/>
    <w:rsid w:val="0029701C"/>
    <w:rsid w:val="002B1D66"/>
    <w:rsid w:val="002B2DF4"/>
    <w:rsid w:val="002B40DD"/>
    <w:rsid w:val="002B5764"/>
    <w:rsid w:val="002B6475"/>
    <w:rsid w:val="002B6A6A"/>
    <w:rsid w:val="002C1C48"/>
    <w:rsid w:val="002C4D29"/>
    <w:rsid w:val="002D2F99"/>
    <w:rsid w:val="002D742C"/>
    <w:rsid w:val="002E128C"/>
    <w:rsid w:val="002E38AB"/>
    <w:rsid w:val="002E3946"/>
    <w:rsid w:val="002E61B0"/>
    <w:rsid w:val="002E70FF"/>
    <w:rsid w:val="002E7909"/>
    <w:rsid w:val="002F1D20"/>
    <w:rsid w:val="002F665C"/>
    <w:rsid w:val="002F76E1"/>
    <w:rsid w:val="0030229C"/>
    <w:rsid w:val="00302B90"/>
    <w:rsid w:val="0031222D"/>
    <w:rsid w:val="0031694F"/>
    <w:rsid w:val="003218AC"/>
    <w:rsid w:val="0033006B"/>
    <w:rsid w:val="003404FE"/>
    <w:rsid w:val="003431F0"/>
    <w:rsid w:val="003500E9"/>
    <w:rsid w:val="0035131E"/>
    <w:rsid w:val="003524B2"/>
    <w:rsid w:val="003531E3"/>
    <w:rsid w:val="0035355F"/>
    <w:rsid w:val="0035644E"/>
    <w:rsid w:val="00375DA3"/>
    <w:rsid w:val="00375E4E"/>
    <w:rsid w:val="00395825"/>
    <w:rsid w:val="00396871"/>
    <w:rsid w:val="003A0B98"/>
    <w:rsid w:val="003A52D6"/>
    <w:rsid w:val="003B193C"/>
    <w:rsid w:val="003B19A8"/>
    <w:rsid w:val="003B56E5"/>
    <w:rsid w:val="003C0437"/>
    <w:rsid w:val="003C1E76"/>
    <w:rsid w:val="003D4FEA"/>
    <w:rsid w:val="003D7208"/>
    <w:rsid w:val="003D7B14"/>
    <w:rsid w:val="003E06FD"/>
    <w:rsid w:val="003E615A"/>
    <w:rsid w:val="003E7450"/>
    <w:rsid w:val="003F4BFF"/>
    <w:rsid w:val="003F4DCD"/>
    <w:rsid w:val="003F5EAD"/>
    <w:rsid w:val="003F7547"/>
    <w:rsid w:val="00400848"/>
    <w:rsid w:val="004028AB"/>
    <w:rsid w:val="00402A74"/>
    <w:rsid w:val="00402B17"/>
    <w:rsid w:val="00403CD7"/>
    <w:rsid w:val="00407772"/>
    <w:rsid w:val="00413D1D"/>
    <w:rsid w:val="00416E2B"/>
    <w:rsid w:val="004178E9"/>
    <w:rsid w:val="0042057E"/>
    <w:rsid w:val="00426BA1"/>
    <w:rsid w:val="00427C7C"/>
    <w:rsid w:val="00431271"/>
    <w:rsid w:val="00432461"/>
    <w:rsid w:val="004422A9"/>
    <w:rsid w:val="004423F3"/>
    <w:rsid w:val="0044479D"/>
    <w:rsid w:val="00446988"/>
    <w:rsid w:val="00451748"/>
    <w:rsid w:val="00451CD9"/>
    <w:rsid w:val="00452C98"/>
    <w:rsid w:val="004548A2"/>
    <w:rsid w:val="00462B1B"/>
    <w:rsid w:val="00462BBC"/>
    <w:rsid w:val="00466F48"/>
    <w:rsid w:val="004672F7"/>
    <w:rsid w:val="004704D2"/>
    <w:rsid w:val="004731BD"/>
    <w:rsid w:val="00475D6D"/>
    <w:rsid w:val="004847AC"/>
    <w:rsid w:val="00484DC0"/>
    <w:rsid w:val="00496905"/>
    <w:rsid w:val="00496E5D"/>
    <w:rsid w:val="00497207"/>
    <w:rsid w:val="004A494D"/>
    <w:rsid w:val="004B0AA1"/>
    <w:rsid w:val="004B1A28"/>
    <w:rsid w:val="004B60BE"/>
    <w:rsid w:val="004B676C"/>
    <w:rsid w:val="004B78C6"/>
    <w:rsid w:val="004C145E"/>
    <w:rsid w:val="004C4751"/>
    <w:rsid w:val="004C72F1"/>
    <w:rsid w:val="004D53DA"/>
    <w:rsid w:val="004E08BE"/>
    <w:rsid w:val="004E16EE"/>
    <w:rsid w:val="004E1B3F"/>
    <w:rsid w:val="004E38C9"/>
    <w:rsid w:val="004E3EB5"/>
    <w:rsid w:val="004F1F17"/>
    <w:rsid w:val="004F638B"/>
    <w:rsid w:val="004F6DE3"/>
    <w:rsid w:val="00501DFF"/>
    <w:rsid w:val="00505D92"/>
    <w:rsid w:val="00506B06"/>
    <w:rsid w:val="00513D42"/>
    <w:rsid w:val="00517E89"/>
    <w:rsid w:val="005276AC"/>
    <w:rsid w:val="0052774F"/>
    <w:rsid w:val="005301D3"/>
    <w:rsid w:val="00533A1D"/>
    <w:rsid w:val="00545EA9"/>
    <w:rsid w:val="005502DA"/>
    <w:rsid w:val="00552306"/>
    <w:rsid w:val="00552F5E"/>
    <w:rsid w:val="00554B34"/>
    <w:rsid w:val="00555339"/>
    <w:rsid w:val="00556E69"/>
    <w:rsid w:val="00562525"/>
    <w:rsid w:val="005647DA"/>
    <w:rsid w:val="00564E3C"/>
    <w:rsid w:val="00572550"/>
    <w:rsid w:val="005804AA"/>
    <w:rsid w:val="00581DC8"/>
    <w:rsid w:val="00584ED6"/>
    <w:rsid w:val="00591E16"/>
    <w:rsid w:val="00593198"/>
    <w:rsid w:val="00595729"/>
    <w:rsid w:val="00595E11"/>
    <w:rsid w:val="0059662B"/>
    <w:rsid w:val="00597B12"/>
    <w:rsid w:val="005A3ADF"/>
    <w:rsid w:val="005A7BE5"/>
    <w:rsid w:val="005A7D16"/>
    <w:rsid w:val="005B4E74"/>
    <w:rsid w:val="005C5D6F"/>
    <w:rsid w:val="005C6CE9"/>
    <w:rsid w:val="005C7912"/>
    <w:rsid w:val="005D3812"/>
    <w:rsid w:val="005D3D49"/>
    <w:rsid w:val="005D437D"/>
    <w:rsid w:val="005D65E5"/>
    <w:rsid w:val="005D739D"/>
    <w:rsid w:val="005D7E02"/>
    <w:rsid w:val="005E1E29"/>
    <w:rsid w:val="005E6C06"/>
    <w:rsid w:val="005F1247"/>
    <w:rsid w:val="005F23CA"/>
    <w:rsid w:val="005F27FB"/>
    <w:rsid w:val="005F3515"/>
    <w:rsid w:val="005F59F9"/>
    <w:rsid w:val="005F6FCE"/>
    <w:rsid w:val="00601460"/>
    <w:rsid w:val="006028EB"/>
    <w:rsid w:val="006032A7"/>
    <w:rsid w:val="00604158"/>
    <w:rsid w:val="0060476C"/>
    <w:rsid w:val="006120D8"/>
    <w:rsid w:val="00612DA9"/>
    <w:rsid w:val="00622448"/>
    <w:rsid w:val="00625370"/>
    <w:rsid w:val="00625406"/>
    <w:rsid w:val="0062619A"/>
    <w:rsid w:val="0063265A"/>
    <w:rsid w:val="00633664"/>
    <w:rsid w:val="00634530"/>
    <w:rsid w:val="00635C3D"/>
    <w:rsid w:val="006379E2"/>
    <w:rsid w:val="00640732"/>
    <w:rsid w:val="0064144B"/>
    <w:rsid w:val="006416AF"/>
    <w:rsid w:val="00650F24"/>
    <w:rsid w:val="00655F29"/>
    <w:rsid w:val="00661243"/>
    <w:rsid w:val="0066331C"/>
    <w:rsid w:val="00671C26"/>
    <w:rsid w:val="0067268B"/>
    <w:rsid w:val="006912B5"/>
    <w:rsid w:val="0069613C"/>
    <w:rsid w:val="00696A90"/>
    <w:rsid w:val="00697A5C"/>
    <w:rsid w:val="006A0CD9"/>
    <w:rsid w:val="006A25F5"/>
    <w:rsid w:val="006A6107"/>
    <w:rsid w:val="006B0B94"/>
    <w:rsid w:val="006B29E8"/>
    <w:rsid w:val="006B3757"/>
    <w:rsid w:val="006C6C0F"/>
    <w:rsid w:val="006D1367"/>
    <w:rsid w:val="006D36C5"/>
    <w:rsid w:val="006D57B7"/>
    <w:rsid w:val="006E207A"/>
    <w:rsid w:val="006E45B8"/>
    <w:rsid w:val="006F3846"/>
    <w:rsid w:val="006F39E5"/>
    <w:rsid w:val="006F6A58"/>
    <w:rsid w:val="006F7309"/>
    <w:rsid w:val="00701446"/>
    <w:rsid w:val="00702724"/>
    <w:rsid w:val="007034C7"/>
    <w:rsid w:val="00703726"/>
    <w:rsid w:val="00703E8F"/>
    <w:rsid w:val="00710120"/>
    <w:rsid w:val="00710CEA"/>
    <w:rsid w:val="00711636"/>
    <w:rsid w:val="007118F9"/>
    <w:rsid w:val="00723CEC"/>
    <w:rsid w:val="00724724"/>
    <w:rsid w:val="0072769B"/>
    <w:rsid w:val="007276CE"/>
    <w:rsid w:val="007328B7"/>
    <w:rsid w:val="00737DA7"/>
    <w:rsid w:val="00740FF8"/>
    <w:rsid w:val="00745508"/>
    <w:rsid w:val="00746B78"/>
    <w:rsid w:val="00754DAB"/>
    <w:rsid w:val="00761131"/>
    <w:rsid w:val="00761758"/>
    <w:rsid w:val="00762C56"/>
    <w:rsid w:val="00765ADF"/>
    <w:rsid w:val="00770052"/>
    <w:rsid w:val="00770330"/>
    <w:rsid w:val="007712CE"/>
    <w:rsid w:val="00771B90"/>
    <w:rsid w:val="00776F35"/>
    <w:rsid w:val="00781C3E"/>
    <w:rsid w:val="007821D3"/>
    <w:rsid w:val="0078284A"/>
    <w:rsid w:val="0078353C"/>
    <w:rsid w:val="00783986"/>
    <w:rsid w:val="00785EAE"/>
    <w:rsid w:val="007915CA"/>
    <w:rsid w:val="007A56DA"/>
    <w:rsid w:val="007A5B31"/>
    <w:rsid w:val="007A7DD6"/>
    <w:rsid w:val="007B314F"/>
    <w:rsid w:val="007B73F9"/>
    <w:rsid w:val="007C26D8"/>
    <w:rsid w:val="007C2808"/>
    <w:rsid w:val="007C4DE4"/>
    <w:rsid w:val="007C5083"/>
    <w:rsid w:val="007D2AA9"/>
    <w:rsid w:val="007D2E43"/>
    <w:rsid w:val="007D3209"/>
    <w:rsid w:val="007D7153"/>
    <w:rsid w:val="007E1A74"/>
    <w:rsid w:val="007E2B7F"/>
    <w:rsid w:val="007E59FE"/>
    <w:rsid w:val="007E7889"/>
    <w:rsid w:val="007F1883"/>
    <w:rsid w:val="007F2499"/>
    <w:rsid w:val="007F271C"/>
    <w:rsid w:val="007F344F"/>
    <w:rsid w:val="007F4437"/>
    <w:rsid w:val="007F7DC9"/>
    <w:rsid w:val="0080067F"/>
    <w:rsid w:val="00804E25"/>
    <w:rsid w:val="00812216"/>
    <w:rsid w:val="008146AD"/>
    <w:rsid w:val="00820417"/>
    <w:rsid w:val="008209D8"/>
    <w:rsid w:val="00821989"/>
    <w:rsid w:val="008219E2"/>
    <w:rsid w:val="00830011"/>
    <w:rsid w:val="0083077A"/>
    <w:rsid w:val="00830EB7"/>
    <w:rsid w:val="008326A6"/>
    <w:rsid w:val="00832D6E"/>
    <w:rsid w:val="00832EFF"/>
    <w:rsid w:val="008400AA"/>
    <w:rsid w:val="008436AF"/>
    <w:rsid w:val="00851CED"/>
    <w:rsid w:val="00855422"/>
    <w:rsid w:val="0085581E"/>
    <w:rsid w:val="00860FD9"/>
    <w:rsid w:val="0086351B"/>
    <w:rsid w:val="00864407"/>
    <w:rsid w:val="00864EC1"/>
    <w:rsid w:val="00865BDC"/>
    <w:rsid w:val="00871D9C"/>
    <w:rsid w:val="00872261"/>
    <w:rsid w:val="0087701C"/>
    <w:rsid w:val="00881507"/>
    <w:rsid w:val="00882EFC"/>
    <w:rsid w:val="00887D2E"/>
    <w:rsid w:val="0089087D"/>
    <w:rsid w:val="00893E28"/>
    <w:rsid w:val="00896AC7"/>
    <w:rsid w:val="00896DB9"/>
    <w:rsid w:val="008A0AEA"/>
    <w:rsid w:val="008A5001"/>
    <w:rsid w:val="008A7E20"/>
    <w:rsid w:val="008B53B0"/>
    <w:rsid w:val="008B581E"/>
    <w:rsid w:val="008B62AC"/>
    <w:rsid w:val="008B6867"/>
    <w:rsid w:val="008B6EF7"/>
    <w:rsid w:val="008B714F"/>
    <w:rsid w:val="008C5F06"/>
    <w:rsid w:val="008D466C"/>
    <w:rsid w:val="008D5E38"/>
    <w:rsid w:val="008D6693"/>
    <w:rsid w:val="008D6AF8"/>
    <w:rsid w:val="008D6B12"/>
    <w:rsid w:val="008E035F"/>
    <w:rsid w:val="008E359F"/>
    <w:rsid w:val="008E702B"/>
    <w:rsid w:val="008F07AA"/>
    <w:rsid w:val="008F5199"/>
    <w:rsid w:val="008F782F"/>
    <w:rsid w:val="008F7964"/>
    <w:rsid w:val="009009C2"/>
    <w:rsid w:val="00902BFE"/>
    <w:rsid w:val="00902FB2"/>
    <w:rsid w:val="00920860"/>
    <w:rsid w:val="00920C67"/>
    <w:rsid w:val="00927433"/>
    <w:rsid w:val="00927564"/>
    <w:rsid w:val="00930CA1"/>
    <w:rsid w:val="009361CA"/>
    <w:rsid w:val="00941030"/>
    <w:rsid w:val="009428C2"/>
    <w:rsid w:val="009437FD"/>
    <w:rsid w:val="00946107"/>
    <w:rsid w:val="009469E6"/>
    <w:rsid w:val="00952670"/>
    <w:rsid w:val="00955807"/>
    <w:rsid w:val="009559CB"/>
    <w:rsid w:val="00961403"/>
    <w:rsid w:val="00961CA8"/>
    <w:rsid w:val="00963674"/>
    <w:rsid w:val="0096567D"/>
    <w:rsid w:val="00965690"/>
    <w:rsid w:val="0096589C"/>
    <w:rsid w:val="00971292"/>
    <w:rsid w:val="00971831"/>
    <w:rsid w:val="00972F80"/>
    <w:rsid w:val="0097742F"/>
    <w:rsid w:val="00977E65"/>
    <w:rsid w:val="00984947"/>
    <w:rsid w:val="00985B74"/>
    <w:rsid w:val="00987A37"/>
    <w:rsid w:val="00987EF7"/>
    <w:rsid w:val="00996F49"/>
    <w:rsid w:val="009A29C5"/>
    <w:rsid w:val="009A5548"/>
    <w:rsid w:val="009A6E51"/>
    <w:rsid w:val="009B4C71"/>
    <w:rsid w:val="009C16AF"/>
    <w:rsid w:val="009C33E7"/>
    <w:rsid w:val="009C3779"/>
    <w:rsid w:val="009C796B"/>
    <w:rsid w:val="009D3480"/>
    <w:rsid w:val="009D60DE"/>
    <w:rsid w:val="009D6EE0"/>
    <w:rsid w:val="009D6FDD"/>
    <w:rsid w:val="009D7412"/>
    <w:rsid w:val="009E0F52"/>
    <w:rsid w:val="009E6B47"/>
    <w:rsid w:val="009F4865"/>
    <w:rsid w:val="009F75F1"/>
    <w:rsid w:val="00A00E87"/>
    <w:rsid w:val="00A062C2"/>
    <w:rsid w:val="00A06C05"/>
    <w:rsid w:val="00A07677"/>
    <w:rsid w:val="00A10D8B"/>
    <w:rsid w:val="00A17DE7"/>
    <w:rsid w:val="00A25A86"/>
    <w:rsid w:val="00A27606"/>
    <w:rsid w:val="00A324DF"/>
    <w:rsid w:val="00A354C6"/>
    <w:rsid w:val="00A4227A"/>
    <w:rsid w:val="00A43E40"/>
    <w:rsid w:val="00A52831"/>
    <w:rsid w:val="00A55786"/>
    <w:rsid w:val="00A565AA"/>
    <w:rsid w:val="00A57F88"/>
    <w:rsid w:val="00A64871"/>
    <w:rsid w:val="00A6494E"/>
    <w:rsid w:val="00A65EE0"/>
    <w:rsid w:val="00A702AE"/>
    <w:rsid w:val="00A728AD"/>
    <w:rsid w:val="00A72ED0"/>
    <w:rsid w:val="00A72F38"/>
    <w:rsid w:val="00A764E1"/>
    <w:rsid w:val="00A77FB3"/>
    <w:rsid w:val="00A81B70"/>
    <w:rsid w:val="00A8407B"/>
    <w:rsid w:val="00A8693D"/>
    <w:rsid w:val="00A87AC9"/>
    <w:rsid w:val="00A92228"/>
    <w:rsid w:val="00A97105"/>
    <w:rsid w:val="00AB00BF"/>
    <w:rsid w:val="00AB02FF"/>
    <w:rsid w:val="00AB2C46"/>
    <w:rsid w:val="00AB5201"/>
    <w:rsid w:val="00AB76C4"/>
    <w:rsid w:val="00AC0618"/>
    <w:rsid w:val="00AC1BE0"/>
    <w:rsid w:val="00AC2229"/>
    <w:rsid w:val="00AC2CE9"/>
    <w:rsid w:val="00AC4301"/>
    <w:rsid w:val="00AC4C82"/>
    <w:rsid w:val="00AC4D94"/>
    <w:rsid w:val="00AD02B1"/>
    <w:rsid w:val="00AD4779"/>
    <w:rsid w:val="00AD7E74"/>
    <w:rsid w:val="00AE22E6"/>
    <w:rsid w:val="00AF25AF"/>
    <w:rsid w:val="00AF70EB"/>
    <w:rsid w:val="00B00D19"/>
    <w:rsid w:val="00B032AC"/>
    <w:rsid w:val="00B03DB6"/>
    <w:rsid w:val="00B050D1"/>
    <w:rsid w:val="00B10668"/>
    <w:rsid w:val="00B1150B"/>
    <w:rsid w:val="00B1185B"/>
    <w:rsid w:val="00B12162"/>
    <w:rsid w:val="00B1381D"/>
    <w:rsid w:val="00B13FAF"/>
    <w:rsid w:val="00B15E81"/>
    <w:rsid w:val="00B16ADD"/>
    <w:rsid w:val="00B2027D"/>
    <w:rsid w:val="00B22B7A"/>
    <w:rsid w:val="00B2358A"/>
    <w:rsid w:val="00B2621C"/>
    <w:rsid w:val="00B32609"/>
    <w:rsid w:val="00B36180"/>
    <w:rsid w:val="00B36636"/>
    <w:rsid w:val="00B3772C"/>
    <w:rsid w:val="00B40599"/>
    <w:rsid w:val="00B4092F"/>
    <w:rsid w:val="00B51B47"/>
    <w:rsid w:val="00B55488"/>
    <w:rsid w:val="00B57131"/>
    <w:rsid w:val="00B60E1A"/>
    <w:rsid w:val="00B6279F"/>
    <w:rsid w:val="00B6370F"/>
    <w:rsid w:val="00B63C7B"/>
    <w:rsid w:val="00B6491F"/>
    <w:rsid w:val="00B668C0"/>
    <w:rsid w:val="00B91F93"/>
    <w:rsid w:val="00B92221"/>
    <w:rsid w:val="00B92C05"/>
    <w:rsid w:val="00B9498F"/>
    <w:rsid w:val="00B9540F"/>
    <w:rsid w:val="00BA095F"/>
    <w:rsid w:val="00BA22FE"/>
    <w:rsid w:val="00BA62B2"/>
    <w:rsid w:val="00BA7A00"/>
    <w:rsid w:val="00BC2C99"/>
    <w:rsid w:val="00BC75F9"/>
    <w:rsid w:val="00BD45E1"/>
    <w:rsid w:val="00BD50FC"/>
    <w:rsid w:val="00BD6B17"/>
    <w:rsid w:val="00BE40B8"/>
    <w:rsid w:val="00BE5C66"/>
    <w:rsid w:val="00BE74EC"/>
    <w:rsid w:val="00BE7F34"/>
    <w:rsid w:val="00BF2B1E"/>
    <w:rsid w:val="00BF5CD4"/>
    <w:rsid w:val="00BF5E5F"/>
    <w:rsid w:val="00C02305"/>
    <w:rsid w:val="00C047BA"/>
    <w:rsid w:val="00C05AEE"/>
    <w:rsid w:val="00C05C5B"/>
    <w:rsid w:val="00C13602"/>
    <w:rsid w:val="00C13C62"/>
    <w:rsid w:val="00C1413C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04BC"/>
    <w:rsid w:val="00C441A4"/>
    <w:rsid w:val="00C47286"/>
    <w:rsid w:val="00C50A26"/>
    <w:rsid w:val="00C5145B"/>
    <w:rsid w:val="00C53D20"/>
    <w:rsid w:val="00C6373C"/>
    <w:rsid w:val="00C6436D"/>
    <w:rsid w:val="00C716A8"/>
    <w:rsid w:val="00C73C36"/>
    <w:rsid w:val="00C80712"/>
    <w:rsid w:val="00C8175C"/>
    <w:rsid w:val="00C87CE6"/>
    <w:rsid w:val="00C90589"/>
    <w:rsid w:val="00C920F2"/>
    <w:rsid w:val="00C9265C"/>
    <w:rsid w:val="00C9494C"/>
    <w:rsid w:val="00CA1DC0"/>
    <w:rsid w:val="00CA7E79"/>
    <w:rsid w:val="00CC652D"/>
    <w:rsid w:val="00CD34AD"/>
    <w:rsid w:val="00CD50B8"/>
    <w:rsid w:val="00CD5ED2"/>
    <w:rsid w:val="00CD7211"/>
    <w:rsid w:val="00CE047B"/>
    <w:rsid w:val="00CE05E5"/>
    <w:rsid w:val="00CE11EC"/>
    <w:rsid w:val="00CE24B0"/>
    <w:rsid w:val="00CF2319"/>
    <w:rsid w:val="00CF38D4"/>
    <w:rsid w:val="00CF4B39"/>
    <w:rsid w:val="00CF771C"/>
    <w:rsid w:val="00CF7BF7"/>
    <w:rsid w:val="00D00240"/>
    <w:rsid w:val="00D01766"/>
    <w:rsid w:val="00D11C7A"/>
    <w:rsid w:val="00D205C6"/>
    <w:rsid w:val="00D26D62"/>
    <w:rsid w:val="00D3152D"/>
    <w:rsid w:val="00D31EFB"/>
    <w:rsid w:val="00D33AC1"/>
    <w:rsid w:val="00D35720"/>
    <w:rsid w:val="00D413B8"/>
    <w:rsid w:val="00D4255A"/>
    <w:rsid w:val="00D43D42"/>
    <w:rsid w:val="00D456DC"/>
    <w:rsid w:val="00D50210"/>
    <w:rsid w:val="00D50FCB"/>
    <w:rsid w:val="00D550FA"/>
    <w:rsid w:val="00D627C6"/>
    <w:rsid w:val="00D6312E"/>
    <w:rsid w:val="00D710E9"/>
    <w:rsid w:val="00D75D41"/>
    <w:rsid w:val="00D77230"/>
    <w:rsid w:val="00D77665"/>
    <w:rsid w:val="00D846A2"/>
    <w:rsid w:val="00D86307"/>
    <w:rsid w:val="00D87669"/>
    <w:rsid w:val="00D87DA2"/>
    <w:rsid w:val="00D93F77"/>
    <w:rsid w:val="00DA12CF"/>
    <w:rsid w:val="00DA2AC1"/>
    <w:rsid w:val="00DA7A04"/>
    <w:rsid w:val="00DB208E"/>
    <w:rsid w:val="00DB27BF"/>
    <w:rsid w:val="00DC0BA3"/>
    <w:rsid w:val="00DC3D02"/>
    <w:rsid w:val="00DC6614"/>
    <w:rsid w:val="00DD1897"/>
    <w:rsid w:val="00DD201F"/>
    <w:rsid w:val="00DE1157"/>
    <w:rsid w:val="00DE5A34"/>
    <w:rsid w:val="00DF2000"/>
    <w:rsid w:val="00DF419F"/>
    <w:rsid w:val="00DF6B2F"/>
    <w:rsid w:val="00E00310"/>
    <w:rsid w:val="00E07A38"/>
    <w:rsid w:val="00E15B7D"/>
    <w:rsid w:val="00E17E67"/>
    <w:rsid w:val="00E253B6"/>
    <w:rsid w:val="00E25E0D"/>
    <w:rsid w:val="00E26613"/>
    <w:rsid w:val="00E31A57"/>
    <w:rsid w:val="00E327C6"/>
    <w:rsid w:val="00E32883"/>
    <w:rsid w:val="00E43CEF"/>
    <w:rsid w:val="00E53B1D"/>
    <w:rsid w:val="00E552BE"/>
    <w:rsid w:val="00E56E60"/>
    <w:rsid w:val="00E60CDD"/>
    <w:rsid w:val="00E62190"/>
    <w:rsid w:val="00E722BE"/>
    <w:rsid w:val="00E729AB"/>
    <w:rsid w:val="00E7409A"/>
    <w:rsid w:val="00E77301"/>
    <w:rsid w:val="00E81237"/>
    <w:rsid w:val="00E8517A"/>
    <w:rsid w:val="00E86E59"/>
    <w:rsid w:val="00E90F39"/>
    <w:rsid w:val="00E94049"/>
    <w:rsid w:val="00E9568B"/>
    <w:rsid w:val="00EA0AB3"/>
    <w:rsid w:val="00EA4374"/>
    <w:rsid w:val="00EA66DB"/>
    <w:rsid w:val="00EB0503"/>
    <w:rsid w:val="00EB4EF3"/>
    <w:rsid w:val="00EB768C"/>
    <w:rsid w:val="00EC01A3"/>
    <w:rsid w:val="00EC77E7"/>
    <w:rsid w:val="00ED025C"/>
    <w:rsid w:val="00ED540A"/>
    <w:rsid w:val="00ED74B0"/>
    <w:rsid w:val="00ED7EB6"/>
    <w:rsid w:val="00EE4685"/>
    <w:rsid w:val="00EF3338"/>
    <w:rsid w:val="00EF436D"/>
    <w:rsid w:val="00EF482C"/>
    <w:rsid w:val="00EF4D03"/>
    <w:rsid w:val="00F017D6"/>
    <w:rsid w:val="00F04ED2"/>
    <w:rsid w:val="00F05BEA"/>
    <w:rsid w:val="00F13492"/>
    <w:rsid w:val="00F26A97"/>
    <w:rsid w:val="00F30D7C"/>
    <w:rsid w:val="00F315B2"/>
    <w:rsid w:val="00F31F49"/>
    <w:rsid w:val="00F32F4C"/>
    <w:rsid w:val="00F362B9"/>
    <w:rsid w:val="00F36379"/>
    <w:rsid w:val="00F43C0F"/>
    <w:rsid w:val="00F45396"/>
    <w:rsid w:val="00F45A23"/>
    <w:rsid w:val="00F45A8B"/>
    <w:rsid w:val="00F52050"/>
    <w:rsid w:val="00F534BF"/>
    <w:rsid w:val="00F567E7"/>
    <w:rsid w:val="00F56FAF"/>
    <w:rsid w:val="00F574D9"/>
    <w:rsid w:val="00F57530"/>
    <w:rsid w:val="00F61F7F"/>
    <w:rsid w:val="00F64864"/>
    <w:rsid w:val="00F64FC0"/>
    <w:rsid w:val="00F6737E"/>
    <w:rsid w:val="00F67C7F"/>
    <w:rsid w:val="00F745C5"/>
    <w:rsid w:val="00F74C46"/>
    <w:rsid w:val="00F8095B"/>
    <w:rsid w:val="00F81309"/>
    <w:rsid w:val="00F8243F"/>
    <w:rsid w:val="00F83D2E"/>
    <w:rsid w:val="00F847EB"/>
    <w:rsid w:val="00F8552C"/>
    <w:rsid w:val="00F87B76"/>
    <w:rsid w:val="00F94000"/>
    <w:rsid w:val="00F973B3"/>
    <w:rsid w:val="00FA0194"/>
    <w:rsid w:val="00FA2F79"/>
    <w:rsid w:val="00FA6BA0"/>
    <w:rsid w:val="00FB0DAF"/>
    <w:rsid w:val="00FB29A4"/>
    <w:rsid w:val="00FB380F"/>
    <w:rsid w:val="00FB3922"/>
    <w:rsid w:val="00FC2F9E"/>
    <w:rsid w:val="00FC43A9"/>
    <w:rsid w:val="00FC6555"/>
    <w:rsid w:val="00FC6AA8"/>
    <w:rsid w:val="00FC7E75"/>
    <w:rsid w:val="00FD1C17"/>
    <w:rsid w:val="00FD788F"/>
    <w:rsid w:val="00FE0E82"/>
    <w:rsid w:val="00FE2339"/>
    <w:rsid w:val="00FE47C4"/>
    <w:rsid w:val="00FF17D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8E9F-9F8C-42ED-9B16-4041CCE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CF4B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CF4B3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CF4B3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59"/>
    <w:rsid w:val="00CF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oban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F4A0-0252-46AD-A6B5-FD3ACB8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1727</TotalTime>
  <Pages>38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Pogorelova</cp:lastModifiedBy>
  <cp:revision>207</cp:revision>
  <cp:lastPrinted>2019-05-07T10:19:00Z</cp:lastPrinted>
  <dcterms:created xsi:type="dcterms:W3CDTF">2019-05-07T09:59:00Z</dcterms:created>
  <dcterms:modified xsi:type="dcterms:W3CDTF">2020-08-14T01:21:00Z</dcterms:modified>
</cp:coreProperties>
</file>