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DC78C7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DC78C7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C9265C" w:rsidRPr="00A4227A" w:rsidTr="0038059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38059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E86" w:rsidRPr="00A4227A" w:rsidTr="0038059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E86" w:rsidRDefault="007F3E86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22A">
              <w:rPr>
                <w:rFonts w:ascii="Times New Roman" w:hAnsi="Times New Roman"/>
                <w:b/>
                <w:sz w:val="24"/>
                <w:szCs w:val="24"/>
              </w:rPr>
              <w:t>Долгих</w:t>
            </w:r>
          </w:p>
          <w:p w:rsidR="002E41AC" w:rsidRDefault="007F3E86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22A">
              <w:rPr>
                <w:rFonts w:ascii="Times New Roman" w:hAnsi="Times New Roman"/>
                <w:b/>
                <w:sz w:val="24"/>
                <w:szCs w:val="24"/>
              </w:rPr>
              <w:t xml:space="preserve">Надежда </w:t>
            </w:r>
          </w:p>
          <w:p w:rsidR="007F3E86" w:rsidRPr="0045022A" w:rsidRDefault="007F3E86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 xml:space="preserve">МАОУДО </w:t>
            </w:r>
          </w:p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>«ДХШ №2»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7F3E8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color w:val="000000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7F3E86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>2600,00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7F3E8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E86" w:rsidRPr="0045022A" w:rsidRDefault="00DB4F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E86" w:rsidRPr="0045022A" w:rsidRDefault="006478E4" w:rsidP="007F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1 288 756,15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E86" w:rsidRPr="0017123D" w:rsidRDefault="007F3E8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E86" w:rsidRPr="00A4227A" w:rsidTr="0038059F"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E86" w:rsidRPr="0045022A" w:rsidRDefault="007F3E8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E86" w:rsidRPr="0045022A" w:rsidRDefault="007F3E86" w:rsidP="00EA486D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7F3E8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color w:val="000000"/>
                <w:sz w:val="24"/>
                <w:szCs w:val="24"/>
              </w:rPr>
              <w:t>дача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7F3E86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7F3E86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E86" w:rsidRPr="0045022A" w:rsidRDefault="007F3E86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E86" w:rsidRPr="0045022A" w:rsidRDefault="007F3E8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E86" w:rsidRPr="0017123D" w:rsidRDefault="007F3E8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E86" w:rsidRPr="00A4227A" w:rsidTr="0038059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7F3E8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7F3E86" w:rsidP="00EA486D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7F3E8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7F3E86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7F3E86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7F3E86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45022A" w:rsidRDefault="007F3E8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86" w:rsidRPr="00C9265C" w:rsidRDefault="007F3E8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E7EFB" w:rsidRPr="00A4227A" w:rsidTr="0038059F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EFB" w:rsidRPr="0045022A" w:rsidRDefault="00BE7EF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EFB" w:rsidRPr="0045022A" w:rsidRDefault="00BE7EFB" w:rsidP="00EA486D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EFB" w:rsidRPr="00BE7EFB" w:rsidRDefault="00BE7EFB" w:rsidP="00BE7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EFB" w:rsidRDefault="00BE7EFB" w:rsidP="00BE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BE7EFB" w:rsidRDefault="00BE7EFB" w:rsidP="00BE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EFB" w:rsidRDefault="00BE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7EFB" w:rsidRDefault="00BE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EFB" w:rsidRDefault="00BE7EFB" w:rsidP="00BE7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EFB" w:rsidRPr="0045022A" w:rsidRDefault="00DB4F79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EFB" w:rsidRPr="0045022A" w:rsidRDefault="006478E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498 807,06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EFB" w:rsidRPr="00C9265C" w:rsidRDefault="00BE7EF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59F" w:rsidRPr="00A4227A" w:rsidTr="0038059F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59F" w:rsidRDefault="003805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59F" w:rsidRPr="0045022A" w:rsidRDefault="0038059F" w:rsidP="0038059F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59F" w:rsidRDefault="006478E4" w:rsidP="00BE7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59F" w:rsidRDefault="006478E4" w:rsidP="00BE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59F" w:rsidRDefault="0064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59F" w:rsidRDefault="006478E4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59F" w:rsidRDefault="006478E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59F" w:rsidRPr="006478E4" w:rsidRDefault="006478E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282003"/>
    <w:rsid w:val="0000177A"/>
    <w:rsid w:val="00004E0F"/>
    <w:rsid w:val="00005D90"/>
    <w:rsid w:val="000071BC"/>
    <w:rsid w:val="0000760A"/>
    <w:rsid w:val="00007B71"/>
    <w:rsid w:val="0001063A"/>
    <w:rsid w:val="00015E61"/>
    <w:rsid w:val="00016ECC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5CED"/>
    <w:rsid w:val="000C339E"/>
    <w:rsid w:val="000C3DD8"/>
    <w:rsid w:val="000C66A3"/>
    <w:rsid w:val="000E377A"/>
    <w:rsid w:val="000E5DC5"/>
    <w:rsid w:val="000F43FA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7123D"/>
    <w:rsid w:val="0018151F"/>
    <w:rsid w:val="00184CC6"/>
    <w:rsid w:val="00187A54"/>
    <w:rsid w:val="00196963"/>
    <w:rsid w:val="001A39CA"/>
    <w:rsid w:val="001A445B"/>
    <w:rsid w:val="001B4BAD"/>
    <w:rsid w:val="001C54D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E3946"/>
    <w:rsid w:val="002E41AC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8059F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022A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46E5C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478E4"/>
    <w:rsid w:val="00650F24"/>
    <w:rsid w:val="00661243"/>
    <w:rsid w:val="0066331C"/>
    <w:rsid w:val="0068095D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47A3D"/>
    <w:rsid w:val="00752376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0FD4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3E86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E7EFB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6E66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B4F79"/>
    <w:rsid w:val="00DC0BA3"/>
    <w:rsid w:val="00DC3D02"/>
    <w:rsid w:val="00DC6614"/>
    <w:rsid w:val="00DC78C7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6139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6FADC-0BAF-44BB-8CB1-F6B6C233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291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11</cp:revision>
  <cp:lastPrinted>2015-05-14T18:09:00Z</cp:lastPrinted>
  <dcterms:created xsi:type="dcterms:W3CDTF">2015-05-14T18:11:00Z</dcterms:created>
  <dcterms:modified xsi:type="dcterms:W3CDTF">2016-05-10T03:20:00Z</dcterms:modified>
</cp:coreProperties>
</file>