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FB3C75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FB3C75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B504EA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Default="005618EE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Суханова</w:t>
            </w:r>
          </w:p>
          <w:p w:rsidR="005618EE" w:rsidRPr="00A4227A" w:rsidRDefault="005618EE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Кира Валентиновна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5618E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МБОУДОД «ДМШ № 2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3516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5618EE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Pr="00BA3516" w:rsidRDefault="005618E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FB3C7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771087,81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0E009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4EA" w:rsidRPr="00A4227A" w:rsidTr="00B504EA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4EA" w:rsidRPr="00A4227A" w:rsidRDefault="00B504EA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4EA" w:rsidRPr="00A4227A" w:rsidRDefault="00B504EA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04EA" w:rsidRDefault="00B504EA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A" w:rsidRDefault="00B504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A" w:rsidRDefault="00B504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04EA" w:rsidRDefault="00B504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4EA" w:rsidRDefault="00B504E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4EA" w:rsidRPr="000E009A" w:rsidRDefault="00B504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4EA" w:rsidRPr="00A4227A" w:rsidTr="00BA3516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4EA" w:rsidRPr="00A4227A" w:rsidRDefault="00B504EA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4EA" w:rsidRPr="00A4227A" w:rsidRDefault="00B504EA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04EA" w:rsidRDefault="00B504EA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A" w:rsidRDefault="00B504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A" w:rsidRDefault="00B504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04EA" w:rsidRDefault="00B504E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4EA" w:rsidRDefault="00B504E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4EA" w:rsidRPr="000E009A" w:rsidRDefault="00B504EA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34D7"/>
    <w:rsid w:val="000862C8"/>
    <w:rsid w:val="00086900"/>
    <w:rsid w:val="0009357F"/>
    <w:rsid w:val="000A2CF4"/>
    <w:rsid w:val="000A3594"/>
    <w:rsid w:val="000C2093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04EA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695A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B3C75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99C33-85A6-4057-B9A2-3E84708E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8</cp:revision>
  <cp:lastPrinted>2015-06-08T08:53:00Z</cp:lastPrinted>
  <dcterms:created xsi:type="dcterms:W3CDTF">2015-05-14T03:29:00Z</dcterms:created>
  <dcterms:modified xsi:type="dcterms:W3CDTF">2016-05-10T04:45:00Z</dcterms:modified>
</cp:coreProperties>
</file>