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EE448F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448F">
        <w:rPr>
          <w:rFonts w:ascii="Times New Roman" w:hAnsi="Times New Roman"/>
          <w:color w:val="00000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EE448F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448F">
        <w:rPr>
          <w:rFonts w:ascii="Times New Roman" w:hAnsi="Times New Roman"/>
          <w:color w:val="000000"/>
        </w:rPr>
        <w:t>за период с 1 января 20</w:t>
      </w:r>
      <w:r w:rsidR="00E90895" w:rsidRPr="00EE448F">
        <w:rPr>
          <w:rFonts w:ascii="Times New Roman" w:hAnsi="Times New Roman"/>
          <w:color w:val="000000"/>
        </w:rPr>
        <w:t xml:space="preserve">15 </w:t>
      </w:r>
      <w:r w:rsidRPr="00EE448F">
        <w:rPr>
          <w:rFonts w:ascii="Times New Roman" w:hAnsi="Times New Roman"/>
          <w:color w:val="000000"/>
        </w:rPr>
        <w:t>г. по 31 декабря 20</w:t>
      </w:r>
      <w:r w:rsidR="00E90895" w:rsidRPr="00EE448F">
        <w:rPr>
          <w:rFonts w:ascii="Times New Roman" w:hAnsi="Times New Roman"/>
          <w:color w:val="000000"/>
        </w:rPr>
        <w:t xml:space="preserve">15 </w:t>
      </w:r>
      <w:r w:rsidRPr="00EE448F">
        <w:rPr>
          <w:rFonts w:ascii="Times New Roman" w:hAnsi="Times New Roman"/>
          <w:color w:val="000000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467"/>
        <w:gridCol w:w="1441"/>
        <w:gridCol w:w="3095"/>
        <w:gridCol w:w="1843"/>
        <w:gridCol w:w="1134"/>
        <w:gridCol w:w="1842"/>
        <w:gridCol w:w="1701"/>
        <w:gridCol w:w="1560"/>
      </w:tblGrid>
      <w:tr w:rsidR="00C9265C" w:rsidRPr="00EE448F" w:rsidTr="00EE448F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E448F">
              <w:rPr>
                <w:rFonts w:ascii="Times New Roman" w:hAnsi="Times New Roman"/>
                <w:color w:val="000000"/>
              </w:rPr>
              <w:t>Декларирован-ный</w:t>
            </w:r>
            <w:proofErr w:type="spellEnd"/>
            <w:proofErr w:type="gramEnd"/>
            <w:r w:rsidRPr="00EE448F">
              <w:rPr>
                <w:rFonts w:ascii="Times New Roman" w:hAnsi="Times New Roman"/>
                <w:color w:val="000000"/>
              </w:rPr>
              <w:t xml:space="preserve"> годовой доход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EE448F" w:rsidTr="00EE448F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площадь объектов недвижимости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(кв</w:t>
            </w:r>
            <w:proofErr w:type="gramStart"/>
            <w:r w:rsidRPr="00EE448F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E448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страна </w:t>
            </w:r>
            <w:proofErr w:type="spellStart"/>
            <w:r w:rsidRPr="00EE448F">
              <w:rPr>
                <w:rFonts w:ascii="Times New Roman" w:hAnsi="Times New Roman"/>
                <w:color w:val="000000"/>
              </w:rPr>
              <w:t>располо</w:t>
            </w:r>
            <w:proofErr w:type="spellEnd"/>
            <w:r w:rsidRPr="00EE448F">
              <w:rPr>
                <w:rFonts w:ascii="Times New Roman" w:hAnsi="Times New Roman"/>
                <w:color w:val="000000"/>
              </w:rPr>
              <w:t>-</w:t>
            </w:r>
          </w:p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E448F">
              <w:rPr>
                <w:rFonts w:ascii="Times New Roman" w:hAnsi="Times New Roman"/>
                <w:color w:val="00000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EE448F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9BF" w:rsidRPr="00EE448F" w:rsidTr="00EE448F">
        <w:trPr>
          <w:trHeight w:val="413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E448F">
              <w:rPr>
                <w:rFonts w:ascii="Times New Roman" w:hAnsi="Times New Roman"/>
                <w:b/>
                <w:bCs/>
                <w:color w:val="000000"/>
              </w:rPr>
              <w:t>Шкурова</w:t>
            </w:r>
            <w:proofErr w:type="spellEnd"/>
            <w:r w:rsidRPr="00EE44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2E79BF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448F">
              <w:rPr>
                <w:rFonts w:ascii="Times New Roman" w:hAnsi="Times New Roman"/>
                <w:b/>
                <w:bCs/>
                <w:color w:val="000000"/>
              </w:rPr>
              <w:t>Анна Викторовна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2E79B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Директор МА</w:t>
            </w:r>
            <w:r w:rsidR="00A94015" w:rsidRPr="00EE448F">
              <w:rPr>
                <w:rFonts w:ascii="Times New Roman" w:hAnsi="Times New Roman"/>
                <w:color w:val="000000"/>
              </w:rPr>
              <w:t>О</w:t>
            </w:r>
            <w:r w:rsidRPr="00EE448F">
              <w:rPr>
                <w:rFonts w:ascii="Times New Roman" w:hAnsi="Times New Roman"/>
                <w:color w:val="000000"/>
              </w:rPr>
              <w:t>У</w:t>
            </w:r>
            <w:r w:rsidR="00A94015" w:rsidRPr="00EE448F">
              <w:rPr>
                <w:rFonts w:ascii="Times New Roman" w:hAnsi="Times New Roman"/>
                <w:color w:val="000000"/>
              </w:rPr>
              <w:t>ДО «ДШИ № 3</w:t>
            </w:r>
            <w:r w:rsidRPr="00EE448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E448F" w:rsidRDefault="002E79BF" w:rsidP="00E9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</w:t>
            </w:r>
            <w:r w:rsidR="00E90895" w:rsidRPr="00EE448F">
              <w:rPr>
                <w:rFonts w:ascii="Times New Roman" w:hAnsi="Times New Roman"/>
                <w:color w:val="000000"/>
              </w:rPr>
              <w:t>Земельный участок,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BF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E1E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E9089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753872,87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9BF" w:rsidRPr="00EE448F" w:rsidRDefault="002E79B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94015" w:rsidRPr="00EE448F" w:rsidTr="00EE448F">
        <w:trPr>
          <w:trHeight w:val="57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EE448F" w:rsidRDefault="00E9089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4015" w:rsidRPr="00EE448F" w:rsidRDefault="00A9401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90895" w:rsidRPr="00EE448F" w:rsidTr="00EE448F">
        <w:trPr>
          <w:trHeight w:val="570"/>
        </w:trPr>
        <w:tc>
          <w:tcPr>
            <w:tcW w:w="2467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E90895" w:rsidRPr="00EE448F" w:rsidRDefault="00E90895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448F">
              <w:rPr>
                <w:rFonts w:ascii="Times New Roman" w:hAnsi="Times New Roman"/>
                <w:b/>
                <w:bCs/>
                <w:color w:val="000000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E448F">
              <w:rPr>
                <w:rFonts w:ascii="Times New Roman" w:hAnsi="Times New Roman"/>
                <w:color w:val="000000"/>
                <w:lang w:val="en-US"/>
              </w:rPr>
              <w:t>Toyota Corolla</w:t>
            </w:r>
          </w:p>
          <w:p w:rsidR="00EE448F" w:rsidRPr="00EE448F" w:rsidRDefault="00EE448F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2006 г.</w:t>
            </w:r>
            <w:proofErr w:type="gramStart"/>
            <w:r w:rsidRPr="00EE448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E44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EE448F">
              <w:rPr>
                <w:rFonts w:ascii="Times New Roman" w:hAnsi="Times New Roman"/>
                <w:color w:val="000000"/>
                <w:lang w:val="en-US"/>
              </w:rPr>
              <w:t>65</w:t>
            </w:r>
            <w:r w:rsidRPr="00EE448F">
              <w:rPr>
                <w:rFonts w:ascii="Times New Roman" w:hAnsi="Times New Roman"/>
                <w:color w:val="000000"/>
              </w:rPr>
              <w:t>,</w:t>
            </w:r>
            <w:r w:rsidRPr="00EE448F">
              <w:rPr>
                <w:rFonts w:ascii="Times New Roman" w:hAnsi="Times New Roman"/>
                <w:color w:val="00000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E448F">
        <w:trPr>
          <w:trHeight w:val="90"/>
        </w:trPr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448F">
              <w:rPr>
                <w:rFonts w:ascii="Times New Roman" w:hAnsi="Times New Roman"/>
                <w:color w:val="000000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448F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E83665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Квартира,</w:t>
            </w:r>
            <w:r w:rsidRPr="00EE448F">
              <w:rPr>
                <w:rFonts w:ascii="Times New Roman" w:hAnsi="Times New Roman"/>
                <w:color w:val="000000"/>
              </w:rPr>
              <w:t xml:space="preserve"> </w:t>
            </w:r>
            <w:r w:rsidRPr="00EE448F">
              <w:rPr>
                <w:rFonts w:ascii="Times New Roman" w:hAnsi="Times New Roman"/>
                <w:color w:val="000000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448F">
              <w:rPr>
                <w:rFonts w:ascii="Times New Roman" w:hAnsi="Times New Roman"/>
                <w:b/>
                <w:bCs/>
                <w:color w:val="000000"/>
              </w:rPr>
              <w:t>Несовершеннолетний ребёнок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 Земельный участок,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1464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Жилой дом, общая долевая собственность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448F" w:rsidRPr="00EE448F" w:rsidTr="00C32E9D"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 xml:space="preserve">Квартира, </w:t>
            </w:r>
          </w:p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безвозмездное фактическое предоставление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64,20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06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448F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48F" w:rsidRPr="00EE448F" w:rsidRDefault="00EE448F" w:rsidP="0013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147B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6475"/>
    <w:rsid w:val="002E3946"/>
    <w:rsid w:val="002E61B0"/>
    <w:rsid w:val="002E70FF"/>
    <w:rsid w:val="002E7909"/>
    <w:rsid w:val="002E79BF"/>
    <w:rsid w:val="002F665C"/>
    <w:rsid w:val="002F76E1"/>
    <w:rsid w:val="00300D67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895"/>
    <w:rsid w:val="00E90F39"/>
    <w:rsid w:val="00E94049"/>
    <w:rsid w:val="00E9568B"/>
    <w:rsid w:val="00EA0AB3"/>
    <w:rsid w:val="00EB4EF3"/>
    <w:rsid w:val="00EB768C"/>
    <w:rsid w:val="00EC01A3"/>
    <w:rsid w:val="00EC77E7"/>
    <w:rsid w:val="00ED5A0B"/>
    <w:rsid w:val="00ED74B0"/>
    <w:rsid w:val="00EE448F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A7E1E"/>
    <w:rsid w:val="00FB380F"/>
    <w:rsid w:val="00FB3922"/>
    <w:rsid w:val="00FB6519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162B-47B8-4319-A06A-0148EC2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7</cp:revision>
  <dcterms:created xsi:type="dcterms:W3CDTF">2015-05-13T08:09:00Z</dcterms:created>
  <dcterms:modified xsi:type="dcterms:W3CDTF">2016-05-13T06:11:00Z</dcterms:modified>
</cp:coreProperties>
</file>