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44051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B94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B05557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Карташов </w:t>
            </w:r>
          </w:p>
          <w:p w:rsidR="00590B94" w:rsidRPr="00B05557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90B94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МБОУДОД</w:t>
            </w:r>
          </w:p>
          <w:p w:rsidR="00590B94" w:rsidRPr="00656ED9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«ДШИ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90B94" w:rsidRPr="00656ED9" w:rsidRDefault="00590B94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0627DA" w:rsidRDefault="00590B94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56ED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Corolla Fielder </w:t>
            </w:r>
          </w:p>
          <w:p w:rsidR="00590B94" w:rsidRPr="000627DA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6ED9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6ED9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</w:t>
            </w:r>
            <w:r w:rsidRPr="00F75E0E">
              <w:rPr>
                <w:rFonts w:ascii="Courier New" w:hAnsi="Courier New" w:cs="Courier New"/>
                <w:lang w:val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B066CB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799 881,59</w:t>
            </w:r>
            <w:r w:rsidR="00590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B94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B05557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Default="00590B94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590B94" w:rsidRPr="00656ED9" w:rsidRDefault="00590B94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BE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DBE">
              <w:rPr>
                <w:rFonts w:ascii="Times New Roman" w:hAnsi="Times New Roman"/>
                <w:sz w:val="24"/>
                <w:szCs w:val="24"/>
              </w:rPr>
              <w:t>786,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B94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B05557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656ED9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4227A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B94" w:rsidRPr="00AE3DBE" w:rsidRDefault="00590B9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4886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19</TotalTime>
  <Pages>1</Pages>
  <Words>132</Words>
  <Characters>754</Characters>
  <Application>Microsoft Office Word</Application>
  <DocSecurity>0</DocSecurity>
  <Lines>6</Lines>
  <Paragraphs>1</Paragraphs>
  <ScaleCrop>false</ScaleCrop>
  <Company>Adm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kozlova</cp:lastModifiedBy>
  <cp:revision>11</cp:revision>
  <dcterms:created xsi:type="dcterms:W3CDTF">2015-05-13T07:39:00Z</dcterms:created>
  <dcterms:modified xsi:type="dcterms:W3CDTF">2016-05-20T10:54:00Z</dcterms:modified>
</cp:coreProperties>
</file>