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FD6E8F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FD6E8F">
        <w:rPr>
          <w:rFonts w:ascii="Times New Roman" w:hAnsi="Times New Roman"/>
          <w:color w:val="000000"/>
          <w:sz w:val="24"/>
          <w:szCs w:val="24"/>
        </w:rPr>
        <w:t>15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701"/>
        <w:gridCol w:w="2245"/>
        <w:gridCol w:w="1843"/>
        <w:gridCol w:w="1134"/>
        <w:gridCol w:w="1842"/>
        <w:gridCol w:w="1701"/>
        <w:gridCol w:w="2150"/>
      </w:tblGrid>
      <w:tr w:rsidR="00C9265C" w:rsidRPr="00A4227A" w:rsidTr="00407948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407948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65C" w:rsidRPr="00A4227A" w:rsidTr="00407948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D32" w:rsidRDefault="000E009A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Турко </w:t>
            </w:r>
          </w:p>
          <w:p w:rsidR="00C9265C" w:rsidRPr="00A4227A" w:rsidRDefault="000E009A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Татьяна Борисовна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0E009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МБУ «ЦБ УК»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D32" w:rsidRDefault="007C7D32" w:rsidP="007C7D3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двухкомнатная</w:t>
            </w:r>
          </w:p>
          <w:p w:rsidR="007C7D32" w:rsidRDefault="007F1C0B" w:rsidP="007C7D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32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5C2CEC" w:rsidRDefault="000E009A" w:rsidP="007C7D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7D3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C2CE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</w:p>
          <w:p w:rsidR="000E009A" w:rsidRPr="007C7D32" w:rsidRDefault="000E009A" w:rsidP="007C7D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32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собственность)</w:t>
            </w:r>
          </w:p>
          <w:p w:rsidR="005C2CEC" w:rsidRDefault="007C7D32" w:rsidP="007C7D3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трё</w:t>
            </w:r>
            <w:r w:rsidR="000E009A" w:rsidRPr="007C7D32">
              <w:rPr>
                <w:rFonts w:ascii="Times New Roman" w:hAnsi="Times New Roman"/>
                <w:color w:val="000000"/>
                <w:sz w:val="24"/>
                <w:szCs w:val="24"/>
              </w:rPr>
              <w:t>хкомнатная квартира (</w:t>
            </w:r>
            <w:r w:rsidR="005C2CE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  <w:proofErr w:type="gramEnd"/>
          </w:p>
          <w:p w:rsidR="00C9265C" w:rsidRPr="007C7D32" w:rsidRDefault="000E009A" w:rsidP="005C2CE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32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09A" w:rsidRDefault="007F1C0B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  <w:p w:rsidR="000E009A" w:rsidRDefault="000E009A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009A" w:rsidRDefault="000E009A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009A" w:rsidRDefault="000E009A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0E009A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09A" w:rsidRDefault="000E009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0E009A" w:rsidRDefault="000E009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009A" w:rsidRDefault="000E009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009A" w:rsidRDefault="000E009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7F1C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7F1C0B" w:rsidRDefault="007F1C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FD6E8F" w:rsidRDefault="00FD6E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1109807,84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09A" w:rsidRPr="000E009A" w:rsidRDefault="000E009A" w:rsidP="00FD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003" w:rsidRPr="00A4227A" w:rsidTr="00407948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Pr="00A4227A" w:rsidRDefault="007C7D3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Pr="00A4227A" w:rsidRDefault="0028200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Default="007C7D3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</w:p>
          <w:p w:rsidR="005C2CEC" w:rsidRPr="000E009A" w:rsidRDefault="005C2C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Pr="00A4227A" w:rsidRDefault="007C7D32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Pr="00A4227A" w:rsidRDefault="007C7D3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Default="007C7D3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7C7D32" w:rsidRPr="00A4227A" w:rsidRDefault="00FD6E8F" w:rsidP="00FD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Skoda</w:t>
            </w:r>
            <w:r w:rsidR="007C7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2015</w:t>
            </w:r>
            <w:r w:rsidR="007C7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Pr="00A4227A" w:rsidRDefault="00FD6E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255289,40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3" w:rsidRPr="00A77E91" w:rsidRDefault="00A77E9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 (потребительский кредит)</w:t>
            </w:r>
          </w:p>
        </w:tc>
      </w:tr>
      <w:tr w:rsidR="009046A5" w:rsidRPr="00A4227A" w:rsidTr="00407948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6A5" w:rsidRPr="00A4227A" w:rsidRDefault="009046A5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6A5" w:rsidRPr="00A4227A" w:rsidRDefault="009046A5" w:rsidP="005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6A5" w:rsidRDefault="009046A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6A5" w:rsidRDefault="009046A5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6A5" w:rsidRDefault="009046A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6A5" w:rsidRDefault="009046A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6A5" w:rsidRDefault="009046A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6A5" w:rsidRPr="000E009A" w:rsidRDefault="009046A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2492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07948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0DD6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046A5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E9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2B05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6E8F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E6982-15E5-4CFA-B8AA-26E2E6CF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48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6</cp:revision>
  <dcterms:created xsi:type="dcterms:W3CDTF">2015-05-14T03:29:00Z</dcterms:created>
  <dcterms:modified xsi:type="dcterms:W3CDTF">2016-05-10T03:41:00Z</dcterms:modified>
</cp:coreProperties>
</file>