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442741">
        <w:rPr>
          <w:rFonts w:ascii="Times New Roman" w:hAnsi="Times New Roman"/>
          <w:color w:val="000000"/>
          <w:sz w:val="24"/>
          <w:szCs w:val="24"/>
        </w:rPr>
        <w:t xml:space="preserve">15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442741">
        <w:rPr>
          <w:rFonts w:ascii="Times New Roman" w:hAnsi="Times New Roman"/>
          <w:color w:val="000000"/>
          <w:sz w:val="24"/>
          <w:szCs w:val="24"/>
        </w:rPr>
        <w:t xml:space="preserve">15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609"/>
        <w:gridCol w:w="1701"/>
        <w:gridCol w:w="2245"/>
        <w:gridCol w:w="1843"/>
        <w:gridCol w:w="1134"/>
        <w:gridCol w:w="2149"/>
        <w:gridCol w:w="1701"/>
        <w:gridCol w:w="1984"/>
      </w:tblGrid>
      <w:tr w:rsidR="00C9265C" w:rsidRPr="00A4227A" w:rsidTr="00C73B9A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C73B9A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1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51F5" w:rsidRPr="00A4227A" w:rsidTr="00C73B9A">
        <w:trPr>
          <w:trHeight w:val="4744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1F5" w:rsidRPr="00A651F5" w:rsidRDefault="00A651F5" w:rsidP="002838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1F5">
              <w:rPr>
                <w:rFonts w:ascii="Times New Roman" w:hAnsi="Times New Roman"/>
                <w:b/>
                <w:sz w:val="24"/>
                <w:szCs w:val="24"/>
              </w:rPr>
              <w:t>Усупова</w:t>
            </w:r>
          </w:p>
          <w:p w:rsidR="00A651F5" w:rsidRPr="00A651F5" w:rsidRDefault="00A651F5" w:rsidP="002838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1F5">
              <w:rPr>
                <w:rFonts w:ascii="Times New Roman" w:hAnsi="Times New Roman"/>
                <w:b/>
                <w:sz w:val="24"/>
                <w:szCs w:val="24"/>
              </w:rPr>
              <w:t xml:space="preserve">Лилия </w:t>
            </w:r>
          </w:p>
          <w:p w:rsidR="00A651F5" w:rsidRDefault="00A651F5" w:rsidP="002838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F5">
              <w:rPr>
                <w:rFonts w:ascii="Times New Roman" w:hAnsi="Times New Roman"/>
                <w:b/>
                <w:sz w:val="24"/>
                <w:szCs w:val="24"/>
              </w:rPr>
              <w:t>Отаровна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1F5" w:rsidRDefault="00A651F5" w:rsidP="00A6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МБОУДО «ДШИ № 1»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651F5" w:rsidRDefault="00A651F5" w:rsidP="00A6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  <w:r w:rsidR="00980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собственность)</w:t>
            </w:r>
          </w:p>
          <w:p w:rsidR="00A651F5" w:rsidRDefault="00A651F5" w:rsidP="00A6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</w:t>
            </w:r>
            <w:r w:rsidRPr="00CA1055">
              <w:rPr>
                <w:rFonts w:ascii="Times New Roman" w:hAnsi="Times New Roman"/>
                <w:sz w:val="24"/>
                <w:szCs w:val="24"/>
              </w:rPr>
              <w:t>вартира (индивидуальная собственность)</w:t>
            </w:r>
          </w:p>
          <w:p w:rsidR="00A651F5" w:rsidRDefault="00A651F5" w:rsidP="00A6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К</w:t>
            </w:r>
            <w:r w:rsidRPr="00CA1055">
              <w:rPr>
                <w:rFonts w:ascii="Times New Roman" w:hAnsi="Times New Roman"/>
                <w:sz w:val="24"/>
                <w:szCs w:val="24"/>
              </w:rPr>
              <w:t>вартира (индивидуальная собственность)</w:t>
            </w:r>
          </w:p>
          <w:p w:rsidR="00A651F5" w:rsidRDefault="00A651F5" w:rsidP="00A6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Гаражный бокс (индивидуальная собственность)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5" w:rsidRDefault="00A651F5" w:rsidP="00A6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1079</w:t>
            </w:r>
          </w:p>
          <w:p w:rsidR="00A651F5" w:rsidRDefault="00A651F5" w:rsidP="00A651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51F5" w:rsidRPr="00A651F5" w:rsidRDefault="00A651F5" w:rsidP="00A651F5">
            <w:pPr>
              <w:rPr>
                <w:rFonts w:ascii="Times New Roman" w:hAnsi="Times New Roman"/>
                <w:sz w:val="48"/>
                <w:szCs w:val="48"/>
              </w:rPr>
            </w:pPr>
          </w:p>
          <w:p w:rsidR="00A651F5" w:rsidRDefault="00A651F5" w:rsidP="00A6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71,5</w:t>
            </w:r>
          </w:p>
          <w:p w:rsidR="00A651F5" w:rsidRDefault="00A651F5" w:rsidP="00A651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51F5" w:rsidRDefault="00A651F5" w:rsidP="00A6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  <w:p w:rsidR="00A651F5" w:rsidRDefault="00A651F5" w:rsidP="00A651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51F5" w:rsidRDefault="00A651F5" w:rsidP="00A6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5" w:rsidRDefault="00A651F5" w:rsidP="00A6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51F5" w:rsidRDefault="00A651F5" w:rsidP="00A651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51F5" w:rsidRPr="00A651F5" w:rsidRDefault="00A651F5" w:rsidP="00A651F5">
            <w:pPr>
              <w:rPr>
                <w:rFonts w:ascii="Times New Roman" w:hAnsi="Times New Roman"/>
                <w:sz w:val="44"/>
                <w:szCs w:val="44"/>
              </w:rPr>
            </w:pPr>
          </w:p>
          <w:p w:rsidR="00A651F5" w:rsidRDefault="00A651F5" w:rsidP="00A6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51F5" w:rsidRDefault="00A651F5" w:rsidP="00A651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51F5" w:rsidRDefault="00A651F5" w:rsidP="00A6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51F5" w:rsidRDefault="00A651F5" w:rsidP="00A651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51F5" w:rsidRDefault="00A651F5" w:rsidP="00A6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51F5" w:rsidRDefault="00A651F5" w:rsidP="00980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  <w:r w:rsidR="00980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RAV</w:t>
            </w:r>
            <w:r w:rsidRPr="00A651F5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="00980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2010 г.в</w:t>
            </w:r>
            <w:r w:rsidR="009801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1F5" w:rsidRPr="00817AEA" w:rsidRDefault="00B3219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1112974,09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1F5" w:rsidRPr="000E009A" w:rsidRDefault="00A651F5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0C03"/>
    <w:multiLevelType w:val="hybridMultilevel"/>
    <w:tmpl w:val="644C5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82003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74C30"/>
    <w:rsid w:val="000834D7"/>
    <w:rsid w:val="000862C8"/>
    <w:rsid w:val="00086900"/>
    <w:rsid w:val="0009357F"/>
    <w:rsid w:val="000A2CF4"/>
    <w:rsid w:val="000A3594"/>
    <w:rsid w:val="000C339E"/>
    <w:rsid w:val="000C3DD8"/>
    <w:rsid w:val="000C66A3"/>
    <w:rsid w:val="000E009A"/>
    <w:rsid w:val="000E377A"/>
    <w:rsid w:val="000E5DC5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11C3"/>
    <w:rsid w:val="001A205C"/>
    <w:rsid w:val="001A445B"/>
    <w:rsid w:val="001B4BAD"/>
    <w:rsid w:val="001D553C"/>
    <w:rsid w:val="001E6D7D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2003"/>
    <w:rsid w:val="002838A5"/>
    <w:rsid w:val="00285B8F"/>
    <w:rsid w:val="00285B90"/>
    <w:rsid w:val="002877D8"/>
    <w:rsid w:val="00287D48"/>
    <w:rsid w:val="002B1D66"/>
    <w:rsid w:val="002B6475"/>
    <w:rsid w:val="002D250A"/>
    <w:rsid w:val="002E3946"/>
    <w:rsid w:val="002E61B0"/>
    <w:rsid w:val="002E70FF"/>
    <w:rsid w:val="002E7909"/>
    <w:rsid w:val="002F665C"/>
    <w:rsid w:val="002F76E1"/>
    <w:rsid w:val="0031222D"/>
    <w:rsid w:val="003218AC"/>
    <w:rsid w:val="00322276"/>
    <w:rsid w:val="0033006B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C0ADD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22A9"/>
    <w:rsid w:val="00442741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18EE"/>
    <w:rsid w:val="00562525"/>
    <w:rsid w:val="0056403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2CEC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680B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C7D32"/>
    <w:rsid w:val="007D2AA9"/>
    <w:rsid w:val="007D3209"/>
    <w:rsid w:val="007E2B7F"/>
    <w:rsid w:val="007E7889"/>
    <w:rsid w:val="007F1883"/>
    <w:rsid w:val="007F1C0B"/>
    <w:rsid w:val="007F2499"/>
    <w:rsid w:val="007F344F"/>
    <w:rsid w:val="007F4437"/>
    <w:rsid w:val="007F7DC9"/>
    <w:rsid w:val="0080067F"/>
    <w:rsid w:val="00812216"/>
    <w:rsid w:val="008146AD"/>
    <w:rsid w:val="00817AEA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01E8"/>
    <w:rsid w:val="00984947"/>
    <w:rsid w:val="00987EF7"/>
    <w:rsid w:val="009A29C5"/>
    <w:rsid w:val="009A5548"/>
    <w:rsid w:val="009B4C71"/>
    <w:rsid w:val="009C33E7"/>
    <w:rsid w:val="009C3779"/>
    <w:rsid w:val="009C60E4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54C6"/>
    <w:rsid w:val="00A4227A"/>
    <w:rsid w:val="00A565AA"/>
    <w:rsid w:val="00A6494E"/>
    <w:rsid w:val="00A651F5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197"/>
    <w:rsid w:val="00B32609"/>
    <w:rsid w:val="00B36180"/>
    <w:rsid w:val="00B36636"/>
    <w:rsid w:val="00B51B47"/>
    <w:rsid w:val="00B57131"/>
    <w:rsid w:val="00B91F93"/>
    <w:rsid w:val="00B9540F"/>
    <w:rsid w:val="00BA3516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B9A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D22B8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55EA9-9CA4-4CB0-A526-97BD933A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78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Козлова</dc:creator>
  <cp:lastModifiedBy>kozlova</cp:lastModifiedBy>
  <cp:revision>11</cp:revision>
  <dcterms:created xsi:type="dcterms:W3CDTF">2015-05-14T03:29:00Z</dcterms:created>
  <dcterms:modified xsi:type="dcterms:W3CDTF">2016-04-12T04:30:00Z</dcterms:modified>
</cp:coreProperties>
</file>