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72030F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72030F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A99" w:rsidRPr="00A4227A" w:rsidTr="00507B92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Кравчук Татьяна Михайловна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квартира,</w:t>
            </w:r>
          </w:p>
          <w:p w:rsidR="006A5A99" w:rsidRPr="001706A1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5A99" w:rsidRPr="00A4227A" w:rsidRDefault="00AD7F1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1160122,71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5A99" w:rsidRPr="00C9265C" w:rsidRDefault="006A5A9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5A99" w:rsidRPr="00A4227A" w:rsidTr="00507B9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квартира,</w:t>
            </w:r>
          </w:p>
          <w:p w:rsidR="006A5A99" w:rsidRPr="001706A1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5A99" w:rsidRPr="00A4227A" w:rsidRDefault="006A5A9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5A99" w:rsidRPr="00C9265C" w:rsidRDefault="006A5A9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5A99" w:rsidRPr="00A4227A" w:rsidTr="00507B92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квартира,</w:t>
            </w:r>
          </w:p>
          <w:p w:rsidR="006A5A99" w:rsidRPr="001706A1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C9265C" w:rsidRDefault="006A5A9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5A99" w:rsidRPr="00A4227A" w:rsidTr="00E06FE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квартира,</w:t>
            </w:r>
          </w:p>
          <w:p w:rsidR="006A5A99" w:rsidRPr="001706A1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долевая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5A99" w:rsidRPr="00A4227A" w:rsidRDefault="00AD7F1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1292520,20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5A99" w:rsidRPr="00C9265C" w:rsidRDefault="006A5A9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5A99" w:rsidRPr="00A4227A" w:rsidTr="00E06FE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квартира,</w:t>
            </w:r>
          </w:p>
          <w:p w:rsidR="006A5A99" w:rsidRPr="001706A1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A4227A" w:rsidRDefault="006A5A9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99" w:rsidRPr="00C9265C" w:rsidRDefault="006A5A9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6A5A99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B6AD3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1CBF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5A99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030F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2F90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D7F1D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599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4F0CC-6420-4D17-9678-ADE1F9F7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4</cp:revision>
  <dcterms:created xsi:type="dcterms:W3CDTF">2016-05-05T02:57:00Z</dcterms:created>
  <dcterms:modified xsi:type="dcterms:W3CDTF">2016-05-05T03:27:00Z</dcterms:modified>
</cp:coreProperties>
</file>