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1278F8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1278F8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C9265C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AEA" w:rsidRPr="00A4227A" w:rsidTr="00817AEA">
        <w:trPr>
          <w:trHeight w:val="275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7AEA" w:rsidRDefault="00817AEA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Суркова </w:t>
            </w:r>
          </w:p>
          <w:p w:rsidR="00817AEA" w:rsidRPr="00A4227A" w:rsidRDefault="00817AEA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Наталья Семёновна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7AEA" w:rsidRPr="00A4227A" w:rsidRDefault="00817AE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МАУ «МИТ»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7AEA" w:rsidRPr="007C7D32" w:rsidRDefault="00817AEA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индивидуальный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A4227A" w:rsidRDefault="00817AEA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A4227A" w:rsidRDefault="00817AE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17AEA" w:rsidRPr="007F1C0B" w:rsidRDefault="00817AE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253E" w:rsidRPr="00817AEA" w:rsidRDefault="0011650B" w:rsidP="00C8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1025373,43</w:t>
            </w:r>
            <w:r w:rsidR="001F253E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7AEA" w:rsidRPr="000E009A" w:rsidRDefault="00817AEA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AEA" w:rsidRPr="00A4227A" w:rsidTr="00817AEA">
        <w:trPr>
          <w:trHeight w:val="275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7AEA" w:rsidRDefault="00817AEA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7AEA" w:rsidRDefault="00817AE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7AEA" w:rsidRPr="007C7D32" w:rsidRDefault="00817AEA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долевая 1/2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A4227A" w:rsidRDefault="00817AEA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A4227A" w:rsidRDefault="00817AE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17AEA" w:rsidRDefault="00817AE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7AEA" w:rsidRDefault="00817AEA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7AEA" w:rsidRPr="000E009A" w:rsidRDefault="00817AEA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AEA" w:rsidRPr="00A4227A" w:rsidTr="00586EE3">
        <w:trPr>
          <w:trHeight w:val="275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7AEA" w:rsidRDefault="00817AEA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7AEA" w:rsidRDefault="00817AE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7AEA" w:rsidRPr="007C7D32" w:rsidRDefault="00817AEA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A4227A" w:rsidRDefault="00817AEA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EA" w:rsidRPr="00A4227A" w:rsidRDefault="00817AE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7AEA" w:rsidRDefault="00817AE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7AEA" w:rsidRDefault="00817AEA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7AEA" w:rsidRPr="000E009A" w:rsidRDefault="00817AEA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EE3" w:rsidRPr="00A4227A" w:rsidTr="00586EE3">
        <w:trPr>
          <w:trHeight w:val="275"/>
        </w:trPr>
        <w:tc>
          <w:tcPr>
            <w:tcW w:w="2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EE3" w:rsidRDefault="00586EE3" w:rsidP="005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  <w:p w:rsidR="00586EE3" w:rsidRPr="00A4227A" w:rsidRDefault="00586EE3" w:rsidP="005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EE3" w:rsidRPr="00A4227A" w:rsidRDefault="00586EE3" w:rsidP="005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EE3" w:rsidRDefault="00586EE3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3" w:rsidRDefault="00586EE3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3" w:rsidRDefault="00586E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6EE3" w:rsidRDefault="00586E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EE3" w:rsidRDefault="00586EE3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6EE3" w:rsidRPr="000E009A" w:rsidRDefault="00586EE3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EE3" w:rsidRPr="00A4227A" w:rsidTr="00586EE3">
        <w:trPr>
          <w:trHeight w:val="275"/>
        </w:trPr>
        <w:tc>
          <w:tcPr>
            <w:tcW w:w="2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EE3" w:rsidRDefault="00586EE3" w:rsidP="005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  <w:p w:rsidR="00586EE3" w:rsidRPr="00A4227A" w:rsidRDefault="00586EE3" w:rsidP="005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EE3" w:rsidRPr="00A4227A" w:rsidRDefault="00586EE3" w:rsidP="005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EE3" w:rsidRDefault="00586EE3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3" w:rsidRDefault="00586EE3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3" w:rsidRDefault="00586E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6EE3" w:rsidRDefault="00586E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EE3" w:rsidRDefault="00586EE3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EE3" w:rsidRPr="000E009A" w:rsidRDefault="00586EE3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A3594"/>
    <w:rsid w:val="000B66A2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1650B"/>
    <w:rsid w:val="00126897"/>
    <w:rsid w:val="001278F8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6B27"/>
    <w:rsid w:val="00187A54"/>
    <w:rsid w:val="00196963"/>
    <w:rsid w:val="001A445B"/>
    <w:rsid w:val="001B4BAD"/>
    <w:rsid w:val="001D553C"/>
    <w:rsid w:val="001E6D7D"/>
    <w:rsid w:val="001F253E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5AB8"/>
    <w:rsid w:val="002B6475"/>
    <w:rsid w:val="002D250A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86EE3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079A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25A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AEB4D-E0C6-45AD-ADB2-5FC36412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41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9</cp:revision>
  <dcterms:created xsi:type="dcterms:W3CDTF">2015-05-14T03:29:00Z</dcterms:created>
  <dcterms:modified xsi:type="dcterms:W3CDTF">2016-05-10T04:59:00Z</dcterms:modified>
</cp:coreProperties>
</file>