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E49C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E49C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126"/>
      </w:tblGrid>
      <w:tr w:rsidR="00C9265C" w:rsidRPr="00A4227A" w:rsidTr="002E5717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2E5717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2E5717">
        <w:trPr>
          <w:trHeight w:val="413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717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Быков </w:t>
            </w:r>
          </w:p>
          <w:p w:rsidR="002E5717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Егор </w:t>
            </w:r>
          </w:p>
          <w:p w:rsidR="002E79BF" w:rsidRPr="00BE49B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A4227A" w:rsidRDefault="002E79BF" w:rsidP="002E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«ДК «Светлый»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E57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9BF" w:rsidRPr="00BE49BA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E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E79BF" w:rsidRDefault="009E49C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 WISH</w:t>
            </w:r>
          </w:p>
          <w:p w:rsidR="00FA7E1E" w:rsidRP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9E49C8" w:rsidRDefault="009E49C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1522893,</w:t>
            </w:r>
            <w:r w:rsidRPr="009E49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9E49C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2E5717">
        <w:trPr>
          <w:trHeight w:val="27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A7E1E" w:rsidRDefault="002E57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A7E1E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9E49C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9E49C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2E5717">
        <w:trPr>
          <w:trHeight w:val="277"/>
        </w:trPr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</w:t>
            </w:r>
            <w:r w:rsidR="002E79BF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пользование,</w:t>
            </w:r>
          </w:p>
          <w:p w:rsid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9E49C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9E49C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CCE" w:rsidRPr="00A4227A" w:rsidTr="002E5717">
        <w:trPr>
          <w:trHeight w:val="135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E57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55CCE" w:rsidRPr="00155CCE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CCE" w:rsidRPr="00A4227A" w:rsidRDefault="00B7703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1173669,27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CCE" w:rsidRPr="00C9265C" w:rsidRDefault="00155CC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5CCE" w:rsidRPr="00A4227A" w:rsidTr="002E5717">
        <w:trPr>
          <w:trHeight w:val="135"/>
        </w:trPr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E57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55CCE" w:rsidRPr="00155CCE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Default="00155CC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Pr="00C9265C" w:rsidRDefault="00155CC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BF" w:rsidRPr="00A4227A" w:rsidTr="002E5717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CCE" w:rsidRDefault="00155CCE" w:rsidP="0015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E57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 пользование,</w:t>
            </w:r>
          </w:p>
          <w:p w:rsidR="002E79BF" w:rsidRPr="001706A1" w:rsidRDefault="00155CCE" w:rsidP="0015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155CC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FA7E1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C9265C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E5358" w:rsidRPr="00A4227A" w:rsidTr="00717FC3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A4227A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A4227A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пользование,</w:t>
            </w:r>
          </w:p>
          <w:p w:rsidR="00FE5358" w:rsidRPr="001706A1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A4227A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A4227A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A4227A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A4227A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58" w:rsidRPr="00C9265C" w:rsidRDefault="00FE535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5CC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5717"/>
    <w:rsid w:val="002E61B0"/>
    <w:rsid w:val="002E70FF"/>
    <w:rsid w:val="002E7909"/>
    <w:rsid w:val="002E79BF"/>
    <w:rsid w:val="002F665C"/>
    <w:rsid w:val="002F76E1"/>
    <w:rsid w:val="0031222D"/>
    <w:rsid w:val="003218AC"/>
    <w:rsid w:val="00322276"/>
    <w:rsid w:val="0033006B"/>
    <w:rsid w:val="00344561"/>
    <w:rsid w:val="003500E9"/>
    <w:rsid w:val="003524B2"/>
    <w:rsid w:val="003531E3"/>
    <w:rsid w:val="00375E4E"/>
    <w:rsid w:val="003858E1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67CB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49C8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7703A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1616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8ABF4-441A-4FC0-ACC8-4BA805F3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8</cp:revision>
  <dcterms:created xsi:type="dcterms:W3CDTF">2015-05-13T08:09:00Z</dcterms:created>
  <dcterms:modified xsi:type="dcterms:W3CDTF">2016-05-13T09:15:00Z</dcterms:modified>
</cp:coreProperties>
</file>