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953023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953023">
        <w:rPr>
          <w:rFonts w:ascii="Times New Roman" w:hAnsi="Times New Roman"/>
          <w:color w:val="000000"/>
          <w:sz w:val="24"/>
          <w:szCs w:val="24"/>
        </w:rPr>
        <w:t>15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48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701"/>
        <w:gridCol w:w="2245"/>
        <w:gridCol w:w="1843"/>
        <w:gridCol w:w="1134"/>
        <w:gridCol w:w="1842"/>
        <w:gridCol w:w="1701"/>
        <w:gridCol w:w="2835"/>
      </w:tblGrid>
      <w:tr w:rsidR="00C9265C" w:rsidRPr="00A4227A" w:rsidTr="000E009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817AE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516" w:rsidRPr="00A4227A" w:rsidTr="00F433CB">
        <w:trPr>
          <w:trHeight w:val="85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16" w:rsidRDefault="00BA3516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Стребкова</w:t>
            </w:r>
          </w:p>
          <w:p w:rsidR="00BA3516" w:rsidRPr="00A4227A" w:rsidRDefault="00BA3516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Мария Анатольевна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16" w:rsidRPr="00A4227A" w:rsidRDefault="00BA351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 МБОУДО «ДМШ № 4»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3516" w:rsidRDefault="00BA3516" w:rsidP="00817AE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BA3516" w:rsidRPr="007C7D32" w:rsidRDefault="00BA3516" w:rsidP="00817AE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16" w:rsidRPr="00A4227A" w:rsidRDefault="00BA3516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16" w:rsidRPr="00A4227A" w:rsidRDefault="00BA351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3516" w:rsidRDefault="00BA351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BA3516" w:rsidRPr="00BA3516" w:rsidRDefault="00BA351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Kia</w:t>
            </w:r>
            <w:r w:rsidRPr="00BA3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r w:rsidRPr="00BA35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2013 г.в.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16" w:rsidRPr="00817AEA" w:rsidRDefault="00953023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795788,55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DB7" w:rsidRPr="000E009A" w:rsidRDefault="00D13DB7" w:rsidP="004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33CB" w:rsidRPr="00A4227A" w:rsidTr="00F433CB">
        <w:trPr>
          <w:trHeight w:val="85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CB" w:rsidRPr="00A4227A" w:rsidRDefault="00F433CB" w:rsidP="0055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CB" w:rsidRPr="00A4227A" w:rsidRDefault="00F433CB" w:rsidP="0055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33CB" w:rsidRDefault="00F433CB" w:rsidP="00817AE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CB" w:rsidRDefault="00F433CB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CB" w:rsidRDefault="00F433C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33CB" w:rsidRDefault="00F433C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CB" w:rsidRDefault="00F433C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CB" w:rsidRPr="000E009A" w:rsidRDefault="00F433CB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33CB" w:rsidRPr="00A4227A" w:rsidTr="00BA3516">
        <w:trPr>
          <w:trHeight w:val="85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33CB" w:rsidRPr="00A4227A" w:rsidRDefault="00F433CB" w:rsidP="0055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33CB" w:rsidRPr="00A4227A" w:rsidRDefault="00F433CB" w:rsidP="0055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433CB" w:rsidRDefault="00F433CB" w:rsidP="00817AE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CB" w:rsidRDefault="00F433CB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CB" w:rsidRDefault="00F433C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433CB" w:rsidRDefault="00F433C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33CB" w:rsidRDefault="00F433C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33CB" w:rsidRPr="000E009A" w:rsidRDefault="00F433CB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C03"/>
    <w:multiLevelType w:val="hybridMultilevel"/>
    <w:tmpl w:val="644C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43EDB"/>
    <w:rsid w:val="00050D28"/>
    <w:rsid w:val="00054730"/>
    <w:rsid w:val="00073976"/>
    <w:rsid w:val="000834D7"/>
    <w:rsid w:val="000862C8"/>
    <w:rsid w:val="00086900"/>
    <w:rsid w:val="0009357F"/>
    <w:rsid w:val="000A2CF4"/>
    <w:rsid w:val="000A3594"/>
    <w:rsid w:val="000C339E"/>
    <w:rsid w:val="000C3DD8"/>
    <w:rsid w:val="000C66A3"/>
    <w:rsid w:val="000E009A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6475"/>
    <w:rsid w:val="002D250A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C0ADD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20A7"/>
    <w:rsid w:val="004F638B"/>
    <w:rsid w:val="00501DFF"/>
    <w:rsid w:val="00505316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2CEC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680B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C7D32"/>
    <w:rsid w:val="007D2AA9"/>
    <w:rsid w:val="007D3209"/>
    <w:rsid w:val="007E2B7F"/>
    <w:rsid w:val="007E7889"/>
    <w:rsid w:val="007F1883"/>
    <w:rsid w:val="007F1C0B"/>
    <w:rsid w:val="007F2499"/>
    <w:rsid w:val="007F344F"/>
    <w:rsid w:val="007F4437"/>
    <w:rsid w:val="007F7DC9"/>
    <w:rsid w:val="0080067F"/>
    <w:rsid w:val="00812216"/>
    <w:rsid w:val="008146AD"/>
    <w:rsid w:val="00817AEA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3023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3516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13DB7"/>
    <w:rsid w:val="00D205C6"/>
    <w:rsid w:val="00D26D62"/>
    <w:rsid w:val="00D27D93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3CB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E83A9-B534-4AA1-9DDC-EB8AA8FC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48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kozlova</cp:lastModifiedBy>
  <cp:revision>9</cp:revision>
  <dcterms:created xsi:type="dcterms:W3CDTF">2015-05-14T03:29:00Z</dcterms:created>
  <dcterms:modified xsi:type="dcterms:W3CDTF">2016-05-10T05:09:00Z</dcterms:modified>
</cp:coreProperties>
</file>